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4" w:rsidRDefault="000D1634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36589F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D1634" w:rsidRPr="006F2170" w:rsidRDefault="000D1634" w:rsidP="006F2170">
      <w:pPr>
        <w:spacing w:before="240"/>
        <w:jc w:val="center"/>
        <w:rPr>
          <w:rFonts w:ascii="Segoe U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hAnsi="Segoe UI" w:cs="Segoe UI"/>
          <w:kern w:val="0"/>
          <w:sz w:val="32"/>
          <w:szCs w:val="32"/>
          <w:lang w:eastAsia="sk-SK" w:bidi="ar-SA"/>
        </w:rPr>
        <w:t>Вступили в силу изменения в федеральные законы о регистрации прав и кадастре недвижимости</w:t>
      </w:r>
    </w:p>
    <w:p w:rsidR="000D1634" w:rsidRDefault="000D1634" w:rsidP="00E0521D">
      <w:pPr>
        <w:pStyle w:val="ListParagraph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241CCB">
        <w:rPr>
          <w:rFonts w:ascii="Segoe UI" w:hAnsi="Segoe UI" w:cs="Segoe UI"/>
          <w:color w:val="000000"/>
        </w:rPr>
        <w:t xml:space="preserve"> –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Вступили в силу положения Ф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едерального закона от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29.12.2015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№ 391-ФЗ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«О внесении изменений в отдельные законодательные акты»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которы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м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вн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есены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изменения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том числе 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>в федеральные законы «О</w:t>
      </w:r>
      <w:r>
        <w:rPr>
          <w:rFonts w:ascii="Segoe UI" w:hAnsi="Segoe UI" w:cs="Segoe UI"/>
          <w:bCs/>
          <w:color w:val="000000"/>
          <w:sz w:val="22"/>
          <w:szCs w:val="22"/>
        </w:rPr>
        <w:t> 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>государственной регистрации прав на недвижимое имущество и сделок с ним» и «О</w:t>
      </w:r>
      <w:r>
        <w:rPr>
          <w:rFonts w:ascii="Segoe UI" w:hAnsi="Segoe UI" w:cs="Segoe UI"/>
          <w:bCs/>
          <w:color w:val="000000"/>
          <w:sz w:val="22"/>
          <w:szCs w:val="22"/>
        </w:rPr>
        <w:t> 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государственном кадастре недвижимости». </w:t>
      </w:r>
    </w:p>
    <w:p w:rsidR="000D1634" w:rsidRPr="005A1EAD" w:rsidRDefault="000D1634" w:rsidP="00E0521D">
      <w:pPr>
        <w:pStyle w:val="ListParagraph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bCs/>
          <w:color w:val="000000"/>
          <w:sz w:val="22"/>
          <w:szCs w:val="22"/>
        </w:rPr>
        <w:t>В соответствии с нововведениями в законодательстве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обязательному нотариальному удостоверению подлежат сделки по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продаже доли в праве общей собственности постороннему лицу, земельной доли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и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недвижимого имущества, принадлежащего несовершеннолетнему гражданину или гражданину, признанному ограниченно дееспособным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а также сделки, связанные с распоряжением недвижимым имуществом на условиях доверительного управления или опеки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0D1634" w:rsidRPr="005A1EAD" w:rsidRDefault="000D1634" w:rsidP="00E0521D">
      <w:pPr>
        <w:pStyle w:val="ListParagraph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 соответствии с изменениями, внесенными в федеральный закон «О государственном кадастре недвижимости», орган кадастрового учета бесплатно предоставляет нотариусам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при совершении нотариальных действий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сведения, внесенные в государственный кадастр недвижимости, за исключением кадастрового плана территории в форме документа на бумажном носителе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0D1634" w:rsidRDefault="000D1634" w:rsidP="00C10486">
      <w:pPr>
        <w:pStyle w:val="NormalWeb"/>
        <w:spacing w:after="0"/>
        <w:rPr>
          <w:rFonts w:ascii="Segoe UI" w:hAnsi="Segoe UI" w:cs="Segoe UI"/>
          <w:sz w:val="20"/>
          <w:szCs w:val="20"/>
          <w:lang w:eastAsia="en-US"/>
        </w:rPr>
      </w:pPr>
    </w:p>
    <w:p w:rsidR="000D1634" w:rsidRPr="00B933EC" w:rsidRDefault="000D1634" w:rsidP="00C10486">
      <w:pPr>
        <w:pStyle w:val="NormalWeb"/>
        <w:spacing w:after="0"/>
        <w:rPr>
          <w:rFonts w:ascii="Segoe UI" w:hAnsi="Segoe UI" w:cs="Segoe UI"/>
          <w:sz w:val="20"/>
          <w:szCs w:val="20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D1634" w:rsidRPr="001D7EC0" w:rsidRDefault="000D1634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0D1634" w:rsidRPr="007C551E" w:rsidRDefault="000D1634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sectPr w:rsidR="000D1634" w:rsidRPr="007C551E" w:rsidSect="00175604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34" w:rsidRDefault="000D1634">
      <w:r>
        <w:separator/>
      </w:r>
    </w:p>
  </w:endnote>
  <w:endnote w:type="continuationSeparator" w:id="0">
    <w:p w:rsidR="000D1634" w:rsidRDefault="000D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34" w:rsidRDefault="000D163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D1634" w:rsidRDefault="000D1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34" w:rsidRDefault="000D1634">
      <w:r>
        <w:separator/>
      </w:r>
    </w:p>
  </w:footnote>
  <w:footnote w:type="continuationSeparator" w:id="0">
    <w:p w:rsidR="000D1634" w:rsidRDefault="000D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163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46085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25EB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589F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3A5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5D8E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4317D"/>
    <w:rsid w:val="00753452"/>
    <w:rsid w:val="00767BB1"/>
    <w:rsid w:val="00781076"/>
    <w:rsid w:val="00782A90"/>
    <w:rsid w:val="007837AF"/>
    <w:rsid w:val="00786E05"/>
    <w:rsid w:val="00793595"/>
    <w:rsid w:val="007A1E51"/>
    <w:rsid w:val="007A3D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3BD5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0A26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17C38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45E"/>
    <w:rsid w:val="00AF36C9"/>
    <w:rsid w:val="00AF4982"/>
    <w:rsid w:val="00AF5C61"/>
    <w:rsid w:val="00B019D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6A9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B290D"/>
    <w:rsid w:val="00FC4F34"/>
    <w:rsid w:val="00FD0440"/>
    <w:rsid w:val="00FD4188"/>
    <w:rsid w:val="00FD5131"/>
    <w:rsid w:val="00FE0768"/>
    <w:rsid w:val="00FF055F"/>
    <w:rsid w:val="00FF231A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75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57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574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574"/>
    <w:rPr>
      <w:b/>
      <w:bCs/>
    </w:rPr>
  </w:style>
  <w:style w:type="character" w:customStyle="1" w:styleId="blk">
    <w:name w:val="blk"/>
    <w:basedOn w:val="DefaultParagraphFont"/>
    <w:uiPriority w:val="99"/>
    <w:rsid w:val="00CA1C6E"/>
    <w:rPr>
      <w:rFonts w:cs="Times New Roman"/>
    </w:rPr>
  </w:style>
  <w:style w:type="paragraph" w:styleId="NoSpacing">
    <w:name w:val="No Spacing"/>
    <w:basedOn w:val="Normal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3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5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7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8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178</Words>
  <Characters>1017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User</cp:lastModifiedBy>
  <cp:revision>4</cp:revision>
  <cp:lastPrinted>2015-12-14T08:59:00Z</cp:lastPrinted>
  <dcterms:created xsi:type="dcterms:W3CDTF">2016-01-18T10:46:00Z</dcterms:created>
  <dcterms:modified xsi:type="dcterms:W3CDTF">2016-01-18T14:17:00Z</dcterms:modified>
</cp:coreProperties>
</file>