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3D" w:rsidRDefault="00B84A3D" w:rsidP="000D3418">
      <w:pPr>
        <w:jc w:val="center"/>
      </w:pPr>
      <w:r w:rsidRPr="006F1B59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>
            <v:imagedata r:id="rId5" o:title=""/>
          </v:shape>
        </w:pict>
      </w:r>
    </w:p>
    <w:p w:rsidR="00B84A3D" w:rsidRPr="000D3418" w:rsidRDefault="00B84A3D" w:rsidP="000D341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41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84A3D" w:rsidRPr="000D3418" w:rsidRDefault="00B84A3D" w:rsidP="000D341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418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B84A3D" w:rsidRPr="000D3418" w:rsidRDefault="00B84A3D" w:rsidP="000D341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418">
        <w:rPr>
          <w:rFonts w:ascii="Times New Roman" w:hAnsi="Times New Roman"/>
          <w:b/>
          <w:sz w:val="32"/>
          <w:szCs w:val="32"/>
        </w:rPr>
        <w:t>Новодеревеньковский районный Совет народных депутатов</w:t>
      </w:r>
    </w:p>
    <w:p w:rsidR="00B84A3D" w:rsidRPr="00BA5CEF" w:rsidRDefault="00B84A3D" w:rsidP="00C90BF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418">
        <w:rPr>
          <w:rFonts w:ascii="Times New Roman" w:hAnsi="Times New Roman"/>
          <w:b/>
          <w:sz w:val="32"/>
          <w:szCs w:val="32"/>
        </w:rPr>
        <w:t>РЕШЕНИЕ</w:t>
      </w:r>
    </w:p>
    <w:p w:rsidR="00B84A3D" w:rsidRDefault="00B84A3D" w:rsidP="003A32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«04» апреля 2019 года                                                                 № 25/115-РС</w:t>
      </w:r>
    </w:p>
    <w:p w:rsidR="00B84A3D" w:rsidRDefault="00B84A3D" w:rsidP="00DA6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84A3D" w:rsidRPr="00841627" w:rsidRDefault="00B84A3D" w:rsidP="00781732">
      <w:pPr>
        <w:pStyle w:val="NoSpacing"/>
        <w:rPr>
          <w:sz w:val="28"/>
          <w:szCs w:val="28"/>
        </w:rPr>
      </w:pPr>
      <w:r w:rsidRPr="00841627">
        <w:rPr>
          <w:sz w:val="28"/>
          <w:szCs w:val="28"/>
        </w:rPr>
        <w:t>О ежегодном отчете председателя контрольно -</w:t>
      </w:r>
    </w:p>
    <w:p w:rsidR="00B84A3D" w:rsidRPr="00841627" w:rsidRDefault="00B84A3D" w:rsidP="00781732">
      <w:pPr>
        <w:pStyle w:val="NoSpacing"/>
        <w:rPr>
          <w:sz w:val="28"/>
          <w:szCs w:val="28"/>
        </w:rPr>
      </w:pPr>
      <w:r w:rsidRPr="00841627">
        <w:rPr>
          <w:sz w:val="28"/>
          <w:szCs w:val="28"/>
        </w:rPr>
        <w:t xml:space="preserve">счетной палаты Новодеревеньковского района </w:t>
      </w:r>
    </w:p>
    <w:p w:rsidR="00B84A3D" w:rsidRPr="00841627" w:rsidRDefault="00B84A3D" w:rsidP="00781732">
      <w:pPr>
        <w:pStyle w:val="NoSpacing"/>
        <w:rPr>
          <w:sz w:val="28"/>
          <w:szCs w:val="28"/>
        </w:rPr>
      </w:pPr>
      <w:r w:rsidRPr="00841627">
        <w:rPr>
          <w:sz w:val="28"/>
          <w:szCs w:val="28"/>
        </w:rPr>
        <w:t xml:space="preserve">о деятельности контрольно-счетной </w:t>
      </w:r>
    </w:p>
    <w:p w:rsidR="00B84A3D" w:rsidRPr="00841627" w:rsidRDefault="00B84A3D" w:rsidP="00781732">
      <w:pPr>
        <w:pStyle w:val="NoSpacing"/>
        <w:rPr>
          <w:sz w:val="28"/>
          <w:szCs w:val="28"/>
        </w:rPr>
      </w:pPr>
      <w:r w:rsidRPr="00841627">
        <w:rPr>
          <w:sz w:val="28"/>
          <w:szCs w:val="28"/>
        </w:rPr>
        <w:t xml:space="preserve">палаты Новодеревеньковского района </w:t>
      </w:r>
    </w:p>
    <w:p w:rsidR="00B84A3D" w:rsidRPr="00841627" w:rsidRDefault="00B84A3D" w:rsidP="007817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 2018</w:t>
      </w:r>
      <w:r w:rsidRPr="00841627">
        <w:rPr>
          <w:sz w:val="28"/>
          <w:szCs w:val="28"/>
        </w:rPr>
        <w:t xml:space="preserve"> год</w:t>
      </w:r>
    </w:p>
    <w:p w:rsidR="00B84A3D" w:rsidRPr="00841627" w:rsidRDefault="00B84A3D" w:rsidP="00781732">
      <w:pPr>
        <w:pStyle w:val="NoSpacing"/>
        <w:rPr>
          <w:sz w:val="28"/>
          <w:szCs w:val="28"/>
        </w:rPr>
      </w:pPr>
    </w:p>
    <w:p w:rsidR="00B84A3D" w:rsidRPr="00841627" w:rsidRDefault="00B84A3D" w:rsidP="00781732">
      <w:pPr>
        <w:pStyle w:val="NoSpacing"/>
        <w:rPr>
          <w:sz w:val="28"/>
          <w:szCs w:val="28"/>
        </w:rPr>
      </w:pPr>
    </w:p>
    <w:p w:rsidR="00B84A3D" w:rsidRPr="00841627" w:rsidRDefault="00B84A3D" w:rsidP="00327667">
      <w:pPr>
        <w:pStyle w:val="NoSpacing"/>
        <w:jc w:val="both"/>
        <w:rPr>
          <w:sz w:val="28"/>
          <w:szCs w:val="28"/>
        </w:rPr>
      </w:pPr>
      <w:r w:rsidRPr="00841627">
        <w:rPr>
          <w:sz w:val="28"/>
          <w:szCs w:val="28"/>
        </w:rPr>
        <w:tab/>
        <w:t>В соответствии со статьей 19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главы 21 «Положения о контрольно-счетной палате Новодеревеньковского района», утвержденного  решением Новодеревеньковского районного Совета народных депутатов от 25.10.2011г. № 5/6, Уставом Новодеревеньковского района Орловской области Новодеревеньковский</w:t>
      </w:r>
      <w:r w:rsidRPr="00841627">
        <w:rPr>
          <w:b/>
          <w:sz w:val="28"/>
          <w:szCs w:val="28"/>
        </w:rPr>
        <w:t xml:space="preserve"> </w:t>
      </w:r>
      <w:r w:rsidRPr="00841627">
        <w:rPr>
          <w:sz w:val="28"/>
          <w:szCs w:val="28"/>
        </w:rPr>
        <w:t>районный Совет народных депутатов  р</w:t>
      </w:r>
      <w:r>
        <w:rPr>
          <w:sz w:val="28"/>
          <w:szCs w:val="28"/>
        </w:rPr>
        <w:t>ешил</w:t>
      </w:r>
      <w:r w:rsidRPr="00841627">
        <w:rPr>
          <w:b/>
          <w:sz w:val="28"/>
          <w:szCs w:val="28"/>
        </w:rPr>
        <w:t>:</w:t>
      </w:r>
    </w:p>
    <w:p w:rsidR="00B84A3D" w:rsidRPr="00841627" w:rsidRDefault="00B84A3D" w:rsidP="00781732">
      <w:pPr>
        <w:pStyle w:val="NoSpacing"/>
        <w:rPr>
          <w:b/>
          <w:sz w:val="28"/>
          <w:szCs w:val="28"/>
        </w:rPr>
      </w:pPr>
    </w:p>
    <w:p w:rsidR="00B84A3D" w:rsidRPr="00841627" w:rsidRDefault="00B84A3D" w:rsidP="00781732">
      <w:pPr>
        <w:pStyle w:val="NoSpacing"/>
        <w:jc w:val="both"/>
        <w:rPr>
          <w:sz w:val="28"/>
          <w:szCs w:val="28"/>
        </w:rPr>
      </w:pPr>
      <w:r w:rsidRPr="00841627">
        <w:rPr>
          <w:sz w:val="28"/>
          <w:szCs w:val="28"/>
        </w:rPr>
        <w:tab/>
        <w:t>1. Ежегодный отчет председателя контрольно-счетной палаты Нов</w:t>
      </w:r>
      <w:r>
        <w:rPr>
          <w:sz w:val="28"/>
          <w:szCs w:val="28"/>
        </w:rPr>
        <w:t>одеревеньковского района за 2018</w:t>
      </w:r>
      <w:r w:rsidRPr="00841627">
        <w:rPr>
          <w:sz w:val="28"/>
          <w:szCs w:val="28"/>
        </w:rPr>
        <w:t xml:space="preserve"> год принять к сведению. </w:t>
      </w:r>
    </w:p>
    <w:p w:rsidR="00B84A3D" w:rsidRPr="00841627" w:rsidRDefault="00B84A3D" w:rsidP="00781732">
      <w:pPr>
        <w:pStyle w:val="NoSpacing"/>
        <w:jc w:val="both"/>
        <w:rPr>
          <w:sz w:val="28"/>
          <w:szCs w:val="28"/>
        </w:rPr>
      </w:pPr>
      <w:r w:rsidRPr="00841627">
        <w:rPr>
          <w:sz w:val="28"/>
          <w:szCs w:val="28"/>
        </w:rPr>
        <w:tab/>
        <w:t>2. Опубликовать</w:t>
      </w:r>
      <w:r w:rsidRPr="00841627">
        <w:rPr>
          <w:rStyle w:val="apple-style-span"/>
          <w:sz w:val="28"/>
          <w:szCs w:val="28"/>
        </w:rPr>
        <w:t xml:space="preserve"> настоящее решение </w:t>
      </w:r>
      <w:r w:rsidRPr="00841627">
        <w:rPr>
          <w:sz w:val="28"/>
          <w:szCs w:val="28"/>
        </w:rPr>
        <w:t>в газете «Новодеревеньковский Вестник» и разместить на официальном сайте администрации Новодеревеньковского район Орловской области в информационно-телекоммуникационной сети «Интернет»</w:t>
      </w:r>
    </w:p>
    <w:p w:rsidR="00B84A3D" w:rsidRPr="00841627" w:rsidRDefault="00B84A3D" w:rsidP="00781732">
      <w:pPr>
        <w:pStyle w:val="NoSpacing"/>
        <w:jc w:val="both"/>
        <w:rPr>
          <w:sz w:val="28"/>
          <w:szCs w:val="28"/>
        </w:rPr>
      </w:pPr>
      <w:r w:rsidRPr="00841627">
        <w:rPr>
          <w:sz w:val="28"/>
          <w:szCs w:val="28"/>
        </w:rPr>
        <w:tab/>
        <w:t>3. Контроль возложить на председателя постоянной депутатской  комиссии по правовому регулированию, связям с общественностью и средствами массовой информации (С.В. Меркулов)</w:t>
      </w:r>
    </w:p>
    <w:p w:rsidR="00B84A3D" w:rsidRPr="00841627" w:rsidRDefault="00B84A3D" w:rsidP="00781732">
      <w:pPr>
        <w:pStyle w:val="NoSpacing"/>
        <w:rPr>
          <w:sz w:val="28"/>
          <w:szCs w:val="28"/>
        </w:rPr>
      </w:pPr>
    </w:p>
    <w:p w:rsidR="00B84A3D" w:rsidRPr="00841627" w:rsidRDefault="00B84A3D" w:rsidP="00DA67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4A3D" w:rsidRPr="00841627" w:rsidRDefault="00B84A3D" w:rsidP="00DA6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627">
        <w:rPr>
          <w:rFonts w:ascii="Times New Roman" w:hAnsi="Times New Roman"/>
          <w:sz w:val="28"/>
          <w:szCs w:val="28"/>
        </w:rPr>
        <w:t>Председатель районного Совета</w:t>
      </w:r>
    </w:p>
    <w:p w:rsidR="00B84A3D" w:rsidRPr="00841627" w:rsidRDefault="00B84A3D" w:rsidP="00DA6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627">
        <w:rPr>
          <w:rFonts w:ascii="Times New Roman" w:hAnsi="Times New Roman"/>
          <w:sz w:val="28"/>
          <w:szCs w:val="28"/>
        </w:rPr>
        <w:t>народных депутатов                                                                     С.М. Папонова</w:t>
      </w:r>
    </w:p>
    <w:p w:rsidR="00B84A3D" w:rsidRPr="00841627" w:rsidRDefault="00B84A3D" w:rsidP="00DA67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4A3D" w:rsidRPr="000D3418" w:rsidRDefault="00B84A3D" w:rsidP="00DA67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4A3D" w:rsidRPr="000D3418" w:rsidRDefault="00B84A3D" w:rsidP="00DA67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4A3D" w:rsidRPr="000D3418" w:rsidRDefault="00B84A3D" w:rsidP="00DA67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3D" w:rsidRDefault="00B84A3D" w:rsidP="005C674A">
      <w:pPr>
        <w:rPr>
          <w:rFonts w:ascii="Times New Roman" w:hAnsi="Times New Roman"/>
          <w:sz w:val="28"/>
          <w:szCs w:val="28"/>
        </w:rPr>
      </w:pPr>
    </w:p>
    <w:p w:rsidR="00B84A3D" w:rsidRDefault="00B84A3D" w:rsidP="005C674A">
      <w:pPr>
        <w:rPr>
          <w:rFonts w:ascii="Times New Roman" w:hAnsi="Times New Roman"/>
          <w:sz w:val="28"/>
          <w:szCs w:val="28"/>
        </w:rPr>
      </w:pPr>
    </w:p>
    <w:p w:rsidR="00B84A3D" w:rsidRPr="005B07A4" w:rsidRDefault="00B84A3D" w:rsidP="005C674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84A3D" w:rsidRPr="005B07A4" w:rsidSect="00BF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A4E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08D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027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06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142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E7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84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D61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6AB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2A0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330D6"/>
    <w:multiLevelType w:val="hybridMultilevel"/>
    <w:tmpl w:val="AFAE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DE156E"/>
    <w:multiLevelType w:val="hybridMultilevel"/>
    <w:tmpl w:val="F3B28D92"/>
    <w:lvl w:ilvl="0" w:tplc="2A2C67C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56387628"/>
    <w:multiLevelType w:val="hybridMultilevel"/>
    <w:tmpl w:val="BD702C78"/>
    <w:lvl w:ilvl="0" w:tplc="823E0B1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11"/>
    <w:rsid w:val="00002B7F"/>
    <w:rsid w:val="0001467A"/>
    <w:rsid w:val="0001701E"/>
    <w:rsid w:val="0004442A"/>
    <w:rsid w:val="00066BC7"/>
    <w:rsid w:val="000A0D57"/>
    <w:rsid w:val="000A5AC3"/>
    <w:rsid w:val="000B2BED"/>
    <w:rsid w:val="000C6DE4"/>
    <w:rsid w:val="000D3418"/>
    <w:rsid w:val="000E429E"/>
    <w:rsid w:val="00126053"/>
    <w:rsid w:val="001279A1"/>
    <w:rsid w:val="00141FCC"/>
    <w:rsid w:val="00142A93"/>
    <w:rsid w:val="00162365"/>
    <w:rsid w:val="001E213B"/>
    <w:rsid w:val="001E24F8"/>
    <w:rsid w:val="001E2504"/>
    <w:rsid w:val="001E65BA"/>
    <w:rsid w:val="00227845"/>
    <w:rsid w:val="00236A8B"/>
    <w:rsid w:val="002717E9"/>
    <w:rsid w:val="002B39B2"/>
    <w:rsid w:val="002B3E03"/>
    <w:rsid w:val="002C74B7"/>
    <w:rsid w:val="00304F14"/>
    <w:rsid w:val="00327667"/>
    <w:rsid w:val="00340D91"/>
    <w:rsid w:val="00356D20"/>
    <w:rsid w:val="003A32A6"/>
    <w:rsid w:val="003A3811"/>
    <w:rsid w:val="003A591D"/>
    <w:rsid w:val="003E231C"/>
    <w:rsid w:val="003E283F"/>
    <w:rsid w:val="00462AE5"/>
    <w:rsid w:val="00475BEB"/>
    <w:rsid w:val="004C0EC9"/>
    <w:rsid w:val="004E41DF"/>
    <w:rsid w:val="004F595A"/>
    <w:rsid w:val="00576FFE"/>
    <w:rsid w:val="00577B04"/>
    <w:rsid w:val="005B07A4"/>
    <w:rsid w:val="005B0939"/>
    <w:rsid w:val="005B6483"/>
    <w:rsid w:val="005C674A"/>
    <w:rsid w:val="005E0942"/>
    <w:rsid w:val="006061D3"/>
    <w:rsid w:val="00641F33"/>
    <w:rsid w:val="00655B6B"/>
    <w:rsid w:val="00671945"/>
    <w:rsid w:val="00672A26"/>
    <w:rsid w:val="00685E2B"/>
    <w:rsid w:val="006866EA"/>
    <w:rsid w:val="006C15F1"/>
    <w:rsid w:val="006F1B59"/>
    <w:rsid w:val="00712EE1"/>
    <w:rsid w:val="00741CCC"/>
    <w:rsid w:val="007557C7"/>
    <w:rsid w:val="00763CD8"/>
    <w:rsid w:val="00777B6A"/>
    <w:rsid w:val="00781732"/>
    <w:rsid w:val="00803DA1"/>
    <w:rsid w:val="00841627"/>
    <w:rsid w:val="008571E8"/>
    <w:rsid w:val="00876B26"/>
    <w:rsid w:val="008D73DB"/>
    <w:rsid w:val="008E21FF"/>
    <w:rsid w:val="00906A8D"/>
    <w:rsid w:val="009253C0"/>
    <w:rsid w:val="009329FB"/>
    <w:rsid w:val="00954D38"/>
    <w:rsid w:val="009572F6"/>
    <w:rsid w:val="00965661"/>
    <w:rsid w:val="00994349"/>
    <w:rsid w:val="009975A3"/>
    <w:rsid w:val="009A6A3C"/>
    <w:rsid w:val="009C1554"/>
    <w:rsid w:val="009E0B94"/>
    <w:rsid w:val="009E28ED"/>
    <w:rsid w:val="00A47DB0"/>
    <w:rsid w:val="00A81B4D"/>
    <w:rsid w:val="00A86FDA"/>
    <w:rsid w:val="00AA686C"/>
    <w:rsid w:val="00AD02CB"/>
    <w:rsid w:val="00AD05AC"/>
    <w:rsid w:val="00AE63A1"/>
    <w:rsid w:val="00AF5331"/>
    <w:rsid w:val="00B36683"/>
    <w:rsid w:val="00B42344"/>
    <w:rsid w:val="00B51772"/>
    <w:rsid w:val="00B6647D"/>
    <w:rsid w:val="00B844D9"/>
    <w:rsid w:val="00B84A3D"/>
    <w:rsid w:val="00BA5CEF"/>
    <w:rsid w:val="00BC34E6"/>
    <w:rsid w:val="00BC6C11"/>
    <w:rsid w:val="00BD5DFF"/>
    <w:rsid w:val="00BF5A0B"/>
    <w:rsid w:val="00C2717E"/>
    <w:rsid w:val="00C5473B"/>
    <w:rsid w:val="00C57CBC"/>
    <w:rsid w:val="00C65506"/>
    <w:rsid w:val="00C90BFC"/>
    <w:rsid w:val="00C96898"/>
    <w:rsid w:val="00C9746B"/>
    <w:rsid w:val="00CA06E6"/>
    <w:rsid w:val="00CA72F7"/>
    <w:rsid w:val="00CA7635"/>
    <w:rsid w:val="00CB0D30"/>
    <w:rsid w:val="00CC6E00"/>
    <w:rsid w:val="00CE5805"/>
    <w:rsid w:val="00CE796D"/>
    <w:rsid w:val="00CF1F1F"/>
    <w:rsid w:val="00D129C5"/>
    <w:rsid w:val="00D13725"/>
    <w:rsid w:val="00D22C68"/>
    <w:rsid w:val="00D268B5"/>
    <w:rsid w:val="00DA3B54"/>
    <w:rsid w:val="00DA6730"/>
    <w:rsid w:val="00DC0603"/>
    <w:rsid w:val="00DD014A"/>
    <w:rsid w:val="00E5662F"/>
    <w:rsid w:val="00E57F07"/>
    <w:rsid w:val="00E873CC"/>
    <w:rsid w:val="00EE0740"/>
    <w:rsid w:val="00EE128F"/>
    <w:rsid w:val="00EE3F96"/>
    <w:rsid w:val="00EE797F"/>
    <w:rsid w:val="00EF124E"/>
    <w:rsid w:val="00F6563C"/>
    <w:rsid w:val="00F7732A"/>
    <w:rsid w:val="00F83D74"/>
    <w:rsid w:val="00F83FC5"/>
    <w:rsid w:val="00FA139A"/>
    <w:rsid w:val="00FA609A"/>
    <w:rsid w:val="00FF08EF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D3418"/>
    <w:pPr>
      <w:keepNext/>
      <w:spacing w:after="0" w:line="240" w:lineRule="auto"/>
      <w:jc w:val="center"/>
      <w:outlineLvl w:val="0"/>
    </w:pPr>
    <w:rPr>
      <w:b/>
      <w:i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D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86FDA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0D3418"/>
    <w:rPr>
      <w:b/>
      <w:i/>
      <w:sz w:val="44"/>
      <w:lang w:val="ru-RU" w:eastAsia="ru-RU"/>
    </w:rPr>
  </w:style>
  <w:style w:type="paragraph" w:customStyle="1" w:styleId="1">
    <w:name w:val="Без интервала1"/>
    <w:uiPriority w:val="99"/>
    <w:rsid w:val="000D3418"/>
    <w:pPr>
      <w:suppressAutoHyphens/>
    </w:pPr>
    <w:rPr>
      <w:rFonts w:eastAsia="Times New Roman"/>
      <w:lang w:eastAsia="zh-CN"/>
    </w:rPr>
  </w:style>
  <w:style w:type="character" w:customStyle="1" w:styleId="apple-style-span">
    <w:name w:val="apple-style-span"/>
    <w:uiPriority w:val="99"/>
    <w:rsid w:val="000D3418"/>
  </w:style>
  <w:style w:type="character" w:styleId="Strong">
    <w:name w:val="Strong"/>
    <w:basedOn w:val="DefaultParagraphFont"/>
    <w:uiPriority w:val="99"/>
    <w:qFormat/>
    <w:locked/>
    <w:rsid w:val="00781732"/>
    <w:rPr>
      <w:rFonts w:cs="Times New Roman"/>
      <w:b/>
      <w:bCs/>
    </w:rPr>
  </w:style>
  <w:style w:type="paragraph" w:styleId="NoSpacing">
    <w:name w:val="No Spacing"/>
    <w:uiPriority w:val="99"/>
    <w:qFormat/>
    <w:rsid w:val="00781732"/>
    <w:pPr>
      <w:widowControl w:val="0"/>
      <w:suppressAutoHyphens/>
    </w:pPr>
    <w:rPr>
      <w:rFonts w:ascii="Times New Roman" w:eastAsia="Times New Roman" w:hAnsi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407</TotalTime>
  <Pages>2</Pages>
  <Words>234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папап</cp:lastModifiedBy>
  <cp:revision>68</cp:revision>
  <cp:lastPrinted>2019-04-04T11:41:00Z</cp:lastPrinted>
  <dcterms:created xsi:type="dcterms:W3CDTF">2017-11-15T07:41:00Z</dcterms:created>
  <dcterms:modified xsi:type="dcterms:W3CDTF">2019-04-04T11:42:00Z</dcterms:modified>
</cp:coreProperties>
</file>