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D" w:rsidRDefault="00C7221D" w:rsidP="00666D2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</w:t>
      </w:r>
      <w:r w:rsidRPr="00C9706C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7" o:title=""/>
          </v:shape>
        </w:pict>
      </w:r>
    </w:p>
    <w:p w:rsidR="00C7221D" w:rsidRPr="000C20E8" w:rsidRDefault="00C7221D" w:rsidP="00666D2C">
      <w:pPr>
        <w:spacing w:line="240" w:lineRule="auto"/>
        <w:rPr>
          <w:rFonts w:ascii="Times New Roman" w:hAnsi="Times New Roman"/>
        </w:rPr>
      </w:pPr>
    </w:p>
    <w:p w:rsidR="00C7221D" w:rsidRPr="000C20E8" w:rsidRDefault="00C7221D" w:rsidP="00666D2C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0C20E8">
        <w:rPr>
          <w:rFonts w:ascii="Times New Roman" w:hAnsi="Times New Roman"/>
          <w:b/>
          <w:sz w:val="32"/>
        </w:rPr>
        <w:t xml:space="preserve">РОССИЙСКАЯ ФЕДЕРАЦИЯ </w:t>
      </w:r>
    </w:p>
    <w:p w:rsidR="00C7221D" w:rsidRPr="000C20E8" w:rsidRDefault="00C7221D" w:rsidP="00666D2C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0C20E8">
        <w:rPr>
          <w:rFonts w:ascii="Times New Roman" w:hAnsi="Times New Roman"/>
          <w:b/>
          <w:sz w:val="32"/>
        </w:rPr>
        <w:t>ОРЛОВСКАЯ ОБЛАСТЬ</w:t>
      </w:r>
    </w:p>
    <w:p w:rsidR="00C7221D" w:rsidRPr="000C20E8" w:rsidRDefault="00C7221D" w:rsidP="00666D2C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0C20E8">
        <w:rPr>
          <w:rFonts w:ascii="Times New Roman" w:hAnsi="Times New Roman"/>
          <w:b/>
          <w:sz w:val="32"/>
        </w:rPr>
        <w:t>Новодеревеньковский районный Совет народных депутатов</w:t>
      </w:r>
    </w:p>
    <w:p w:rsidR="00C7221D" w:rsidRDefault="00C7221D" w:rsidP="00666D2C">
      <w:pPr>
        <w:pStyle w:val="Heading1"/>
        <w:rPr>
          <w:rFonts w:ascii="Times New Roman" w:hAnsi="Times New Roman"/>
          <w:i w:val="0"/>
          <w:sz w:val="32"/>
          <w:szCs w:val="32"/>
        </w:rPr>
      </w:pPr>
      <w:r w:rsidRPr="000C20E8">
        <w:rPr>
          <w:rFonts w:ascii="Times New Roman" w:hAnsi="Times New Roman"/>
          <w:i w:val="0"/>
          <w:sz w:val="32"/>
          <w:szCs w:val="32"/>
        </w:rPr>
        <w:t>РЕШЕНИЕ</w:t>
      </w:r>
    </w:p>
    <w:p w:rsidR="00C7221D" w:rsidRDefault="00C7221D" w:rsidP="00666D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21D" w:rsidRDefault="00C7221D" w:rsidP="00666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«07» мая 2019 года                                                                         № 26/119-РС</w:t>
      </w:r>
    </w:p>
    <w:p w:rsidR="00C7221D" w:rsidRPr="00812752" w:rsidRDefault="00C7221D" w:rsidP="00C26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21D" w:rsidRDefault="00C7221D" w:rsidP="00666D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64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изменений в решение Новодеревеньковского</w:t>
      </w:r>
    </w:p>
    <w:p w:rsidR="00C7221D" w:rsidRDefault="00C7221D" w:rsidP="00666D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 от 17 февраля 2011г.</w:t>
      </w:r>
    </w:p>
    <w:p w:rsidR="00C7221D" w:rsidRDefault="00C7221D" w:rsidP="00666D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37/6 «Об утверждении Положения «Об организации</w:t>
      </w:r>
    </w:p>
    <w:p w:rsidR="00C7221D" w:rsidRDefault="00C7221D" w:rsidP="00666D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на территории </w:t>
      </w:r>
      <w:r w:rsidRPr="002F0CFA">
        <w:rPr>
          <w:rFonts w:ascii="Times New Roman" w:hAnsi="Times New Roman"/>
          <w:sz w:val="28"/>
          <w:szCs w:val="28"/>
        </w:rPr>
        <w:t xml:space="preserve"> </w:t>
      </w:r>
    </w:p>
    <w:p w:rsidR="00C7221D" w:rsidRDefault="00C7221D" w:rsidP="00666D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6492">
        <w:rPr>
          <w:rFonts w:ascii="Times New Roman" w:hAnsi="Times New Roman"/>
          <w:sz w:val="28"/>
          <w:szCs w:val="28"/>
        </w:rPr>
        <w:t>Новодеревеньковского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7221D" w:rsidRPr="00C26492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221D" w:rsidRPr="00666D2C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492">
        <w:t xml:space="preserve">   </w:t>
      </w:r>
      <w:r>
        <w:t xml:space="preserve">       </w:t>
      </w:r>
      <w:r w:rsidRPr="00C26492">
        <w:t xml:space="preserve">   </w:t>
      </w:r>
      <w:r w:rsidRPr="00666D2C">
        <w:rPr>
          <w:rFonts w:ascii="Times New Roman" w:hAnsi="Times New Roman"/>
          <w:sz w:val="28"/>
          <w:szCs w:val="28"/>
        </w:rPr>
        <w:t>В целях приведения решения Новодеревеньковского районного Совета народных депутатов от 17 февраля 2011 года № 37/6 «Об утверждении Положения «Об организации дошкольного образования на территории Новодеревеньковского района» в соответствие с действующим законодательством Новодеревеньковский районный Совет народных депутатов РЕШИЛ: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961D5E">
        <w:rPr>
          <w:rFonts w:ascii="Times New Roman" w:hAnsi="Times New Roman"/>
          <w:sz w:val="28"/>
          <w:szCs w:val="28"/>
        </w:rPr>
        <w:t>Внести в Положение об организации дошкольного образования на территории Новодеревеньковского района, утвержденного решением Новодеревеньковского районного Совета народных депутатов от 17 февраля 2011 года №37/6 «Об утверждении Положения «Об организации дошкольного образования на территории Новодеревеньковского района» следующие изменения: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Пункт 1.3. после слов «образовательная программа дошкольного образования» (в соответствующем числе и падеже) дополнить словами «в том числе адаптированная образовательная программа дошкольного образования» (в соответствующем числе и падеже).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  В пунктах  2.1.3., 2.15.3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в  абзаце втором слова « от 2 месяцев до 7 лет» заменить словами «от 2 месяцев до прекращения образовательных отношений».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43FC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>3</w:t>
      </w:r>
      <w:r w:rsidRPr="007A43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2.3. изложить в следующей редакции: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2.3.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 или реабилитации ребенка-инвалида».         </w:t>
      </w:r>
    </w:p>
    <w:p w:rsidR="00C7221D" w:rsidRPr="007A43FC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 </w:t>
      </w:r>
      <w:r w:rsidRPr="007A43FC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4</w:t>
      </w:r>
      <w:r w:rsidRPr="007A43FC">
        <w:rPr>
          <w:rFonts w:ascii="Times New Roman" w:hAnsi="Times New Roman"/>
          <w:sz w:val="28"/>
          <w:szCs w:val="28"/>
        </w:rPr>
        <w:t>. Положения изложить в следующей редакции: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«2.4. В образовательной организации образовательная деятельность осуществляется на государственной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организации».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 Пункты 2.6.2.  и 2.6.4. после слов « с учетом особенностей психофизического развития и возможностей детей», дополнить словами «особых образовательных потребностей».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 Пункт 2.6.9. дополнить абзацем следующего содержания: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комплектовании 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группе.».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Пункт 2.9. 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первое предложение изложить в следующей редакции: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«2.9.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детей».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б) дополнить абзацем следующего содержания: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«Образовательные программы дошкольного образования реализуются в группах, функционирующих в режиме не менее 3 часов в день»</w:t>
      </w:r>
    </w:p>
    <w:p w:rsidR="00C7221D" w:rsidRDefault="00C7221D" w:rsidP="00666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666D2C">
        <w:rPr>
          <w:rFonts w:ascii="Times New Roman" w:hAnsi="Times New Roman"/>
          <w:sz w:val="28"/>
          <w:szCs w:val="28"/>
        </w:rPr>
        <w:t>. Направить данное решение главе Новодеревеньковского района для подписания и опубликования.</w:t>
      </w:r>
    </w:p>
    <w:p w:rsidR="00C7221D" w:rsidRPr="00666D2C" w:rsidRDefault="00C7221D" w:rsidP="00666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666D2C">
        <w:rPr>
          <w:rFonts w:ascii="Times New Roman" w:hAnsi="Times New Roman"/>
          <w:sz w:val="28"/>
          <w:szCs w:val="28"/>
        </w:rPr>
        <w:t>. Опубликовать настоящее решение в газете «Новодеревеньковский Вестник» и разместить на официальном сайте администрации Новодеревеньковского района Орловской области в информационно-телекоммуникационной сети «Интернет».</w:t>
      </w:r>
    </w:p>
    <w:p w:rsidR="00C7221D" w:rsidRPr="00666D2C" w:rsidRDefault="00C7221D" w:rsidP="00666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666D2C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C7221D" w:rsidRPr="00666D2C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666D2C">
        <w:rPr>
          <w:rFonts w:ascii="Times New Roman" w:hAnsi="Times New Roman"/>
          <w:sz w:val="28"/>
          <w:szCs w:val="28"/>
        </w:rPr>
        <w:t>. Контроль возложить на председателя постоянной депутатской комиссии по правовому регулированию, связям с общественностью и средствами массовой информации (Меркулова С.В.).</w:t>
      </w: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221D" w:rsidRDefault="00C7221D" w:rsidP="00666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221D" w:rsidRDefault="00C7221D" w:rsidP="00853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980">
        <w:rPr>
          <w:rFonts w:ascii="Times New Roman" w:hAnsi="Times New Roman"/>
          <w:sz w:val="28"/>
          <w:szCs w:val="28"/>
        </w:rPr>
        <w:t>Председатель Новодеревеньковского</w:t>
      </w:r>
    </w:p>
    <w:p w:rsidR="00C7221D" w:rsidRDefault="00C7221D" w:rsidP="00853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492">
        <w:rPr>
          <w:rFonts w:ascii="Times New Roman" w:hAnsi="Times New Roman"/>
          <w:sz w:val="28"/>
          <w:szCs w:val="28"/>
        </w:rPr>
        <w:t xml:space="preserve">районного Совета народных депутатов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2649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С.М. Папонова</w:t>
      </w:r>
    </w:p>
    <w:p w:rsidR="00C7221D" w:rsidRDefault="00C7221D" w:rsidP="00853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1D" w:rsidRPr="00812752" w:rsidRDefault="00C7221D" w:rsidP="00853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492">
        <w:rPr>
          <w:rFonts w:ascii="Times New Roman" w:hAnsi="Times New Roman"/>
          <w:sz w:val="28"/>
          <w:szCs w:val="28"/>
        </w:rPr>
        <w:t xml:space="preserve">Глава Новодеревеньковского района </w:t>
      </w:r>
      <w:r w:rsidRPr="0027198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26492">
        <w:rPr>
          <w:rFonts w:ascii="Times New Roman" w:hAnsi="Times New Roman"/>
          <w:sz w:val="28"/>
          <w:szCs w:val="28"/>
        </w:rPr>
        <w:t>С.Н.Медведев</w:t>
      </w:r>
    </w:p>
    <w:p w:rsidR="00C7221D" w:rsidRPr="00604926" w:rsidRDefault="00C7221D" w:rsidP="00666D2C">
      <w:pPr>
        <w:tabs>
          <w:tab w:val="left" w:pos="7181"/>
        </w:tabs>
        <w:spacing w:after="0" w:line="360" w:lineRule="auto"/>
        <w:rPr>
          <w:rFonts w:ascii="Times New Roman" w:hAnsi="Times New Roman"/>
          <w:b/>
        </w:rPr>
      </w:pPr>
    </w:p>
    <w:sectPr w:rsidR="00C7221D" w:rsidRPr="00604926" w:rsidSect="008705FD">
      <w:pgSz w:w="11906" w:h="16838"/>
      <w:pgMar w:top="624" w:right="79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1D" w:rsidRDefault="00C7221D" w:rsidP="003A7AD6">
      <w:pPr>
        <w:spacing w:after="0" w:line="240" w:lineRule="auto"/>
      </w:pPr>
      <w:r>
        <w:separator/>
      </w:r>
    </w:p>
  </w:endnote>
  <w:endnote w:type="continuationSeparator" w:id="0">
    <w:p w:rsidR="00C7221D" w:rsidRDefault="00C7221D" w:rsidP="003A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1D" w:rsidRDefault="00C7221D" w:rsidP="003A7AD6">
      <w:pPr>
        <w:spacing w:after="0" w:line="240" w:lineRule="auto"/>
      </w:pPr>
      <w:r>
        <w:separator/>
      </w:r>
    </w:p>
  </w:footnote>
  <w:footnote w:type="continuationSeparator" w:id="0">
    <w:p w:rsidR="00C7221D" w:rsidRDefault="00C7221D" w:rsidP="003A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2BF"/>
    <w:multiLevelType w:val="multilevel"/>
    <w:tmpl w:val="B00C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25EC14F7"/>
    <w:multiLevelType w:val="multilevel"/>
    <w:tmpl w:val="8DF8E5BE"/>
    <w:lvl w:ilvl="0">
      <w:start w:val="4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2">
    <w:nsid w:val="283236AA"/>
    <w:multiLevelType w:val="hybridMultilevel"/>
    <w:tmpl w:val="6E6EFB82"/>
    <w:lvl w:ilvl="0" w:tplc="E7507E22">
      <w:start w:val="2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3B3C1B52"/>
    <w:multiLevelType w:val="multilevel"/>
    <w:tmpl w:val="8CBEB9F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cs="Times New Roman" w:hint="default"/>
      </w:rPr>
    </w:lvl>
  </w:abstractNum>
  <w:abstractNum w:abstractNumId="4">
    <w:nsid w:val="4AAD1425"/>
    <w:multiLevelType w:val="hybridMultilevel"/>
    <w:tmpl w:val="B308B368"/>
    <w:lvl w:ilvl="0" w:tplc="F78435A6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515F69D7"/>
    <w:multiLevelType w:val="multilevel"/>
    <w:tmpl w:val="42F2D44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B674D90"/>
    <w:multiLevelType w:val="hybridMultilevel"/>
    <w:tmpl w:val="E7A69094"/>
    <w:lvl w:ilvl="0" w:tplc="0262DE70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7A044835"/>
    <w:multiLevelType w:val="multilevel"/>
    <w:tmpl w:val="9C12D5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7F3"/>
    <w:rsid w:val="000004DB"/>
    <w:rsid w:val="00004F8E"/>
    <w:rsid w:val="00015171"/>
    <w:rsid w:val="0004140D"/>
    <w:rsid w:val="00052573"/>
    <w:rsid w:val="00056C2E"/>
    <w:rsid w:val="0006254E"/>
    <w:rsid w:val="0007090C"/>
    <w:rsid w:val="00084003"/>
    <w:rsid w:val="000957AA"/>
    <w:rsid w:val="000B0A73"/>
    <w:rsid w:val="000C20E8"/>
    <w:rsid w:val="000D4C9E"/>
    <w:rsid w:val="000D7385"/>
    <w:rsid w:val="000E072C"/>
    <w:rsid w:val="000E6D61"/>
    <w:rsid w:val="00111049"/>
    <w:rsid w:val="00112830"/>
    <w:rsid w:val="001130E3"/>
    <w:rsid w:val="001149B0"/>
    <w:rsid w:val="00115658"/>
    <w:rsid w:val="00132C14"/>
    <w:rsid w:val="001616A9"/>
    <w:rsid w:val="0019129A"/>
    <w:rsid w:val="001C366F"/>
    <w:rsid w:val="001D4901"/>
    <w:rsid w:val="00212667"/>
    <w:rsid w:val="00225C34"/>
    <w:rsid w:val="00226686"/>
    <w:rsid w:val="0024548F"/>
    <w:rsid w:val="00257D81"/>
    <w:rsid w:val="00260CFB"/>
    <w:rsid w:val="00271980"/>
    <w:rsid w:val="00274C46"/>
    <w:rsid w:val="002754BC"/>
    <w:rsid w:val="002758B6"/>
    <w:rsid w:val="00277993"/>
    <w:rsid w:val="002A33CF"/>
    <w:rsid w:val="002B6DE8"/>
    <w:rsid w:val="002F0CFA"/>
    <w:rsid w:val="002F1468"/>
    <w:rsid w:val="002F4B6D"/>
    <w:rsid w:val="002F4F73"/>
    <w:rsid w:val="002F5C1A"/>
    <w:rsid w:val="003056DA"/>
    <w:rsid w:val="00350600"/>
    <w:rsid w:val="0035370C"/>
    <w:rsid w:val="003648B9"/>
    <w:rsid w:val="003717F8"/>
    <w:rsid w:val="0037651A"/>
    <w:rsid w:val="00380486"/>
    <w:rsid w:val="00394844"/>
    <w:rsid w:val="003953BD"/>
    <w:rsid w:val="003A4575"/>
    <w:rsid w:val="003A61E4"/>
    <w:rsid w:val="003A7AD6"/>
    <w:rsid w:val="003C08C0"/>
    <w:rsid w:val="003C2DCF"/>
    <w:rsid w:val="003C4129"/>
    <w:rsid w:val="003D1845"/>
    <w:rsid w:val="003D52BA"/>
    <w:rsid w:val="00401B7F"/>
    <w:rsid w:val="00410757"/>
    <w:rsid w:val="00426859"/>
    <w:rsid w:val="0043706B"/>
    <w:rsid w:val="00442BDF"/>
    <w:rsid w:val="00455353"/>
    <w:rsid w:val="00460041"/>
    <w:rsid w:val="00466FB4"/>
    <w:rsid w:val="00492712"/>
    <w:rsid w:val="004C3B53"/>
    <w:rsid w:val="004C3FB1"/>
    <w:rsid w:val="004D3F49"/>
    <w:rsid w:val="004D7DDD"/>
    <w:rsid w:val="004F1CB3"/>
    <w:rsid w:val="005162DD"/>
    <w:rsid w:val="0052523B"/>
    <w:rsid w:val="00544FC7"/>
    <w:rsid w:val="00571A3C"/>
    <w:rsid w:val="005767FF"/>
    <w:rsid w:val="005812C1"/>
    <w:rsid w:val="00581396"/>
    <w:rsid w:val="00586761"/>
    <w:rsid w:val="005933C3"/>
    <w:rsid w:val="005A1447"/>
    <w:rsid w:val="005B55BF"/>
    <w:rsid w:val="005C2C75"/>
    <w:rsid w:val="005E5CCA"/>
    <w:rsid w:val="005F73E7"/>
    <w:rsid w:val="00604926"/>
    <w:rsid w:val="006060B4"/>
    <w:rsid w:val="00615568"/>
    <w:rsid w:val="0062623C"/>
    <w:rsid w:val="00627AF7"/>
    <w:rsid w:val="00642C1D"/>
    <w:rsid w:val="00644AF7"/>
    <w:rsid w:val="006522B9"/>
    <w:rsid w:val="006614EB"/>
    <w:rsid w:val="00666D2C"/>
    <w:rsid w:val="00672E29"/>
    <w:rsid w:val="006860DE"/>
    <w:rsid w:val="00696876"/>
    <w:rsid w:val="006A2374"/>
    <w:rsid w:val="006A76B5"/>
    <w:rsid w:val="006B200B"/>
    <w:rsid w:val="006B509C"/>
    <w:rsid w:val="006C2AB9"/>
    <w:rsid w:val="006D634C"/>
    <w:rsid w:val="006E69EA"/>
    <w:rsid w:val="006F54EE"/>
    <w:rsid w:val="00700BC4"/>
    <w:rsid w:val="007067F3"/>
    <w:rsid w:val="00711AF4"/>
    <w:rsid w:val="007129A5"/>
    <w:rsid w:val="007168D5"/>
    <w:rsid w:val="00716CAB"/>
    <w:rsid w:val="007275D5"/>
    <w:rsid w:val="00734A9C"/>
    <w:rsid w:val="00746C2E"/>
    <w:rsid w:val="0075580F"/>
    <w:rsid w:val="00757B03"/>
    <w:rsid w:val="00780CE6"/>
    <w:rsid w:val="00791CF5"/>
    <w:rsid w:val="007A43FC"/>
    <w:rsid w:val="007A4B91"/>
    <w:rsid w:val="007B2BED"/>
    <w:rsid w:val="007B6E80"/>
    <w:rsid w:val="007B739E"/>
    <w:rsid w:val="007B7754"/>
    <w:rsid w:val="007C3B7F"/>
    <w:rsid w:val="007D0E3A"/>
    <w:rsid w:val="007D1DE4"/>
    <w:rsid w:val="007E708F"/>
    <w:rsid w:val="007F10F6"/>
    <w:rsid w:val="007F6538"/>
    <w:rsid w:val="007F6D30"/>
    <w:rsid w:val="00812752"/>
    <w:rsid w:val="00827F33"/>
    <w:rsid w:val="00833A40"/>
    <w:rsid w:val="00835FFF"/>
    <w:rsid w:val="00853584"/>
    <w:rsid w:val="00856E70"/>
    <w:rsid w:val="00860E13"/>
    <w:rsid w:val="00863E3B"/>
    <w:rsid w:val="008674F8"/>
    <w:rsid w:val="008705FD"/>
    <w:rsid w:val="00890DCD"/>
    <w:rsid w:val="008A78C6"/>
    <w:rsid w:val="008B64FD"/>
    <w:rsid w:val="008B7DB3"/>
    <w:rsid w:val="008C7EDA"/>
    <w:rsid w:val="008F3D74"/>
    <w:rsid w:val="008F71CC"/>
    <w:rsid w:val="00901A79"/>
    <w:rsid w:val="009024ED"/>
    <w:rsid w:val="00927C32"/>
    <w:rsid w:val="009323E2"/>
    <w:rsid w:val="00933B6C"/>
    <w:rsid w:val="00937C32"/>
    <w:rsid w:val="009428CA"/>
    <w:rsid w:val="0096038B"/>
    <w:rsid w:val="00961D5E"/>
    <w:rsid w:val="00963250"/>
    <w:rsid w:val="00963937"/>
    <w:rsid w:val="00966B86"/>
    <w:rsid w:val="0097605C"/>
    <w:rsid w:val="009869CE"/>
    <w:rsid w:val="00991530"/>
    <w:rsid w:val="009A3BC5"/>
    <w:rsid w:val="009A4E9E"/>
    <w:rsid w:val="009A7689"/>
    <w:rsid w:val="009B56F1"/>
    <w:rsid w:val="009C4E9C"/>
    <w:rsid w:val="009F56D2"/>
    <w:rsid w:val="00A05EB6"/>
    <w:rsid w:val="00A26F8C"/>
    <w:rsid w:val="00A300AF"/>
    <w:rsid w:val="00A71BC7"/>
    <w:rsid w:val="00A7293C"/>
    <w:rsid w:val="00A77F5C"/>
    <w:rsid w:val="00A80577"/>
    <w:rsid w:val="00A80D67"/>
    <w:rsid w:val="00A92E24"/>
    <w:rsid w:val="00AB51A1"/>
    <w:rsid w:val="00AD61A9"/>
    <w:rsid w:val="00AF31FF"/>
    <w:rsid w:val="00AF46C5"/>
    <w:rsid w:val="00AF6049"/>
    <w:rsid w:val="00AF6A15"/>
    <w:rsid w:val="00B0373A"/>
    <w:rsid w:val="00B072CA"/>
    <w:rsid w:val="00B14084"/>
    <w:rsid w:val="00B14F1B"/>
    <w:rsid w:val="00B30E9E"/>
    <w:rsid w:val="00B3432E"/>
    <w:rsid w:val="00B36BBB"/>
    <w:rsid w:val="00B5562F"/>
    <w:rsid w:val="00B568A6"/>
    <w:rsid w:val="00B91746"/>
    <w:rsid w:val="00B978C2"/>
    <w:rsid w:val="00BA0523"/>
    <w:rsid w:val="00BB0D54"/>
    <w:rsid w:val="00BC549B"/>
    <w:rsid w:val="00BD2F01"/>
    <w:rsid w:val="00BE6FEF"/>
    <w:rsid w:val="00C21513"/>
    <w:rsid w:val="00C25849"/>
    <w:rsid w:val="00C26492"/>
    <w:rsid w:val="00C310CF"/>
    <w:rsid w:val="00C3236B"/>
    <w:rsid w:val="00C476CA"/>
    <w:rsid w:val="00C50C38"/>
    <w:rsid w:val="00C520FA"/>
    <w:rsid w:val="00C7221D"/>
    <w:rsid w:val="00C729D6"/>
    <w:rsid w:val="00C9706C"/>
    <w:rsid w:val="00CB34B7"/>
    <w:rsid w:val="00CC0DAE"/>
    <w:rsid w:val="00CE0C0C"/>
    <w:rsid w:val="00CE5DBF"/>
    <w:rsid w:val="00D011E8"/>
    <w:rsid w:val="00D06A77"/>
    <w:rsid w:val="00D2009A"/>
    <w:rsid w:val="00D21A85"/>
    <w:rsid w:val="00D22A41"/>
    <w:rsid w:val="00D30F2A"/>
    <w:rsid w:val="00D74534"/>
    <w:rsid w:val="00D816CC"/>
    <w:rsid w:val="00D85751"/>
    <w:rsid w:val="00D87692"/>
    <w:rsid w:val="00D9134C"/>
    <w:rsid w:val="00D95395"/>
    <w:rsid w:val="00DA4E74"/>
    <w:rsid w:val="00DD660E"/>
    <w:rsid w:val="00DF199F"/>
    <w:rsid w:val="00DF3BB5"/>
    <w:rsid w:val="00E028DD"/>
    <w:rsid w:val="00E05607"/>
    <w:rsid w:val="00E208CB"/>
    <w:rsid w:val="00E239F3"/>
    <w:rsid w:val="00E30FFC"/>
    <w:rsid w:val="00E354BD"/>
    <w:rsid w:val="00E54850"/>
    <w:rsid w:val="00E77123"/>
    <w:rsid w:val="00E8368A"/>
    <w:rsid w:val="00E911AD"/>
    <w:rsid w:val="00EA09EF"/>
    <w:rsid w:val="00EA2F3A"/>
    <w:rsid w:val="00EA720C"/>
    <w:rsid w:val="00EA744E"/>
    <w:rsid w:val="00EB53B0"/>
    <w:rsid w:val="00EF50A2"/>
    <w:rsid w:val="00F2561C"/>
    <w:rsid w:val="00F4182A"/>
    <w:rsid w:val="00F7492C"/>
    <w:rsid w:val="00F81D94"/>
    <w:rsid w:val="00F95033"/>
    <w:rsid w:val="00FA0312"/>
    <w:rsid w:val="00FC5512"/>
    <w:rsid w:val="00FD12BD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66D2C"/>
    <w:pPr>
      <w:keepNext/>
      <w:spacing w:after="0" w:line="240" w:lineRule="auto"/>
      <w:jc w:val="center"/>
      <w:outlineLvl w:val="0"/>
    </w:pPr>
    <w:rPr>
      <w:b/>
      <w:i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22A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454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48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A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AD6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666D2C"/>
    <w:rPr>
      <w:rFonts w:ascii="Calibri" w:hAnsi="Calibri"/>
      <w:b/>
      <w:i/>
      <w:sz w:val="44"/>
      <w:lang w:val="ru-RU" w:eastAsia="ru-RU"/>
    </w:rPr>
  </w:style>
  <w:style w:type="paragraph" w:customStyle="1" w:styleId="a">
    <w:name w:val="Без интервала"/>
    <w:uiPriority w:val="99"/>
    <w:rsid w:val="00666D2C"/>
    <w:pPr>
      <w:suppressAutoHyphens/>
    </w:pPr>
    <w:rPr>
      <w:rFonts w:eastAsia="Times New Roman"/>
      <w:lang w:eastAsia="zh-CN"/>
    </w:rPr>
  </w:style>
  <w:style w:type="character" w:customStyle="1" w:styleId="apple-style-span">
    <w:name w:val="apple-style-span"/>
    <w:uiPriority w:val="99"/>
    <w:rsid w:val="0066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1107</TotalTime>
  <Pages>3</Pages>
  <Words>761</Words>
  <Characters>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50</cp:revision>
  <cp:lastPrinted>2019-05-06T11:08:00Z</cp:lastPrinted>
  <dcterms:created xsi:type="dcterms:W3CDTF">2013-11-11T06:12:00Z</dcterms:created>
  <dcterms:modified xsi:type="dcterms:W3CDTF">2019-05-06T11:09:00Z</dcterms:modified>
</cp:coreProperties>
</file>