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92" w:rsidRDefault="00F52B92" w:rsidP="00573C55">
      <w:pPr>
        <w:jc w:val="center"/>
      </w:pPr>
      <w:r w:rsidRPr="003C7184"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>
            <v:imagedata r:id="rId5" o:title=""/>
          </v:shape>
        </w:pict>
      </w:r>
    </w:p>
    <w:p w:rsidR="00F52B92" w:rsidRPr="00573C55" w:rsidRDefault="00F52B92" w:rsidP="00573C55">
      <w:pPr>
        <w:jc w:val="center"/>
        <w:rPr>
          <w:rFonts w:ascii="Times New Roman" w:hAnsi="Times New Roman"/>
          <w:b/>
          <w:sz w:val="28"/>
          <w:szCs w:val="28"/>
        </w:rPr>
      </w:pPr>
      <w:r w:rsidRPr="00573C55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F52B92" w:rsidRPr="00573C55" w:rsidRDefault="00F52B92" w:rsidP="00573C55">
      <w:pPr>
        <w:jc w:val="center"/>
        <w:rPr>
          <w:rFonts w:ascii="Times New Roman" w:hAnsi="Times New Roman"/>
          <w:b/>
          <w:sz w:val="28"/>
          <w:szCs w:val="28"/>
        </w:rPr>
      </w:pPr>
      <w:r w:rsidRPr="00573C55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F52B92" w:rsidRPr="00573C55" w:rsidRDefault="00F52B92" w:rsidP="00573C55">
      <w:pPr>
        <w:jc w:val="center"/>
        <w:rPr>
          <w:rFonts w:ascii="Times New Roman" w:hAnsi="Times New Roman"/>
          <w:b/>
          <w:sz w:val="28"/>
          <w:szCs w:val="28"/>
        </w:rPr>
      </w:pPr>
      <w:r w:rsidRPr="00573C55">
        <w:rPr>
          <w:rFonts w:ascii="Times New Roman" w:hAnsi="Times New Roman"/>
          <w:b/>
          <w:sz w:val="28"/>
          <w:szCs w:val="28"/>
        </w:rPr>
        <w:t>Новодеревеньковский районный Совет народных депутатов</w:t>
      </w:r>
    </w:p>
    <w:p w:rsidR="00F52B92" w:rsidRPr="00573C55" w:rsidRDefault="00F52B92" w:rsidP="00573C55">
      <w:pPr>
        <w:pStyle w:val="Heading1"/>
        <w:rPr>
          <w:i w:val="0"/>
          <w:sz w:val="28"/>
          <w:szCs w:val="28"/>
        </w:rPr>
      </w:pPr>
      <w:r w:rsidRPr="00573C55">
        <w:rPr>
          <w:i w:val="0"/>
          <w:sz w:val="28"/>
          <w:szCs w:val="28"/>
        </w:rPr>
        <w:t>РЕШЕНИЕ</w:t>
      </w:r>
    </w:p>
    <w:p w:rsidR="00F52B92" w:rsidRPr="00573C55" w:rsidRDefault="00F52B92" w:rsidP="00573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F52B92" w:rsidRDefault="00F52B92" w:rsidP="00573C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«12»   </w:t>
      </w:r>
      <w:r w:rsidRPr="00573C55">
        <w:rPr>
          <w:rFonts w:ascii="Times New Roman" w:hAnsi="Times New Roman"/>
          <w:b/>
          <w:sz w:val="28"/>
          <w:szCs w:val="28"/>
        </w:rPr>
        <w:t xml:space="preserve"> сентября 2019 года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73C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 28</w:t>
      </w:r>
      <w:r w:rsidRPr="000E01A9">
        <w:rPr>
          <w:rFonts w:ascii="Times New Roman" w:hAnsi="Times New Roman"/>
          <w:b/>
          <w:sz w:val="28"/>
          <w:szCs w:val="28"/>
        </w:rPr>
        <w:t>/130</w:t>
      </w:r>
      <w:r w:rsidRPr="00573C55">
        <w:rPr>
          <w:rFonts w:ascii="Times New Roman" w:hAnsi="Times New Roman"/>
          <w:b/>
          <w:sz w:val="28"/>
          <w:szCs w:val="28"/>
        </w:rPr>
        <w:t>-РС</w:t>
      </w:r>
    </w:p>
    <w:p w:rsidR="00F52B92" w:rsidRPr="00573C55" w:rsidRDefault="00F52B92" w:rsidP="00573C55">
      <w:pPr>
        <w:rPr>
          <w:rFonts w:ascii="Times New Roman" w:hAnsi="Times New Roman"/>
          <w:b/>
          <w:sz w:val="28"/>
          <w:szCs w:val="28"/>
        </w:rPr>
      </w:pPr>
    </w:p>
    <w:p w:rsidR="00F52B92" w:rsidRPr="00573C55" w:rsidRDefault="00F52B92" w:rsidP="00573C55">
      <w:pPr>
        <w:spacing w:line="240" w:lineRule="auto"/>
        <w:rPr>
          <w:rFonts w:ascii="Times New Roman" w:hAnsi="Times New Roman"/>
          <w:sz w:val="28"/>
          <w:szCs w:val="28"/>
        </w:rPr>
      </w:pPr>
      <w:r w:rsidRPr="00573C55">
        <w:rPr>
          <w:rFonts w:ascii="Times New Roman" w:hAnsi="Times New Roman"/>
          <w:sz w:val="28"/>
          <w:szCs w:val="28"/>
        </w:rPr>
        <w:t xml:space="preserve">О внесении  изменений в решение </w:t>
      </w:r>
    </w:p>
    <w:p w:rsidR="00F52B92" w:rsidRPr="00573C55" w:rsidRDefault="00F52B92" w:rsidP="00573C55">
      <w:pPr>
        <w:spacing w:line="240" w:lineRule="auto"/>
        <w:rPr>
          <w:rFonts w:ascii="Times New Roman" w:hAnsi="Times New Roman"/>
          <w:sz w:val="28"/>
          <w:szCs w:val="28"/>
        </w:rPr>
      </w:pPr>
      <w:r w:rsidRPr="00573C55">
        <w:rPr>
          <w:rFonts w:ascii="Times New Roman" w:hAnsi="Times New Roman"/>
          <w:sz w:val="28"/>
          <w:szCs w:val="28"/>
        </w:rPr>
        <w:t>Новодеревеньковского районного Совета</w:t>
      </w:r>
    </w:p>
    <w:p w:rsidR="00F52B92" w:rsidRPr="00573C55" w:rsidRDefault="00F52B92" w:rsidP="00573C55">
      <w:pPr>
        <w:spacing w:line="240" w:lineRule="auto"/>
        <w:rPr>
          <w:rFonts w:ascii="Times New Roman" w:hAnsi="Times New Roman"/>
          <w:sz w:val="28"/>
          <w:szCs w:val="28"/>
        </w:rPr>
      </w:pPr>
      <w:r w:rsidRPr="00573C55">
        <w:rPr>
          <w:rFonts w:ascii="Times New Roman" w:hAnsi="Times New Roman"/>
          <w:sz w:val="28"/>
          <w:szCs w:val="28"/>
        </w:rPr>
        <w:t>Народных депутатов от 04 апреля</w:t>
      </w:r>
    </w:p>
    <w:p w:rsidR="00F52B92" w:rsidRPr="00573C55" w:rsidRDefault="00F52B92" w:rsidP="00573C55">
      <w:pPr>
        <w:spacing w:line="240" w:lineRule="auto"/>
        <w:rPr>
          <w:rFonts w:ascii="Times New Roman" w:hAnsi="Times New Roman"/>
          <w:sz w:val="28"/>
          <w:szCs w:val="28"/>
        </w:rPr>
      </w:pPr>
      <w:r w:rsidRPr="00573C55">
        <w:rPr>
          <w:rFonts w:ascii="Times New Roman" w:hAnsi="Times New Roman"/>
          <w:sz w:val="28"/>
          <w:szCs w:val="28"/>
        </w:rPr>
        <w:t xml:space="preserve">2019 года  № 25/114-РС «Об утверждении </w:t>
      </w:r>
    </w:p>
    <w:p w:rsidR="00F52B92" w:rsidRPr="00573C55" w:rsidRDefault="00F52B92" w:rsidP="00573C55">
      <w:pPr>
        <w:spacing w:line="240" w:lineRule="auto"/>
        <w:rPr>
          <w:rFonts w:ascii="Times New Roman" w:hAnsi="Times New Roman"/>
          <w:sz w:val="28"/>
          <w:szCs w:val="28"/>
        </w:rPr>
      </w:pPr>
      <w:r w:rsidRPr="00573C55">
        <w:rPr>
          <w:rFonts w:ascii="Times New Roman" w:hAnsi="Times New Roman"/>
          <w:sz w:val="28"/>
          <w:szCs w:val="28"/>
        </w:rPr>
        <w:t xml:space="preserve">Положение об отделе образования </w:t>
      </w:r>
    </w:p>
    <w:p w:rsidR="00F52B92" w:rsidRPr="00573C55" w:rsidRDefault="00F52B92" w:rsidP="00573C55">
      <w:pPr>
        <w:spacing w:line="240" w:lineRule="auto"/>
      </w:pPr>
      <w:r w:rsidRPr="00573C55">
        <w:rPr>
          <w:rFonts w:ascii="Times New Roman" w:hAnsi="Times New Roman"/>
          <w:sz w:val="28"/>
          <w:szCs w:val="28"/>
        </w:rPr>
        <w:t>администрации Новодеревеньковского района»</w:t>
      </w:r>
    </w:p>
    <w:p w:rsidR="00F52B92" w:rsidRPr="006F6C37" w:rsidRDefault="00F52B92" w:rsidP="00A210EE">
      <w:pPr>
        <w:rPr>
          <w:rFonts w:ascii="Times New Roman" w:hAnsi="Times New Roman"/>
          <w:sz w:val="28"/>
          <w:szCs w:val="28"/>
        </w:rPr>
      </w:pPr>
    </w:p>
    <w:p w:rsidR="00F52B92" w:rsidRDefault="00F52B92" w:rsidP="006F6C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ч.3 ст.41 Федерального закона от 06.10.2003 № 131-ФЗ «Об общих принципах организации местного самоуправления  в Российской Федерации»,  ч.1 ст.9 Федерального закона от 29.12.2012 № 273-ФЗ «Об образовании в Российской Федерации», с Уставом Новодеревеньковского района Орловской области, в целях приведения  Положения об отделе образования администрации Новодеревеньковского района в соответствие с действующим законодательством, Новодеревеньковский районный Совет народных депутатов 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F52B92" w:rsidRDefault="00F52B92" w:rsidP="006F6C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 Положение об отделе образования администрации Новодеревеньковского района   согласно приложению.</w:t>
      </w:r>
    </w:p>
    <w:p w:rsidR="00F52B92" w:rsidRDefault="00F52B92" w:rsidP="006F6C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Решение «О внесении  изменений в Положение об отделе образования администрации  Новодеревеньковского района», утвержденного</w:t>
      </w:r>
      <w:r w:rsidRPr="00573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F6C37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6F6C37">
        <w:rPr>
          <w:rFonts w:ascii="Times New Roman" w:hAnsi="Times New Roman"/>
          <w:sz w:val="28"/>
          <w:szCs w:val="28"/>
        </w:rPr>
        <w:t xml:space="preserve"> Новодеревеньковским  районным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C37">
        <w:rPr>
          <w:rFonts w:ascii="Times New Roman" w:hAnsi="Times New Roman"/>
          <w:sz w:val="28"/>
          <w:szCs w:val="28"/>
        </w:rPr>
        <w:t xml:space="preserve"> Советом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C37">
        <w:rPr>
          <w:rFonts w:ascii="Times New Roman" w:hAnsi="Times New Roman"/>
          <w:sz w:val="28"/>
          <w:szCs w:val="28"/>
        </w:rPr>
        <w:t xml:space="preserve"> народных депутатов от 04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C37">
        <w:rPr>
          <w:rFonts w:ascii="Times New Roman" w:hAnsi="Times New Roman"/>
          <w:sz w:val="28"/>
          <w:szCs w:val="28"/>
        </w:rPr>
        <w:t xml:space="preserve">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C37">
        <w:rPr>
          <w:rFonts w:ascii="Times New Roman" w:hAnsi="Times New Roman"/>
          <w:sz w:val="28"/>
          <w:szCs w:val="28"/>
        </w:rPr>
        <w:t xml:space="preserve"> № 25/114-РС</w:t>
      </w:r>
      <w:r>
        <w:rPr>
          <w:rFonts w:ascii="Times New Roman" w:hAnsi="Times New Roman"/>
          <w:sz w:val="28"/>
          <w:szCs w:val="28"/>
        </w:rPr>
        <w:t xml:space="preserve"> для подписания.</w:t>
      </w:r>
    </w:p>
    <w:p w:rsidR="00F52B92" w:rsidRDefault="00F52B92" w:rsidP="006F6C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3.Уполномочить отдел образования администрации Новодеревеньковского района (Филонова И.С.) выступить в качестве заявителя при регистрации изменений в Положение об отделе образования администрации Новодеревеньковского района, внесенных  настоящим решением, в Межрайонной инспекции Федеральной налоговой службы по Орловской области в установленные законом сроки.</w:t>
      </w:r>
    </w:p>
    <w:p w:rsidR="00F52B92" w:rsidRDefault="00F52B92" w:rsidP="00573C5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D3418">
        <w:rPr>
          <w:rFonts w:ascii="Times New Roman" w:hAnsi="Times New Roman"/>
          <w:sz w:val="28"/>
          <w:szCs w:val="28"/>
        </w:rPr>
        <w:t xml:space="preserve"> Направить данное решение главе Новодеревеньковского района для подписания и опубликования.</w:t>
      </w:r>
    </w:p>
    <w:p w:rsidR="00F52B92" w:rsidRPr="00573C55" w:rsidRDefault="00F52B92" w:rsidP="00573C5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2B92" w:rsidRPr="00573C55" w:rsidRDefault="00F52B92" w:rsidP="00573C5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73C55">
        <w:rPr>
          <w:rFonts w:ascii="Times New Roman" w:hAnsi="Times New Roman"/>
          <w:sz w:val="28"/>
          <w:szCs w:val="28"/>
        </w:rPr>
        <w:t>5. Опубликовать</w:t>
      </w:r>
      <w:r w:rsidRPr="00573C55">
        <w:rPr>
          <w:rStyle w:val="apple-style-span"/>
          <w:rFonts w:ascii="Times New Roman" w:hAnsi="Times New Roman"/>
          <w:sz w:val="28"/>
          <w:szCs w:val="28"/>
        </w:rPr>
        <w:t xml:space="preserve"> настоящее решение </w:t>
      </w:r>
      <w:r w:rsidRPr="00573C55">
        <w:rPr>
          <w:rFonts w:ascii="Times New Roman" w:hAnsi="Times New Roman"/>
          <w:sz w:val="28"/>
          <w:szCs w:val="28"/>
        </w:rPr>
        <w:t>в газете «Новодеревеньковский Вестник» и разместить на официальном сайте администрации Новодеревеньковского район Орловской области в информационно-телекоммуникационной сети «Интернет».</w:t>
      </w:r>
    </w:p>
    <w:p w:rsidR="00F52B92" w:rsidRPr="00573C55" w:rsidRDefault="00F52B92" w:rsidP="00573C5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52B92" w:rsidRDefault="00F52B92" w:rsidP="00573C55">
      <w:pPr>
        <w:pStyle w:val="1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573C55">
        <w:rPr>
          <w:rFonts w:ascii="Times New Roman" w:hAnsi="Times New Roman"/>
          <w:sz w:val="28"/>
          <w:szCs w:val="28"/>
          <w:lang w:eastAsia="en-US"/>
        </w:rPr>
        <w:t>6</w:t>
      </w:r>
      <w:r w:rsidRPr="00573C55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F52B92" w:rsidRPr="00573C55" w:rsidRDefault="00F52B92" w:rsidP="00573C55">
      <w:pPr>
        <w:pStyle w:val="1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F52B92" w:rsidRPr="00573C55" w:rsidRDefault="00F52B92" w:rsidP="00573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73C55">
        <w:rPr>
          <w:rFonts w:ascii="Times New Roman" w:hAnsi="Times New Roman"/>
          <w:sz w:val="28"/>
          <w:szCs w:val="28"/>
        </w:rPr>
        <w:t>. Контроль возложить на председателя постоянной депутатской  комиссии по правовому регулированию, связям с общественностью и средствами массовой информации (С.В. Меркулов).</w:t>
      </w:r>
    </w:p>
    <w:p w:rsidR="00F52B92" w:rsidRDefault="00F52B92" w:rsidP="00AE2A88">
      <w:pPr>
        <w:jc w:val="both"/>
        <w:rPr>
          <w:rFonts w:ascii="Times New Roman" w:hAnsi="Times New Roman"/>
          <w:sz w:val="28"/>
          <w:szCs w:val="28"/>
        </w:rPr>
      </w:pPr>
    </w:p>
    <w:p w:rsidR="00F52B92" w:rsidRDefault="00F52B92" w:rsidP="00573C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Новодеревеньковского </w:t>
      </w:r>
    </w:p>
    <w:p w:rsidR="00F52B92" w:rsidRDefault="00F52B92" w:rsidP="00573C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народных депутатов                                        С.М.Папанова</w:t>
      </w:r>
    </w:p>
    <w:p w:rsidR="00F52B92" w:rsidRDefault="00F52B92" w:rsidP="00AE2A88">
      <w:pPr>
        <w:jc w:val="both"/>
        <w:rPr>
          <w:rFonts w:ascii="Times New Roman" w:hAnsi="Times New Roman"/>
          <w:sz w:val="28"/>
          <w:szCs w:val="28"/>
        </w:rPr>
      </w:pPr>
    </w:p>
    <w:p w:rsidR="00F52B92" w:rsidRDefault="00F52B92" w:rsidP="00AE2A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Новодеревеньковского района                                              С.Н.Медведев</w:t>
      </w:r>
    </w:p>
    <w:p w:rsidR="00F52B92" w:rsidRDefault="00F52B92" w:rsidP="00AE2A88">
      <w:pPr>
        <w:jc w:val="both"/>
        <w:rPr>
          <w:rFonts w:ascii="Times New Roman" w:hAnsi="Times New Roman"/>
          <w:sz w:val="28"/>
          <w:szCs w:val="28"/>
        </w:rPr>
      </w:pPr>
    </w:p>
    <w:p w:rsidR="00F52B92" w:rsidRDefault="00F52B92" w:rsidP="00AE2A88">
      <w:pPr>
        <w:jc w:val="both"/>
        <w:rPr>
          <w:rFonts w:ascii="Times New Roman" w:hAnsi="Times New Roman"/>
          <w:sz w:val="28"/>
          <w:szCs w:val="28"/>
        </w:rPr>
      </w:pPr>
    </w:p>
    <w:p w:rsidR="00F52B92" w:rsidRDefault="00F52B92" w:rsidP="00AE2A88">
      <w:pPr>
        <w:jc w:val="both"/>
        <w:rPr>
          <w:rFonts w:ascii="Times New Roman" w:hAnsi="Times New Roman"/>
          <w:sz w:val="28"/>
          <w:szCs w:val="28"/>
        </w:rPr>
      </w:pPr>
    </w:p>
    <w:p w:rsidR="00F52B92" w:rsidRDefault="00F52B92" w:rsidP="00AE2A88">
      <w:pPr>
        <w:jc w:val="both"/>
        <w:rPr>
          <w:rFonts w:ascii="Times New Roman" w:hAnsi="Times New Roman"/>
          <w:sz w:val="28"/>
          <w:szCs w:val="28"/>
        </w:rPr>
      </w:pPr>
    </w:p>
    <w:p w:rsidR="00F52B92" w:rsidRDefault="00F52B92" w:rsidP="00AE2A88">
      <w:pPr>
        <w:jc w:val="both"/>
        <w:rPr>
          <w:rFonts w:ascii="Times New Roman" w:hAnsi="Times New Roman"/>
          <w:sz w:val="28"/>
          <w:szCs w:val="28"/>
        </w:rPr>
      </w:pPr>
    </w:p>
    <w:p w:rsidR="00F52B92" w:rsidRDefault="00F52B92" w:rsidP="00AE2A88">
      <w:pPr>
        <w:jc w:val="both"/>
        <w:rPr>
          <w:rFonts w:ascii="Times New Roman" w:hAnsi="Times New Roman"/>
          <w:sz w:val="28"/>
          <w:szCs w:val="28"/>
        </w:rPr>
      </w:pPr>
    </w:p>
    <w:p w:rsidR="00F52B92" w:rsidRDefault="00F52B92" w:rsidP="00AE2A88">
      <w:pPr>
        <w:jc w:val="both"/>
        <w:rPr>
          <w:rFonts w:ascii="Times New Roman" w:hAnsi="Times New Roman"/>
          <w:sz w:val="28"/>
          <w:szCs w:val="28"/>
        </w:rPr>
      </w:pPr>
    </w:p>
    <w:p w:rsidR="00F52B92" w:rsidRDefault="00F52B92" w:rsidP="00AE2A88">
      <w:pPr>
        <w:jc w:val="both"/>
        <w:rPr>
          <w:rFonts w:ascii="Times New Roman" w:hAnsi="Times New Roman"/>
          <w:sz w:val="28"/>
          <w:szCs w:val="28"/>
        </w:rPr>
      </w:pPr>
    </w:p>
    <w:p w:rsidR="00F52B92" w:rsidRDefault="00F52B92" w:rsidP="00AE2A88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" o:spid="_x0000_s1026" type="#_x0000_t84" style="position:absolute;left:0;text-align:left;margin-left:-38.7pt;margin-top:-21.9pt;width:517.65pt;height:774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" adj="0" strokeweight="6pt">
            <v:textbox>
              <w:txbxContent>
                <w:p w:rsidR="00F52B92" w:rsidRPr="002A4970" w:rsidRDefault="00F52B92" w:rsidP="000E01A9">
                  <w:pPr>
                    <w:jc w:val="center"/>
                    <w:rPr>
                      <w:b/>
                      <w:sz w:val="56"/>
                      <w:szCs w:val="56"/>
                      <w:u w:val="single"/>
                    </w:rPr>
                  </w:pPr>
                </w:p>
                <w:p w:rsidR="00F52B92" w:rsidRDefault="00F52B92" w:rsidP="000E01A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  <w:p w:rsidR="00F52B92" w:rsidRPr="000E01A9" w:rsidRDefault="00F52B92" w:rsidP="00AA7B4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E01A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Приложение к решению </w:t>
                  </w:r>
                </w:p>
                <w:p w:rsidR="00F52B92" w:rsidRPr="000E01A9" w:rsidRDefault="00F52B92" w:rsidP="00AA7B4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1A9">
                    <w:rPr>
                      <w:rFonts w:ascii="Times New Roman" w:hAnsi="Times New Roman"/>
                      <w:sz w:val="24"/>
                      <w:szCs w:val="24"/>
                    </w:rPr>
                    <w:t>Новодеревеньковского районного Совета</w:t>
                  </w:r>
                </w:p>
                <w:p w:rsidR="00F52B92" w:rsidRPr="000E01A9" w:rsidRDefault="00F52B92" w:rsidP="00AA7B4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1A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народных депутатов </w:t>
                  </w:r>
                </w:p>
                <w:p w:rsidR="00F52B92" w:rsidRPr="000E01A9" w:rsidRDefault="00F52B92" w:rsidP="000E01A9">
                  <w:pPr>
                    <w:jc w:val="right"/>
                    <w:rPr>
                      <w:rFonts w:ascii="Times New Roman" w:hAnsi="Times New Roman"/>
                    </w:rPr>
                  </w:pPr>
                </w:p>
                <w:p w:rsidR="00F52B92" w:rsidRPr="000E01A9" w:rsidRDefault="00F52B92" w:rsidP="00AA7B47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1A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 от  сентября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2019 г</w:t>
                    </w:r>
                  </w:smartTag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52B92" w:rsidRPr="0085721E" w:rsidRDefault="00F52B92" w:rsidP="00AA7B4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 w:rsidRPr="0085721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№ 28</w:t>
                  </w:r>
                  <w:r w:rsidRPr="0085721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130-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РС</w:t>
                  </w:r>
                </w:p>
                <w:p w:rsidR="00F52B92" w:rsidRPr="000E01A9" w:rsidRDefault="00F52B92" w:rsidP="00AA7B4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</w:t>
                  </w:r>
                  <w:r w:rsidRPr="000E01A9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Совета</w:t>
                  </w:r>
                </w:p>
                <w:p w:rsidR="00F52B92" w:rsidRPr="000E01A9" w:rsidRDefault="00F52B92" w:rsidP="00AA7B47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1A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Pr="000E01A9">
                    <w:rPr>
                      <w:rFonts w:ascii="Times New Roman" w:hAnsi="Times New Roman"/>
                      <w:sz w:val="24"/>
                      <w:szCs w:val="24"/>
                    </w:rPr>
                    <w:t>________ С.М.Папанова</w:t>
                  </w:r>
                </w:p>
                <w:p w:rsidR="00F52B92" w:rsidRPr="000E01A9" w:rsidRDefault="00F52B92" w:rsidP="000E01A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F52B92" w:rsidRDefault="00F52B92" w:rsidP="000E01A9">
                  <w:pPr>
                    <w:jc w:val="center"/>
                  </w:pPr>
                </w:p>
                <w:p w:rsidR="00F52B92" w:rsidRDefault="00F52B92" w:rsidP="000E01A9">
                  <w:pPr>
                    <w:jc w:val="right"/>
                  </w:pPr>
                </w:p>
                <w:p w:rsidR="00F52B92" w:rsidRDefault="00F52B92" w:rsidP="000E01A9">
                  <w:pPr>
                    <w:jc w:val="center"/>
                  </w:pPr>
                </w:p>
                <w:p w:rsidR="00F52B92" w:rsidRDefault="00F52B92" w:rsidP="000E01A9">
                  <w:pPr>
                    <w:jc w:val="center"/>
                  </w:pPr>
                </w:p>
                <w:p w:rsidR="00F52B92" w:rsidRDefault="00F52B92" w:rsidP="000E01A9">
                  <w:pPr>
                    <w:jc w:val="center"/>
                  </w:pPr>
                </w:p>
                <w:p w:rsidR="00F52B92" w:rsidRDefault="00F52B92" w:rsidP="000E01A9">
                  <w:pPr>
                    <w:jc w:val="center"/>
                  </w:pPr>
                </w:p>
                <w:p w:rsidR="00F52B92" w:rsidRDefault="00F52B92" w:rsidP="000E01A9">
                  <w:pPr>
                    <w:jc w:val="center"/>
                  </w:pPr>
                </w:p>
                <w:p w:rsidR="00F52B92" w:rsidRDefault="00F52B92" w:rsidP="00BD1AED">
                  <w:pPr>
                    <w:jc w:val="center"/>
                  </w:pPr>
                </w:p>
              </w:txbxContent>
            </v:textbox>
          </v:shape>
        </w:pict>
      </w:r>
    </w:p>
    <w:p w:rsidR="00F52B92" w:rsidRDefault="00F52B92" w:rsidP="000E01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F52B92" w:rsidRPr="004D1DA8" w:rsidRDefault="00F52B92" w:rsidP="000E01A9">
      <w:pPr>
        <w:rPr>
          <w:sz w:val="24"/>
          <w:szCs w:val="24"/>
        </w:rPr>
      </w:pPr>
    </w:p>
    <w:p w:rsidR="00F52B92" w:rsidRPr="004D1DA8" w:rsidRDefault="00F52B92" w:rsidP="000E0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F52B92" w:rsidRPr="00BD1AED" w:rsidRDefault="00F52B92" w:rsidP="000E01A9">
      <w:pPr>
        <w:jc w:val="center"/>
        <w:rPr>
          <w:bCs/>
          <w:sz w:val="24"/>
          <w:szCs w:val="24"/>
        </w:rPr>
      </w:pPr>
    </w:p>
    <w:p w:rsidR="00F52B92" w:rsidRDefault="00F52B92" w:rsidP="000E01A9"/>
    <w:p w:rsidR="00F52B92" w:rsidRPr="00BD1AED" w:rsidRDefault="00F52B92" w:rsidP="000E01A9"/>
    <w:p w:rsidR="00F52B92" w:rsidRPr="00BD1AED" w:rsidRDefault="00F52B92" w:rsidP="000E01A9"/>
    <w:p w:rsidR="00F52B92" w:rsidRPr="00BD1AED" w:rsidRDefault="00F52B92" w:rsidP="000E01A9"/>
    <w:p w:rsidR="00F52B92" w:rsidRPr="00BD1AED" w:rsidRDefault="00F52B92" w:rsidP="000E01A9"/>
    <w:p w:rsidR="00F52B92" w:rsidRPr="00BD1AED" w:rsidRDefault="00F52B92" w:rsidP="000E01A9"/>
    <w:p w:rsidR="00F52B92" w:rsidRPr="00BD1AED" w:rsidRDefault="00F52B92" w:rsidP="000E01A9"/>
    <w:p w:rsidR="00F52B92" w:rsidRPr="00DF731E" w:rsidRDefault="00F52B92" w:rsidP="000E01A9">
      <w:pPr>
        <w:jc w:val="center"/>
        <w:rPr>
          <w:b/>
          <w:bCs/>
          <w:noProof/>
          <w:color w:val="262626"/>
          <w:sz w:val="56"/>
          <w:szCs w:val="56"/>
        </w:rPr>
      </w:pPr>
      <w:r w:rsidRPr="00DF731E">
        <w:rPr>
          <w:b/>
          <w:bCs/>
          <w:noProof/>
          <w:color w:val="262626"/>
          <w:sz w:val="56"/>
          <w:szCs w:val="56"/>
        </w:rPr>
        <w:t>ИЗМЕНЕНИЯ</w:t>
      </w:r>
    </w:p>
    <w:p w:rsidR="00F52B92" w:rsidRPr="00DF731E" w:rsidRDefault="00F52B92" w:rsidP="000E01A9">
      <w:pPr>
        <w:jc w:val="center"/>
        <w:rPr>
          <w:b/>
          <w:bCs/>
          <w:i/>
          <w:noProof/>
          <w:color w:val="262626"/>
          <w:sz w:val="52"/>
          <w:szCs w:val="52"/>
        </w:rPr>
      </w:pPr>
      <w:r w:rsidRPr="00DF731E">
        <w:rPr>
          <w:b/>
          <w:bCs/>
          <w:i/>
          <w:noProof/>
          <w:color w:val="262626"/>
          <w:sz w:val="52"/>
          <w:szCs w:val="52"/>
        </w:rPr>
        <w:t>в Положение об отделе образования администрации</w:t>
      </w:r>
    </w:p>
    <w:p w:rsidR="00F52B92" w:rsidRPr="000E01A9" w:rsidRDefault="00F52B92" w:rsidP="000E01A9">
      <w:pPr>
        <w:jc w:val="center"/>
        <w:rPr>
          <w:b/>
          <w:bCs/>
          <w:i/>
          <w:noProof/>
          <w:color w:val="262626"/>
          <w:sz w:val="72"/>
          <w:szCs w:val="72"/>
        </w:rPr>
      </w:pPr>
      <w:r>
        <w:rPr>
          <w:b/>
          <w:bCs/>
          <w:i/>
          <w:noProof/>
          <w:color w:val="262626"/>
          <w:sz w:val="52"/>
          <w:szCs w:val="52"/>
        </w:rPr>
        <w:t>Новодеревеньковского района</w:t>
      </w:r>
    </w:p>
    <w:p w:rsidR="00F52B92" w:rsidRPr="00BD1AED" w:rsidRDefault="00F52B92" w:rsidP="000E01A9"/>
    <w:p w:rsidR="00F52B92" w:rsidRPr="00BD1AED" w:rsidRDefault="00F52B92" w:rsidP="000E01A9"/>
    <w:p w:rsidR="00F52B92" w:rsidRPr="00BD1AED" w:rsidRDefault="00F52B92" w:rsidP="000E01A9"/>
    <w:p w:rsidR="00F52B92" w:rsidRPr="00BD1AED" w:rsidRDefault="00F52B92" w:rsidP="000E01A9"/>
    <w:p w:rsidR="00F52B92" w:rsidRPr="00BD1AED" w:rsidRDefault="00F52B92" w:rsidP="000E01A9"/>
    <w:p w:rsidR="00F52B92" w:rsidRPr="00BD1AED" w:rsidRDefault="00F52B92" w:rsidP="000E01A9"/>
    <w:p w:rsidR="00F52B92" w:rsidRPr="00BD1AED" w:rsidRDefault="00F52B92" w:rsidP="000E01A9"/>
    <w:p w:rsidR="00F52B92" w:rsidRPr="00BD1AED" w:rsidRDefault="00F52B92" w:rsidP="000E01A9"/>
    <w:p w:rsidR="00F52B92" w:rsidRPr="00BD1AED" w:rsidRDefault="00F52B92" w:rsidP="000E01A9"/>
    <w:p w:rsidR="00F52B92" w:rsidRDefault="00F52B92" w:rsidP="00D0243C">
      <w:pPr>
        <w:jc w:val="center"/>
        <w:rPr>
          <w:rFonts w:ascii="Times New Roman" w:hAnsi="Times New Roman"/>
          <w:b/>
          <w:sz w:val="32"/>
          <w:szCs w:val="32"/>
        </w:rPr>
      </w:pPr>
      <w:r w:rsidRPr="00F342E4">
        <w:rPr>
          <w:rFonts w:ascii="Times New Roman" w:hAnsi="Times New Roman"/>
          <w:b/>
          <w:sz w:val="32"/>
          <w:szCs w:val="32"/>
        </w:rPr>
        <w:t>3. Функции отдела</w:t>
      </w:r>
    </w:p>
    <w:p w:rsidR="00F52B92" w:rsidRDefault="00F52B92" w:rsidP="00D024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B92" w:rsidRDefault="00F52B92" w:rsidP="00D0243C">
      <w:pPr>
        <w:jc w:val="both"/>
        <w:rPr>
          <w:rFonts w:ascii="Times New Roman" w:hAnsi="Times New Roman"/>
          <w:b/>
          <w:sz w:val="28"/>
          <w:szCs w:val="28"/>
        </w:rPr>
      </w:pPr>
      <w:r w:rsidRPr="00F342E4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 xml:space="preserve"> 3.1.1.35 </w:t>
      </w:r>
      <w:r>
        <w:rPr>
          <w:rFonts w:ascii="Times New Roman" w:hAnsi="Times New Roman"/>
          <w:sz w:val="28"/>
          <w:szCs w:val="28"/>
        </w:rPr>
        <w:t xml:space="preserve">  - обеспечивает сопровождение процедур лицензирования и аккредитации подведомственных отделу образовательных организаций – </w:t>
      </w:r>
      <w:r>
        <w:rPr>
          <w:rFonts w:ascii="Times New Roman" w:hAnsi="Times New Roman"/>
          <w:b/>
          <w:sz w:val="28"/>
          <w:szCs w:val="28"/>
        </w:rPr>
        <w:t>исключить;</w:t>
      </w:r>
    </w:p>
    <w:p w:rsidR="00F52B92" w:rsidRPr="00F342E4" w:rsidRDefault="00F52B92" w:rsidP="00D024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2E4">
        <w:rPr>
          <w:rFonts w:ascii="Times New Roman" w:hAnsi="Times New Roman"/>
          <w:b/>
          <w:sz w:val="28"/>
          <w:szCs w:val="28"/>
        </w:rPr>
        <w:t>3.1.1.50</w:t>
      </w:r>
      <w:r>
        <w:rPr>
          <w:rFonts w:ascii="Times New Roman" w:hAnsi="Times New Roman"/>
          <w:sz w:val="28"/>
          <w:szCs w:val="28"/>
        </w:rPr>
        <w:t xml:space="preserve"> -  на основании поступивших заявлений родителей (законных представителей) и по заключению  психолого-медико педагогической комиссии, с учетом состояния здоровья и необходимости его  компенсации, коррекции, формирует списки детей для зачисления  в классы, группы образовательных организаций, осуществляющих образовательную  деятельность по адаптированным общеобразовательным программам – </w:t>
      </w:r>
      <w:r>
        <w:rPr>
          <w:rFonts w:ascii="Times New Roman" w:hAnsi="Times New Roman"/>
          <w:b/>
          <w:sz w:val="28"/>
          <w:szCs w:val="28"/>
        </w:rPr>
        <w:t>исключить.</w:t>
      </w:r>
    </w:p>
    <w:p w:rsidR="00F52B92" w:rsidRPr="00BD1AED" w:rsidRDefault="00F52B92" w:rsidP="000E01A9"/>
    <w:p w:rsidR="00F52B92" w:rsidRDefault="00F52B92" w:rsidP="000E01A9"/>
    <w:p w:rsidR="00F52B92" w:rsidRDefault="00F52B92" w:rsidP="000E01A9"/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C22DA5"/>
    <w:p w:rsidR="00F52B92" w:rsidRPr="003F28E3" w:rsidRDefault="00F52B92" w:rsidP="00C22DA5">
      <w:pPr>
        <w:pStyle w:val="Title"/>
        <w:rPr>
          <w:b w:val="0"/>
          <w:szCs w:val="28"/>
        </w:rPr>
      </w:pPr>
      <w:r w:rsidRPr="003F28E3">
        <w:rPr>
          <w:b w:val="0"/>
          <w:szCs w:val="28"/>
        </w:rPr>
        <w:t>Пояснительная записка</w:t>
      </w:r>
    </w:p>
    <w:p w:rsidR="00F52B92" w:rsidRDefault="00F52B92" w:rsidP="00C22DA5">
      <w:pPr>
        <w:pStyle w:val="Title"/>
        <w:jc w:val="both"/>
        <w:rPr>
          <w:b w:val="0"/>
          <w:szCs w:val="28"/>
        </w:rPr>
      </w:pPr>
      <w:r w:rsidRPr="003F28E3">
        <w:rPr>
          <w:b w:val="0"/>
          <w:szCs w:val="28"/>
        </w:rPr>
        <w:t>к проекту решения Новодеревеньковского  районного Совета народных депутатов  «</w:t>
      </w:r>
      <w:r>
        <w:rPr>
          <w:szCs w:val="28"/>
        </w:rPr>
        <w:t>О внесении</w:t>
      </w:r>
      <w:r w:rsidRPr="00EE1A60">
        <w:rPr>
          <w:szCs w:val="28"/>
        </w:rPr>
        <w:t xml:space="preserve"> изменений  в Положение  об отделе  образования администрации Новодеревенько</w:t>
      </w:r>
      <w:r>
        <w:rPr>
          <w:szCs w:val="28"/>
        </w:rPr>
        <w:t>вского района</w:t>
      </w:r>
      <w:r>
        <w:rPr>
          <w:b w:val="0"/>
          <w:szCs w:val="28"/>
        </w:rPr>
        <w:t>»,</w:t>
      </w:r>
      <w:r>
        <w:t xml:space="preserve"> утвержденного Новодеревеньковским  районным Советом народных депутатов ( Решение от 04 апреля 2019 года № 25/114-РС)</w:t>
      </w:r>
    </w:p>
    <w:p w:rsidR="00F52B92" w:rsidRDefault="00F52B92" w:rsidP="00C22DA5">
      <w:pPr>
        <w:pStyle w:val="Title"/>
        <w:jc w:val="both"/>
        <w:rPr>
          <w:b w:val="0"/>
          <w:szCs w:val="28"/>
        </w:rPr>
      </w:pPr>
    </w:p>
    <w:p w:rsidR="00F52B92" w:rsidRDefault="00F52B92" w:rsidP="00C22DA5">
      <w:pPr>
        <w:pStyle w:val="Title"/>
        <w:jc w:val="both"/>
        <w:rPr>
          <w:b w:val="0"/>
          <w:szCs w:val="28"/>
        </w:rPr>
      </w:pPr>
    </w:p>
    <w:p w:rsidR="00F52B92" w:rsidRPr="00F64B9A" w:rsidRDefault="00F52B92" w:rsidP="00F64B9A">
      <w:pPr>
        <w:pStyle w:val="Title"/>
        <w:jc w:val="both"/>
        <w:rPr>
          <w:b w:val="0"/>
          <w:szCs w:val="28"/>
        </w:rPr>
      </w:pPr>
      <w:r w:rsidRPr="00F64B9A">
        <w:rPr>
          <w:b w:val="0"/>
          <w:szCs w:val="28"/>
        </w:rPr>
        <w:t xml:space="preserve">      Изменения  в Положение  об отделе  образования администрации Новодеревеньковского района     необходимо вносить по следующим основаниям:</w:t>
      </w:r>
    </w:p>
    <w:p w:rsidR="00F52B92" w:rsidRPr="00F64B9A" w:rsidRDefault="00F52B92" w:rsidP="00F64B9A">
      <w:pPr>
        <w:pStyle w:val="Title"/>
        <w:jc w:val="both"/>
        <w:rPr>
          <w:b w:val="0"/>
          <w:szCs w:val="28"/>
        </w:rPr>
      </w:pPr>
      <w:r w:rsidRPr="00F64B9A">
        <w:rPr>
          <w:szCs w:val="28"/>
        </w:rPr>
        <w:t>1.В нарушение</w:t>
      </w:r>
      <w:r w:rsidRPr="00F64B9A">
        <w:rPr>
          <w:b w:val="0"/>
          <w:szCs w:val="28"/>
        </w:rPr>
        <w:t xml:space="preserve"> частей 2,3 статьи 91 Федерального закона от 29.12.2012 года № 273-ФЗ «Об образовании в Российской Федерации  (далее по тексту  – Федеральный закон об образовании), в соответствии с которыми соискателями лицензии на осуществление  образовательной деятельности  являются образовательные организации, организации, осуществляющие обучение, лицензирование образовательной деятельности осуществляется  лицензирующим органом -  федеральным органом исполнительной власти, 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 (Департамент образования Орловской области),  государственная аккредитация образовательной деятельности проводится аккредитационным органом -  федеральным органом исполнительной власти, 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(Департамент образования Орловской области):</w:t>
      </w:r>
    </w:p>
    <w:p w:rsidR="00F52B92" w:rsidRPr="00F64B9A" w:rsidRDefault="00F52B92" w:rsidP="00F64B9A">
      <w:pPr>
        <w:spacing w:line="240" w:lineRule="auto"/>
        <w:rPr>
          <w:rFonts w:ascii="Times New Roman" w:hAnsi="Times New Roman"/>
          <w:sz w:val="28"/>
          <w:szCs w:val="28"/>
        </w:rPr>
      </w:pPr>
      <w:r w:rsidRPr="00F64B9A">
        <w:rPr>
          <w:rFonts w:ascii="Times New Roman" w:hAnsi="Times New Roman"/>
          <w:b/>
          <w:sz w:val="28"/>
          <w:szCs w:val="28"/>
        </w:rPr>
        <w:t>пунктом 3.1.1.35 Положения об отделе образования администрации Новодеревеньковского района,</w:t>
      </w:r>
      <w:r w:rsidRPr="00F64B9A">
        <w:rPr>
          <w:rFonts w:ascii="Times New Roman" w:hAnsi="Times New Roman"/>
          <w:sz w:val="28"/>
          <w:szCs w:val="28"/>
        </w:rPr>
        <w:t xml:space="preserve"> утвержденного Новодеревеньковским  районным Советом народных депутатов ( Решение от 04 апреля 2019 года № 25/114-РС) с превышением полномочий предусмотрено сопровождение процедур лицензирования и государственной аккредитации образовательной деятельности подведомственных отделу образования организаций.</w:t>
      </w:r>
    </w:p>
    <w:p w:rsidR="00F52B92" w:rsidRPr="00C22DA5" w:rsidRDefault="00F52B92" w:rsidP="00F64B9A">
      <w:pPr>
        <w:spacing w:line="240" w:lineRule="auto"/>
        <w:rPr>
          <w:rFonts w:ascii="Times New Roman" w:hAnsi="Times New Roman"/>
          <w:sz w:val="28"/>
          <w:szCs w:val="28"/>
        </w:rPr>
      </w:pPr>
      <w:r w:rsidRPr="00C22DA5">
        <w:rPr>
          <w:rFonts w:ascii="Times New Roman" w:hAnsi="Times New Roman"/>
          <w:b/>
          <w:sz w:val="28"/>
          <w:szCs w:val="28"/>
        </w:rPr>
        <w:t xml:space="preserve">2. В нарушении пункта 8 части 3 статьи 28 </w:t>
      </w:r>
      <w:r w:rsidRPr="00C22DA5">
        <w:rPr>
          <w:rFonts w:ascii="Times New Roman" w:hAnsi="Times New Roman"/>
          <w:sz w:val="28"/>
          <w:szCs w:val="28"/>
        </w:rPr>
        <w:t>Федерального закона Об образовании, в соответствии с которым к компетенции образовательной организации  отнесен прием обучающихся в образовательную организацию:</w:t>
      </w:r>
    </w:p>
    <w:p w:rsidR="00F52B92" w:rsidRPr="00C22DA5" w:rsidRDefault="00F52B92" w:rsidP="00F64B9A">
      <w:pPr>
        <w:spacing w:line="240" w:lineRule="auto"/>
        <w:rPr>
          <w:rFonts w:ascii="Times New Roman" w:hAnsi="Times New Roman"/>
          <w:sz w:val="28"/>
          <w:szCs w:val="28"/>
        </w:rPr>
      </w:pPr>
      <w:r w:rsidRPr="00C22DA5">
        <w:rPr>
          <w:rFonts w:ascii="Times New Roman" w:hAnsi="Times New Roman"/>
          <w:b/>
          <w:sz w:val="28"/>
          <w:szCs w:val="28"/>
        </w:rPr>
        <w:t>Пунктом 3.1.1.50 Положения об отделе образования администрации Новодеревеньковского района,</w:t>
      </w:r>
      <w:r w:rsidRPr="00C22DA5">
        <w:rPr>
          <w:rFonts w:ascii="Times New Roman" w:hAnsi="Times New Roman"/>
          <w:sz w:val="28"/>
          <w:szCs w:val="28"/>
        </w:rPr>
        <w:t xml:space="preserve"> утвержденного Новодеревеньковским  районным Советом народных депутатов ( Решение от 04 апреля 2019 года № 25/114-РС) с превышением полномочий предусмотрено формирование списков детей для зачисления в классы, группы образовательных организаций, осуществляющих образовательную деятельность по адаптированным общеобразовательным программам на основании поступивших заявлений родителей (законных представителей) и заключений психолого-медико-педагогической комиссии.</w:t>
      </w:r>
    </w:p>
    <w:p w:rsidR="00F52B92" w:rsidRPr="00C22DA5" w:rsidRDefault="00F52B92" w:rsidP="00F64B9A">
      <w:pPr>
        <w:pStyle w:val="Title"/>
        <w:jc w:val="both"/>
        <w:rPr>
          <w:b w:val="0"/>
          <w:szCs w:val="28"/>
        </w:rPr>
      </w:pPr>
      <w:r w:rsidRPr="00C22DA5">
        <w:rPr>
          <w:b w:val="0"/>
          <w:szCs w:val="28"/>
        </w:rPr>
        <w:t>На основании вышеизложенного необходимо утвердить Изменения  в Положение  об отделе  образования администрации Новодеревеньковского района» утвержденного Новодеревеньковским  районным Советом народных депутатов  (Решение от 04 апреля 2019 года № 25/114-РС).</w:t>
      </w:r>
    </w:p>
    <w:p w:rsidR="00F52B92" w:rsidRPr="00C22DA5" w:rsidRDefault="00F52B92" w:rsidP="00F64B9A">
      <w:pPr>
        <w:pStyle w:val="Title"/>
        <w:jc w:val="both"/>
        <w:rPr>
          <w:b w:val="0"/>
          <w:szCs w:val="28"/>
        </w:rPr>
      </w:pPr>
    </w:p>
    <w:p w:rsidR="00F52B92" w:rsidRPr="00C22DA5" w:rsidRDefault="00F52B92" w:rsidP="00F64B9A">
      <w:pPr>
        <w:pStyle w:val="Title"/>
        <w:jc w:val="both"/>
        <w:rPr>
          <w:b w:val="0"/>
          <w:szCs w:val="28"/>
        </w:rPr>
      </w:pPr>
      <w:r w:rsidRPr="00C22DA5">
        <w:rPr>
          <w:b w:val="0"/>
          <w:szCs w:val="28"/>
        </w:rPr>
        <w:t>Приложение:</w:t>
      </w:r>
    </w:p>
    <w:p w:rsidR="00F52B92" w:rsidRPr="00C22DA5" w:rsidRDefault="00F52B92" w:rsidP="00F64B9A">
      <w:pPr>
        <w:pStyle w:val="Title"/>
        <w:jc w:val="both"/>
        <w:rPr>
          <w:b w:val="0"/>
          <w:szCs w:val="28"/>
        </w:rPr>
      </w:pPr>
      <w:r w:rsidRPr="00C22DA5">
        <w:rPr>
          <w:b w:val="0"/>
          <w:szCs w:val="28"/>
        </w:rPr>
        <w:t>1.Проект Приложение к Решению Новодеревеньковского  районного Совета народных депутатов «Изменения в Положение  об отделе  образования администрации Новодеревеньковского района»,утвержденного Новодеревеньковским  районным Советом народных депутатов ( Решение от 04 апреля 2019 года № 25/114-РС) – на двух листах в одном экземпляре.</w:t>
      </w:r>
    </w:p>
    <w:p w:rsidR="00F52B92" w:rsidRPr="00C22DA5" w:rsidRDefault="00F52B92" w:rsidP="00F64B9A">
      <w:pPr>
        <w:pStyle w:val="Title"/>
        <w:jc w:val="both"/>
        <w:rPr>
          <w:b w:val="0"/>
          <w:szCs w:val="28"/>
        </w:rPr>
      </w:pPr>
      <w:r w:rsidRPr="00C22DA5">
        <w:rPr>
          <w:b w:val="0"/>
          <w:szCs w:val="28"/>
        </w:rPr>
        <w:t>2.Проект Решения Новодеревеньковского  районного  Совета  народных депутатов  «О внесении изменений в  Положение об отделе образования администрации Новодеревеньковского   района», утвержденного Новодеревеньковским  районным Советом  народных депутатов ( Решение от 04 апреля 2019 года № 25/114-РС) - на двух листах  в одном экземпляре.</w:t>
      </w:r>
    </w:p>
    <w:p w:rsidR="00F52B92" w:rsidRPr="00C22DA5" w:rsidRDefault="00F52B92" w:rsidP="00C22DA5">
      <w:pPr>
        <w:pStyle w:val="Title"/>
        <w:jc w:val="both"/>
        <w:rPr>
          <w:b w:val="0"/>
          <w:szCs w:val="28"/>
        </w:rPr>
      </w:pPr>
    </w:p>
    <w:p w:rsidR="00F52B92" w:rsidRPr="00C22DA5" w:rsidRDefault="00F52B92" w:rsidP="00C22DA5">
      <w:pPr>
        <w:pStyle w:val="Title"/>
        <w:jc w:val="both"/>
        <w:rPr>
          <w:b w:val="0"/>
          <w:szCs w:val="28"/>
        </w:rPr>
      </w:pPr>
    </w:p>
    <w:p w:rsidR="00F52B92" w:rsidRPr="00C22DA5" w:rsidRDefault="00F52B92" w:rsidP="00C22DA5">
      <w:pPr>
        <w:pStyle w:val="Title"/>
        <w:jc w:val="both"/>
        <w:rPr>
          <w:szCs w:val="28"/>
        </w:rPr>
      </w:pPr>
      <w:r w:rsidRPr="00C22DA5">
        <w:rPr>
          <w:b w:val="0"/>
          <w:szCs w:val="28"/>
        </w:rPr>
        <w:t>Начальник отдела образования                                               И.С.Филонова</w:t>
      </w:r>
      <w:r w:rsidRPr="00C22DA5">
        <w:rPr>
          <w:szCs w:val="28"/>
        </w:rPr>
        <w:t xml:space="preserve">                </w:t>
      </w:r>
    </w:p>
    <w:p w:rsidR="00F52B92" w:rsidRPr="003F28E3" w:rsidRDefault="00F52B92" w:rsidP="00C22DA5">
      <w:pPr>
        <w:pStyle w:val="Title"/>
        <w:rPr>
          <w:b w:val="0"/>
          <w:szCs w:val="28"/>
        </w:rPr>
      </w:pPr>
    </w:p>
    <w:p w:rsidR="00F52B92" w:rsidRDefault="00F52B92" w:rsidP="00C22DA5">
      <w:pPr>
        <w:pStyle w:val="Title"/>
        <w:jc w:val="both"/>
        <w:rPr>
          <w:b w:val="0"/>
          <w:bCs/>
          <w:kern w:val="2"/>
          <w:sz w:val="22"/>
          <w:szCs w:val="22"/>
        </w:rPr>
      </w:pPr>
      <w:r w:rsidRPr="00D96FCD">
        <w:rPr>
          <w:b w:val="0"/>
          <w:bCs/>
          <w:kern w:val="2"/>
          <w:szCs w:val="28"/>
        </w:rPr>
        <w:t xml:space="preserve"> </w:t>
      </w:r>
      <w:r w:rsidRPr="00D96FCD">
        <w:rPr>
          <w:b w:val="0"/>
          <w:bCs/>
          <w:kern w:val="2"/>
          <w:sz w:val="22"/>
          <w:szCs w:val="22"/>
        </w:rPr>
        <w:t>Исп.</w:t>
      </w:r>
      <w:r>
        <w:rPr>
          <w:b w:val="0"/>
          <w:bCs/>
          <w:kern w:val="2"/>
          <w:sz w:val="22"/>
          <w:szCs w:val="22"/>
        </w:rPr>
        <w:t>Т.Д.Семина</w:t>
      </w:r>
    </w:p>
    <w:p w:rsidR="00F52B92" w:rsidRDefault="00F52B92" w:rsidP="00C22DA5">
      <w:pPr>
        <w:pStyle w:val="Title"/>
        <w:jc w:val="both"/>
        <w:rPr>
          <w:b w:val="0"/>
          <w:bCs/>
          <w:kern w:val="2"/>
          <w:sz w:val="22"/>
          <w:szCs w:val="22"/>
        </w:rPr>
      </w:pPr>
      <w:r>
        <w:rPr>
          <w:b w:val="0"/>
          <w:bCs/>
          <w:kern w:val="2"/>
          <w:sz w:val="22"/>
          <w:szCs w:val="22"/>
        </w:rPr>
        <w:t xml:space="preserve"> Тел.21265</w:t>
      </w:r>
    </w:p>
    <w:p w:rsidR="00F52B92" w:rsidRDefault="00F52B92" w:rsidP="00C22DA5">
      <w:pPr>
        <w:pStyle w:val="Title"/>
        <w:jc w:val="both"/>
        <w:rPr>
          <w:b w:val="0"/>
          <w:bCs/>
          <w:kern w:val="2"/>
          <w:sz w:val="22"/>
          <w:szCs w:val="22"/>
        </w:rPr>
      </w:pPr>
    </w:p>
    <w:p w:rsidR="00F52B92" w:rsidRDefault="00F52B92" w:rsidP="00D0243C"/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p w:rsidR="00F52B92" w:rsidRDefault="00F52B92" w:rsidP="000E01A9">
      <w:pPr>
        <w:jc w:val="right"/>
      </w:pPr>
    </w:p>
    <w:sectPr w:rsidR="00F52B92" w:rsidSect="0021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B8C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CA69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D80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32D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5AA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4AA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3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9E5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A5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BAA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EE"/>
    <w:rsid w:val="000002D8"/>
    <w:rsid w:val="000833FF"/>
    <w:rsid w:val="000B1CA6"/>
    <w:rsid w:val="000D3418"/>
    <w:rsid w:val="000E01A9"/>
    <w:rsid w:val="00126053"/>
    <w:rsid w:val="00191071"/>
    <w:rsid w:val="001B1BFA"/>
    <w:rsid w:val="001E4857"/>
    <w:rsid w:val="00214A40"/>
    <w:rsid w:val="00217192"/>
    <w:rsid w:val="0027398B"/>
    <w:rsid w:val="002A4970"/>
    <w:rsid w:val="003C7184"/>
    <w:rsid w:val="003C7F09"/>
    <w:rsid w:val="003E1288"/>
    <w:rsid w:val="003F19D0"/>
    <w:rsid w:val="003F28E3"/>
    <w:rsid w:val="0042320A"/>
    <w:rsid w:val="004D171F"/>
    <w:rsid w:val="004D1DA8"/>
    <w:rsid w:val="004F0A79"/>
    <w:rsid w:val="00573C55"/>
    <w:rsid w:val="00611D53"/>
    <w:rsid w:val="00626A99"/>
    <w:rsid w:val="00687E97"/>
    <w:rsid w:val="006F6C37"/>
    <w:rsid w:val="0077663D"/>
    <w:rsid w:val="00790B2F"/>
    <w:rsid w:val="008368FD"/>
    <w:rsid w:val="00841707"/>
    <w:rsid w:val="0084570C"/>
    <w:rsid w:val="0085721E"/>
    <w:rsid w:val="008B64D5"/>
    <w:rsid w:val="008E5B2C"/>
    <w:rsid w:val="00A210EE"/>
    <w:rsid w:val="00AA598C"/>
    <w:rsid w:val="00AA7B47"/>
    <w:rsid w:val="00AC31E1"/>
    <w:rsid w:val="00AE2A88"/>
    <w:rsid w:val="00B01820"/>
    <w:rsid w:val="00B709BE"/>
    <w:rsid w:val="00BD1AED"/>
    <w:rsid w:val="00C22DA5"/>
    <w:rsid w:val="00C87164"/>
    <w:rsid w:val="00CC1C41"/>
    <w:rsid w:val="00CE6002"/>
    <w:rsid w:val="00D0243C"/>
    <w:rsid w:val="00D74A8D"/>
    <w:rsid w:val="00D96FCD"/>
    <w:rsid w:val="00DF731E"/>
    <w:rsid w:val="00E85EC5"/>
    <w:rsid w:val="00EE1A60"/>
    <w:rsid w:val="00F342E4"/>
    <w:rsid w:val="00F52B92"/>
    <w:rsid w:val="00F607D7"/>
    <w:rsid w:val="00F64B9A"/>
    <w:rsid w:val="00F741F4"/>
    <w:rsid w:val="00FA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73C55"/>
    <w:pPr>
      <w:keepNext/>
      <w:spacing w:after="0" w:line="240" w:lineRule="auto"/>
      <w:jc w:val="center"/>
      <w:outlineLvl w:val="0"/>
    </w:pPr>
    <w:rPr>
      <w:b/>
      <w:i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8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573C55"/>
    <w:rPr>
      <w:b/>
      <w:i/>
      <w:sz w:val="44"/>
    </w:rPr>
  </w:style>
  <w:style w:type="paragraph" w:styleId="ListParagraph">
    <w:name w:val="List Paragraph"/>
    <w:basedOn w:val="Normal"/>
    <w:uiPriority w:val="99"/>
    <w:qFormat/>
    <w:rsid w:val="00573C55"/>
    <w:pPr>
      <w:ind w:left="720"/>
      <w:contextualSpacing/>
    </w:pPr>
    <w:rPr>
      <w:lang w:eastAsia="en-US"/>
    </w:rPr>
  </w:style>
  <w:style w:type="paragraph" w:customStyle="1" w:styleId="1">
    <w:name w:val="Без интервала1"/>
    <w:uiPriority w:val="99"/>
    <w:rsid w:val="00573C55"/>
    <w:pPr>
      <w:suppressAutoHyphens/>
    </w:pPr>
    <w:rPr>
      <w:lang w:eastAsia="zh-CN"/>
    </w:rPr>
  </w:style>
  <w:style w:type="character" w:customStyle="1" w:styleId="apple-style-span">
    <w:name w:val="apple-style-span"/>
    <w:uiPriority w:val="99"/>
    <w:rsid w:val="00573C55"/>
  </w:style>
  <w:style w:type="paragraph" w:styleId="NormalWeb">
    <w:name w:val="Normal (Web)"/>
    <w:basedOn w:val="Normal"/>
    <w:uiPriority w:val="99"/>
    <w:semiHidden/>
    <w:rsid w:val="000E01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C22DA5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22DA5"/>
    <w:rPr>
      <w:rFonts w:eastAsia="Times New Roman"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6</Pages>
  <Words>1074</Words>
  <Characters>6126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папап</cp:lastModifiedBy>
  <cp:revision>14</cp:revision>
  <dcterms:created xsi:type="dcterms:W3CDTF">2019-02-05T06:30:00Z</dcterms:created>
  <dcterms:modified xsi:type="dcterms:W3CDTF">2019-09-12T11:03:00Z</dcterms:modified>
</cp:coreProperties>
</file>