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EC" w:rsidRPr="00C92111" w:rsidRDefault="000B2BEC" w:rsidP="00C92111">
      <w:pPr>
        <w:spacing w:line="360" w:lineRule="auto"/>
        <w:jc w:val="center"/>
        <w:rPr>
          <w:b/>
          <w:sz w:val="36"/>
        </w:rPr>
      </w:pPr>
      <w:r>
        <w:t xml:space="preserve"> </w:t>
      </w:r>
      <w:r w:rsidRPr="00D9065E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одеревеньковский р-н -герб" style="width:50.25pt;height:62.25pt;visibility:visible">
            <v:imagedata r:id="rId7" o:title=""/>
          </v:shape>
        </w:pict>
      </w:r>
      <w:r>
        <w:t xml:space="preserve">                                                                                                                </w:t>
      </w:r>
    </w:p>
    <w:p w:rsidR="000B2BEC" w:rsidRPr="00C92111" w:rsidRDefault="000B2BEC" w:rsidP="00274035">
      <w:pPr>
        <w:pStyle w:val="Caption"/>
        <w:spacing w:before="120"/>
        <w:jc w:val="center"/>
        <w:rPr>
          <w:sz w:val="28"/>
          <w:szCs w:val="28"/>
        </w:rPr>
      </w:pPr>
      <w:r w:rsidRPr="00C92111">
        <w:rPr>
          <w:sz w:val="28"/>
          <w:szCs w:val="28"/>
        </w:rPr>
        <w:t>РОССИЙСКАЯ ФЕДЕРАЦИЯ</w:t>
      </w:r>
    </w:p>
    <w:p w:rsidR="000B2BEC" w:rsidRPr="00C92111" w:rsidRDefault="000B2BEC" w:rsidP="004378D7">
      <w:pPr>
        <w:spacing w:before="120"/>
        <w:jc w:val="center"/>
        <w:rPr>
          <w:b/>
          <w:sz w:val="28"/>
          <w:szCs w:val="28"/>
        </w:rPr>
      </w:pPr>
      <w:r w:rsidRPr="00C92111">
        <w:rPr>
          <w:b/>
          <w:sz w:val="28"/>
          <w:szCs w:val="28"/>
        </w:rPr>
        <w:t>ОРЛОВСКАЯ ОБЛАСТЬ</w:t>
      </w:r>
    </w:p>
    <w:p w:rsidR="000B2BEC" w:rsidRPr="00C92111" w:rsidRDefault="000B2BEC" w:rsidP="004378D7">
      <w:pPr>
        <w:spacing w:before="120"/>
        <w:jc w:val="center"/>
        <w:rPr>
          <w:sz w:val="28"/>
          <w:szCs w:val="28"/>
        </w:rPr>
      </w:pPr>
      <w:r w:rsidRPr="00C92111">
        <w:rPr>
          <w:sz w:val="28"/>
          <w:szCs w:val="28"/>
        </w:rPr>
        <w:t>НОВОДЕРЕВЕНЬКОВСКИЙ РАЙОННЫЙ СОВЕТ НАРОДНЫХ ДЕПУТАТОВ</w:t>
      </w:r>
    </w:p>
    <w:p w:rsidR="000B2BEC" w:rsidRPr="00C92111" w:rsidRDefault="000B2BEC" w:rsidP="00DB57D0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C921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0B2BEC" w:rsidRPr="00DB57D0" w:rsidRDefault="000B2BEC" w:rsidP="00C92111">
      <w:pPr>
        <w:pStyle w:val="ConsPlusTitle"/>
        <w:tabs>
          <w:tab w:val="left" w:pos="679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:rsidR="000B2BEC" w:rsidRPr="00ED22B2" w:rsidRDefault="000B2BEC" w:rsidP="004378D7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BEC" w:rsidRDefault="000B2BEC" w:rsidP="004378D7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0B2BEC" w:rsidRDefault="000B2BEC" w:rsidP="00D6743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0B2BEC" w:rsidRPr="00ED22B2" w:rsidRDefault="000B2BEC" w:rsidP="00D6743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«</w:t>
      </w:r>
      <w:r>
        <w:rPr>
          <w:rFonts w:ascii="Times New Roman" w:hAnsi="Times New Roman"/>
          <w:color w:val="000000"/>
          <w:sz w:val="28"/>
          <w:szCs w:val="28"/>
        </w:rPr>
        <w:t>18» декабря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ED22B2"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№ 32</w:t>
      </w:r>
      <w:r w:rsidRPr="00466797">
        <w:rPr>
          <w:rFonts w:ascii="Times New Roman" w:hAnsi="Times New Roman"/>
          <w:color w:val="000000"/>
          <w:sz w:val="28"/>
          <w:szCs w:val="28"/>
        </w:rPr>
        <w:t>/140</w:t>
      </w:r>
      <w:r w:rsidRPr="00ED22B2">
        <w:rPr>
          <w:rFonts w:ascii="Times New Roman" w:hAnsi="Times New Roman"/>
          <w:color w:val="000000"/>
          <w:sz w:val="28"/>
          <w:szCs w:val="28"/>
        </w:rPr>
        <w:t>-РС</w:t>
      </w:r>
    </w:p>
    <w:p w:rsidR="000B2BEC" w:rsidRPr="00ED22B2" w:rsidRDefault="000B2BEC" w:rsidP="004378D7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BEC" w:rsidRPr="00ED22B2" w:rsidRDefault="000B2BEC" w:rsidP="0062564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О районном бюджете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год </w:t>
      </w:r>
    </w:p>
    <w:p w:rsidR="000B2BEC" w:rsidRPr="00ED22B2" w:rsidRDefault="000B2BEC" w:rsidP="0062564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21 и 2022 годов</w:t>
      </w:r>
    </w:p>
    <w:p w:rsidR="000B2BEC" w:rsidRPr="00ED22B2" w:rsidRDefault="000B2BEC" w:rsidP="0062564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ab/>
      </w:r>
      <w:r w:rsidRPr="00ED22B2">
        <w:rPr>
          <w:rFonts w:ascii="Times New Roman" w:hAnsi="Times New Roman"/>
          <w:sz w:val="28"/>
          <w:szCs w:val="28"/>
        </w:rPr>
        <w:tab/>
      </w:r>
    </w:p>
    <w:p w:rsidR="000B2BEC" w:rsidRPr="007F7DF1" w:rsidRDefault="000B2BEC" w:rsidP="004378D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F7DF1">
        <w:rPr>
          <w:rFonts w:ascii="Times New Roman" w:hAnsi="Times New Roman"/>
          <w:sz w:val="28"/>
          <w:szCs w:val="28"/>
        </w:rPr>
        <w:tab/>
      </w:r>
      <w:r w:rsidRPr="007F7DF1">
        <w:rPr>
          <w:rFonts w:ascii="Times New Roman" w:hAnsi="Times New Roman"/>
          <w:sz w:val="28"/>
          <w:szCs w:val="28"/>
        </w:rPr>
        <w:tab/>
      </w:r>
    </w:p>
    <w:p w:rsidR="000B2BEC" w:rsidRDefault="000B2BEC" w:rsidP="007F7DF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F7DF1">
        <w:rPr>
          <w:rFonts w:ascii="Times New Roman" w:hAnsi="Times New Roman"/>
          <w:sz w:val="28"/>
          <w:szCs w:val="28"/>
        </w:rPr>
        <w:t>Рассмотрев представленный администрацией района проект  решения «О районном бюджете на 20</w:t>
      </w:r>
      <w:r>
        <w:rPr>
          <w:rFonts w:ascii="Times New Roman" w:hAnsi="Times New Roman"/>
          <w:sz w:val="28"/>
          <w:szCs w:val="28"/>
        </w:rPr>
        <w:t>20 год и на плановый период 2021 и 2022</w:t>
      </w:r>
      <w:r w:rsidRPr="007F7DF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и заключение Контрольно-счетной палаты Новодеревеньковского района, с учетом замечаний и предложений, поступивших в процессе рассмотрения его в первом чтении,</w:t>
      </w:r>
      <w:r w:rsidRPr="007F7DF1">
        <w:rPr>
          <w:rFonts w:ascii="Times New Roman" w:hAnsi="Times New Roman"/>
          <w:sz w:val="28"/>
          <w:szCs w:val="28"/>
        </w:rPr>
        <w:t xml:space="preserve">  Новодеревеньковский  районный Совет народных депутатов РЕШИЛ:</w:t>
      </w:r>
    </w:p>
    <w:p w:rsidR="000B2BEC" w:rsidRPr="007F7DF1" w:rsidRDefault="000B2BEC" w:rsidP="007F7DF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BEC" w:rsidRPr="00ED22B2" w:rsidRDefault="000B2BEC" w:rsidP="00A908E5">
      <w:pPr>
        <w:pStyle w:val="BodyText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1. Утвердить основные характеристики районного бюджета:</w:t>
      </w:r>
    </w:p>
    <w:p w:rsidR="000B2BEC" w:rsidRPr="00ED22B2" w:rsidRDefault="000B2BEC" w:rsidP="00A908E5">
      <w:pPr>
        <w:pStyle w:val="BodyText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1) прогнозируемый общий объем доходов районного бюджета</w:t>
      </w:r>
      <w:r>
        <w:rPr>
          <w:sz w:val="28"/>
          <w:szCs w:val="28"/>
        </w:rPr>
        <w:t xml:space="preserve"> на 2020</w:t>
      </w:r>
      <w:r w:rsidRPr="00ED22B2">
        <w:rPr>
          <w:sz w:val="28"/>
          <w:szCs w:val="28"/>
        </w:rPr>
        <w:t xml:space="preserve"> год - в сумме   </w:t>
      </w:r>
      <w:r>
        <w:rPr>
          <w:sz w:val="28"/>
          <w:szCs w:val="28"/>
        </w:rPr>
        <w:t xml:space="preserve">216 239,2 </w:t>
      </w:r>
      <w:r w:rsidRPr="00ED22B2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на 2021</w:t>
      </w:r>
      <w:r w:rsidRPr="00ED22B2">
        <w:rPr>
          <w:sz w:val="28"/>
          <w:szCs w:val="28"/>
        </w:rPr>
        <w:t xml:space="preserve"> год - в сумме  </w:t>
      </w:r>
      <w:r>
        <w:rPr>
          <w:sz w:val="28"/>
          <w:szCs w:val="28"/>
        </w:rPr>
        <w:t>162 964,8</w:t>
      </w:r>
      <w:r w:rsidRPr="00ED22B2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ED22B2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169 649,7</w:t>
      </w:r>
      <w:r w:rsidRPr="00ED22B2">
        <w:rPr>
          <w:sz w:val="28"/>
          <w:szCs w:val="28"/>
        </w:rPr>
        <w:t xml:space="preserve"> тыс. рублей;</w:t>
      </w:r>
    </w:p>
    <w:p w:rsidR="000B2BEC" w:rsidRPr="00ED22B2" w:rsidRDefault="000B2BEC" w:rsidP="001842E8">
      <w:pPr>
        <w:pStyle w:val="BodyText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2) общий объем расходов районного бюджета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- в сумме  </w:t>
      </w:r>
      <w:r>
        <w:rPr>
          <w:sz w:val="28"/>
          <w:szCs w:val="28"/>
        </w:rPr>
        <w:t xml:space="preserve">219 166,2 тыс. рублей, </w:t>
      </w:r>
      <w:r w:rsidRPr="00ED22B2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ED22B2">
        <w:rPr>
          <w:sz w:val="28"/>
          <w:szCs w:val="28"/>
        </w:rPr>
        <w:t xml:space="preserve"> год - в сумме  </w:t>
      </w:r>
      <w:r>
        <w:rPr>
          <w:sz w:val="28"/>
          <w:szCs w:val="28"/>
        </w:rPr>
        <w:t>165 625,8</w:t>
      </w:r>
      <w:r w:rsidRPr="00ED22B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ED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– в сумме 2400 тыс. рублей  </w:t>
      </w:r>
      <w:r w:rsidRPr="00ED22B2">
        <w:rPr>
          <w:sz w:val="28"/>
          <w:szCs w:val="28"/>
        </w:rPr>
        <w:t>и на 20</w:t>
      </w:r>
      <w:r>
        <w:rPr>
          <w:sz w:val="28"/>
          <w:szCs w:val="28"/>
        </w:rPr>
        <w:t>22</w:t>
      </w:r>
      <w:r w:rsidRPr="00ED22B2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172 931,7</w:t>
      </w:r>
      <w:r w:rsidRPr="00ED22B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6C5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– в сумме 4950 тыс. рублей; </w:t>
      </w:r>
    </w:p>
    <w:p w:rsidR="000B2BEC" w:rsidRPr="00ED22B2" w:rsidRDefault="000B2BEC" w:rsidP="00A908E5">
      <w:pPr>
        <w:pStyle w:val="BodyText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3) предельный объем муниципального долга Новодеревеньковского района на  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41037</w:t>
      </w:r>
      <w:r w:rsidRPr="00ED22B2">
        <w:rPr>
          <w:sz w:val="28"/>
          <w:szCs w:val="28"/>
        </w:rPr>
        <w:t>,0 тыс. рублей, на 20</w:t>
      </w:r>
      <w:r>
        <w:rPr>
          <w:sz w:val="28"/>
          <w:szCs w:val="28"/>
        </w:rPr>
        <w:t>21</w:t>
      </w:r>
      <w:r w:rsidRPr="00ED22B2">
        <w:rPr>
          <w:sz w:val="28"/>
          <w:szCs w:val="28"/>
        </w:rPr>
        <w:t xml:space="preserve"> год - в сумме  </w:t>
      </w:r>
      <w:r>
        <w:rPr>
          <w:sz w:val="28"/>
          <w:szCs w:val="28"/>
        </w:rPr>
        <w:t>40 543,0</w:t>
      </w:r>
      <w:r w:rsidRPr="00ED22B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2</w:t>
      </w:r>
      <w:r w:rsidRPr="00ED22B2">
        <w:rPr>
          <w:sz w:val="28"/>
          <w:szCs w:val="28"/>
        </w:rPr>
        <w:t xml:space="preserve"> год - в сумме  </w:t>
      </w:r>
      <w:r>
        <w:rPr>
          <w:sz w:val="28"/>
          <w:szCs w:val="28"/>
        </w:rPr>
        <w:t>41 438,0</w:t>
      </w:r>
      <w:r w:rsidRPr="00ED22B2">
        <w:rPr>
          <w:sz w:val="28"/>
          <w:szCs w:val="28"/>
        </w:rPr>
        <w:t xml:space="preserve"> тыс. рублей.</w:t>
      </w:r>
    </w:p>
    <w:p w:rsidR="000B2BEC" w:rsidRPr="00ED22B2" w:rsidRDefault="000B2BEC" w:rsidP="000E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4) верхний предел муниципального долга Новодеревеньковского района на 1 января 2020 года - в сумме   0  рублей, в том числе верхний предел муниципального долга по муниципальным гарантиям Новодеревеньковского района на 1 января </w:t>
      </w:r>
      <w:r w:rsidRPr="00ED22B2">
        <w:rPr>
          <w:sz w:val="28"/>
          <w:szCs w:val="28"/>
        </w:rPr>
        <w:br/>
        <w:t>2020 года – в сумме 0 рублей, на 1 января 2021 года – в сумме 0 рублей, в том числе верхний предел муниципального долга по муниципальным гарантиям Новодеревеньковского района на 1 января 2021 года – в сумме 0 рублей; на 1 января 2022 года – в сумме 0 рублей, в том числе верхний предел муниципального долга по муниципальным гарантиям Новодеревеньковского района на 1 января 2022 года – в сумме 0 рублей;</w:t>
      </w:r>
    </w:p>
    <w:p w:rsidR="000B2BEC" w:rsidRPr="00ED22B2" w:rsidRDefault="000B2BEC" w:rsidP="00C92111">
      <w:pPr>
        <w:pStyle w:val="BodyText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5) дефицит районного бюджета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2 927</w:t>
      </w:r>
      <w:r w:rsidRPr="00ED22B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2021</w:t>
      </w:r>
      <w:r w:rsidRPr="00ED22B2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2 661 тыс. рублей и на 2022 год - в сумме 3 282</w:t>
      </w:r>
      <w:r w:rsidRPr="00ED22B2">
        <w:rPr>
          <w:sz w:val="28"/>
          <w:szCs w:val="28"/>
        </w:rPr>
        <w:t xml:space="preserve"> тыс. рублей; источники финансирования  дефицита районного бюджета на 20</w:t>
      </w:r>
      <w:r>
        <w:rPr>
          <w:sz w:val="28"/>
          <w:szCs w:val="28"/>
        </w:rPr>
        <w:t>20 год и на плановый период 2021</w:t>
      </w:r>
      <w:r w:rsidRPr="00ED22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D22B2">
        <w:rPr>
          <w:sz w:val="28"/>
          <w:szCs w:val="28"/>
        </w:rPr>
        <w:t xml:space="preserve"> годов - согласно приложению 1 к настоящему решению.</w:t>
      </w:r>
    </w:p>
    <w:p w:rsidR="000B2BEC" w:rsidRPr="00C92111" w:rsidRDefault="000B2BEC" w:rsidP="00C92111">
      <w:pPr>
        <w:pStyle w:val="BodyText"/>
        <w:ind w:firstLine="567"/>
        <w:rPr>
          <w:spacing w:val="-8"/>
          <w:sz w:val="28"/>
          <w:szCs w:val="28"/>
        </w:rPr>
      </w:pPr>
      <w:r w:rsidRPr="00ED22B2">
        <w:rPr>
          <w:spacing w:val="-8"/>
          <w:sz w:val="28"/>
          <w:szCs w:val="28"/>
        </w:rPr>
        <w:t>2.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 в районный бюджет  на 20</w:t>
      </w:r>
      <w:r>
        <w:rPr>
          <w:spacing w:val="-8"/>
          <w:sz w:val="28"/>
          <w:szCs w:val="28"/>
        </w:rPr>
        <w:t>20</w:t>
      </w:r>
      <w:r w:rsidRPr="00ED22B2">
        <w:rPr>
          <w:spacing w:val="-8"/>
          <w:sz w:val="28"/>
          <w:szCs w:val="28"/>
        </w:rPr>
        <w:t xml:space="preserve"> и на плановый</w:t>
      </w:r>
      <w:r>
        <w:rPr>
          <w:spacing w:val="-8"/>
          <w:sz w:val="28"/>
          <w:szCs w:val="28"/>
        </w:rPr>
        <w:t xml:space="preserve"> период 2021</w:t>
      </w:r>
      <w:r w:rsidRPr="00ED22B2">
        <w:rPr>
          <w:spacing w:val="-8"/>
          <w:sz w:val="28"/>
          <w:szCs w:val="28"/>
        </w:rPr>
        <w:t xml:space="preserve"> и 20</w:t>
      </w:r>
      <w:r>
        <w:rPr>
          <w:spacing w:val="-8"/>
          <w:sz w:val="28"/>
          <w:szCs w:val="28"/>
        </w:rPr>
        <w:t>22</w:t>
      </w:r>
      <w:r w:rsidRPr="00ED22B2">
        <w:rPr>
          <w:spacing w:val="-8"/>
          <w:sz w:val="28"/>
          <w:szCs w:val="28"/>
        </w:rPr>
        <w:t xml:space="preserve"> годов,  не установленные бюджетным законодательством Российской Федерации, - согласно приложению 2 к настоящему решению.</w:t>
      </w:r>
    </w:p>
    <w:p w:rsidR="000B2BEC" w:rsidRPr="00ED22B2" w:rsidRDefault="000B2BEC" w:rsidP="00C92111">
      <w:pPr>
        <w:pStyle w:val="BodyText"/>
        <w:tabs>
          <w:tab w:val="left" w:pos="9639"/>
        </w:tabs>
        <w:ind w:firstLine="567"/>
        <w:rPr>
          <w:spacing w:val="-2"/>
          <w:sz w:val="28"/>
          <w:szCs w:val="28"/>
        </w:rPr>
      </w:pPr>
      <w:r w:rsidRPr="00ED22B2">
        <w:rPr>
          <w:spacing w:val="-2"/>
          <w:sz w:val="28"/>
          <w:szCs w:val="28"/>
        </w:rPr>
        <w:t xml:space="preserve">3. Утвердить перечень главных администраторов доходов районного бюджета - органов  местного самоуправления Новодеревеньковского района согласно приложению 3 к настоящему решению. </w:t>
      </w:r>
    </w:p>
    <w:p w:rsidR="000B2BEC" w:rsidRPr="00ED22B2" w:rsidRDefault="000B2BEC" w:rsidP="00C92111">
      <w:pPr>
        <w:pStyle w:val="BodyText"/>
        <w:tabs>
          <w:tab w:val="left" w:pos="9639"/>
        </w:tabs>
        <w:ind w:firstLine="567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4. Утвердить перечень главных администраторов доходов районного бюджета - органов государственной власти Российской Федерации - согласно приложению 4 к настоящему решению.</w:t>
      </w:r>
    </w:p>
    <w:p w:rsidR="000B2BEC" w:rsidRPr="00ED22B2" w:rsidRDefault="000B2BEC" w:rsidP="00C92111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5. Утвердить перечень главных администраторов источников финансирования дефицита районного бюджета согласно приложению 5 к настоящему решению. </w:t>
      </w:r>
    </w:p>
    <w:p w:rsidR="000B2BEC" w:rsidRPr="00ED22B2" w:rsidRDefault="000B2BEC" w:rsidP="00C92111">
      <w:pPr>
        <w:pStyle w:val="BodyTextIndent"/>
        <w:spacing w:after="0"/>
        <w:ind w:left="0"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6. В случае изменения в 20</w:t>
      </w:r>
      <w:r>
        <w:rPr>
          <w:spacing w:val="-6"/>
          <w:sz w:val="28"/>
          <w:szCs w:val="28"/>
        </w:rPr>
        <w:t>20</w:t>
      </w:r>
      <w:r w:rsidRPr="00ED22B2">
        <w:rPr>
          <w:spacing w:val="-6"/>
          <w:sz w:val="28"/>
          <w:szCs w:val="28"/>
        </w:rPr>
        <w:t xml:space="preserve">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финансовой отдел администрации района вправе  вносить в ходе исполнения районного бюджета соответствующие изменения в перечень главных администраторов доходов районного бюджета и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решение. </w:t>
      </w:r>
    </w:p>
    <w:p w:rsidR="000B2BEC" w:rsidRDefault="000B2BEC" w:rsidP="00C92111">
      <w:pPr>
        <w:pStyle w:val="BodyTextIndent"/>
        <w:spacing w:after="0"/>
        <w:ind w:left="0"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7. Утвердить прогнозируемое поступление доходов в районный бюджет на 20</w:t>
      </w:r>
      <w:r>
        <w:rPr>
          <w:spacing w:val="-6"/>
          <w:sz w:val="28"/>
          <w:szCs w:val="28"/>
        </w:rPr>
        <w:t>20</w:t>
      </w:r>
      <w:r w:rsidRPr="00ED22B2">
        <w:rPr>
          <w:spacing w:val="-6"/>
          <w:sz w:val="28"/>
          <w:szCs w:val="28"/>
        </w:rPr>
        <w:t xml:space="preserve"> год и на пл</w:t>
      </w:r>
      <w:r>
        <w:rPr>
          <w:spacing w:val="-6"/>
          <w:sz w:val="28"/>
          <w:szCs w:val="28"/>
        </w:rPr>
        <w:t>ановый период 2021</w:t>
      </w:r>
      <w:r w:rsidRPr="00ED22B2">
        <w:rPr>
          <w:spacing w:val="-6"/>
          <w:sz w:val="28"/>
          <w:szCs w:val="28"/>
        </w:rPr>
        <w:t xml:space="preserve"> и 20</w:t>
      </w:r>
      <w:r>
        <w:rPr>
          <w:spacing w:val="-6"/>
          <w:sz w:val="28"/>
          <w:szCs w:val="28"/>
        </w:rPr>
        <w:t>22</w:t>
      </w:r>
      <w:r w:rsidRPr="00ED22B2">
        <w:rPr>
          <w:spacing w:val="-6"/>
          <w:sz w:val="28"/>
          <w:szCs w:val="28"/>
        </w:rPr>
        <w:t xml:space="preserve"> годов - согласно приложению 6 к настоящему решению.</w:t>
      </w:r>
    </w:p>
    <w:p w:rsidR="000B2BEC" w:rsidRPr="00C92111" w:rsidRDefault="000B2BEC" w:rsidP="00C92111">
      <w:pPr>
        <w:pStyle w:val="BodyTextIndent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8. Утверить объем межбюжетных трансфертов, получаемых из других бюджетов бюжетной системы Российской Федерации на 2020 год-  136 427,2 тыс. рублей, на 2021 год- 82 484,8  тыс. рублей, на 2022 год – 86 277,7  тыс. рублей.</w:t>
      </w:r>
      <w:r w:rsidRPr="00ED22B2">
        <w:rPr>
          <w:spacing w:val="-6"/>
          <w:sz w:val="28"/>
          <w:szCs w:val="28"/>
        </w:rPr>
        <w:t xml:space="preserve"> </w:t>
      </w:r>
    </w:p>
    <w:p w:rsidR="000B2BEC" w:rsidRPr="00ED22B2" w:rsidRDefault="000B2BEC" w:rsidP="00C92111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D22B2">
        <w:rPr>
          <w:rFonts w:ascii="Times New Roman" w:hAnsi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>
        <w:rPr>
          <w:rFonts w:ascii="Times New Roman" w:hAnsi="Times New Roman"/>
          <w:sz w:val="28"/>
          <w:szCs w:val="28"/>
        </w:rPr>
        <w:t>20</w:t>
      </w:r>
      <w:r w:rsidRPr="00ED22B2">
        <w:rPr>
          <w:rFonts w:ascii="Times New Roman" w:hAnsi="Times New Roman"/>
          <w:sz w:val="28"/>
          <w:szCs w:val="28"/>
        </w:rPr>
        <w:t xml:space="preserve"> год - в сумме  </w:t>
      </w:r>
      <w:r>
        <w:rPr>
          <w:rFonts w:ascii="Times New Roman" w:hAnsi="Times New Roman"/>
          <w:sz w:val="28"/>
          <w:szCs w:val="28"/>
        </w:rPr>
        <w:t>3 080,3</w:t>
      </w:r>
      <w:r w:rsidRPr="00ED22B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на 2021</w:t>
      </w:r>
      <w:r w:rsidRPr="00ED22B2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3 080,3</w:t>
      </w:r>
      <w:r w:rsidRPr="00ED22B2">
        <w:rPr>
          <w:rFonts w:ascii="Times New Roman" w:hAnsi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/>
          <w:sz w:val="28"/>
          <w:szCs w:val="28"/>
        </w:rPr>
        <w:t>22</w:t>
      </w:r>
      <w:r w:rsidRPr="00ED22B2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 xml:space="preserve">3 080,3 </w:t>
      </w:r>
      <w:r w:rsidRPr="00ED22B2">
        <w:rPr>
          <w:rFonts w:ascii="Times New Roman" w:hAnsi="Times New Roman"/>
          <w:sz w:val="28"/>
          <w:szCs w:val="28"/>
        </w:rPr>
        <w:t>тыс. рублей.</w:t>
      </w:r>
    </w:p>
    <w:p w:rsidR="000B2BEC" w:rsidRPr="00ED22B2" w:rsidRDefault="000B2BEC" w:rsidP="00C92111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D22B2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 и подразделам классификации расходов районного  бюджета  на 20</w:t>
      </w:r>
      <w:r>
        <w:rPr>
          <w:rFonts w:ascii="Times New Roman" w:hAnsi="Times New Roman"/>
          <w:sz w:val="28"/>
          <w:szCs w:val="28"/>
        </w:rPr>
        <w:t>20</w:t>
      </w:r>
      <w:r w:rsidRPr="00ED22B2">
        <w:rPr>
          <w:rFonts w:ascii="Times New Roman" w:hAnsi="Times New Roman"/>
          <w:sz w:val="28"/>
          <w:szCs w:val="28"/>
        </w:rPr>
        <w:t xml:space="preserve"> год  и </w:t>
      </w:r>
      <w:r>
        <w:rPr>
          <w:rFonts w:ascii="Times New Roman" w:hAnsi="Times New Roman"/>
          <w:spacing w:val="-6"/>
          <w:sz w:val="28"/>
          <w:szCs w:val="28"/>
        </w:rPr>
        <w:t>на плановый период 2021 и 2022</w:t>
      </w:r>
      <w:r w:rsidRPr="00ED22B2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ED22B2">
        <w:rPr>
          <w:rFonts w:ascii="Times New Roman" w:hAnsi="Times New Roman"/>
          <w:sz w:val="28"/>
          <w:szCs w:val="28"/>
        </w:rPr>
        <w:t>- согласно приложению 7 к настоящему решению.</w:t>
      </w:r>
    </w:p>
    <w:p w:rsidR="000B2BEC" w:rsidRPr="00C92111" w:rsidRDefault="000B2BEC" w:rsidP="00C92111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D22B2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разделам, подразделам, целевым статьям (муниципальныи программам Новодеревеньковского района и непрограммным направлениям деятельности) группам и подгруппам видов расходов классификации расходов районного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ED22B2">
        <w:rPr>
          <w:rFonts w:ascii="Times New Roman" w:hAnsi="Times New Roman"/>
          <w:sz w:val="28"/>
          <w:szCs w:val="28"/>
        </w:rPr>
        <w:t xml:space="preserve"> год  и </w:t>
      </w:r>
      <w:r w:rsidRPr="00ED22B2">
        <w:rPr>
          <w:rFonts w:ascii="Times New Roman" w:hAnsi="Times New Roman"/>
          <w:spacing w:val="-6"/>
          <w:sz w:val="28"/>
          <w:szCs w:val="28"/>
        </w:rPr>
        <w:t>на плановый пери</w:t>
      </w:r>
      <w:r>
        <w:rPr>
          <w:rFonts w:ascii="Times New Roman" w:hAnsi="Times New Roman"/>
          <w:spacing w:val="-6"/>
          <w:sz w:val="28"/>
          <w:szCs w:val="28"/>
        </w:rPr>
        <w:t>од 2021 и 2022</w:t>
      </w:r>
      <w:r w:rsidRPr="00ED22B2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ED22B2">
        <w:rPr>
          <w:rFonts w:ascii="Times New Roman" w:hAnsi="Times New Roman"/>
          <w:sz w:val="28"/>
          <w:szCs w:val="28"/>
        </w:rPr>
        <w:t>- согласно приложению 8 к настоящему решению.</w:t>
      </w:r>
    </w:p>
    <w:p w:rsidR="000B2BEC" w:rsidRPr="00C92111" w:rsidRDefault="000B2BEC" w:rsidP="00C92111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D22B2">
        <w:rPr>
          <w:sz w:val="28"/>
          <w:szCs w:val="28"/>
        </w:rPr>
        <w:t>. Утвердить в пределах общего объема расходов, установленного п.1 настоящего решения, ведомственную структуру расходов районного бюджета 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и</w:t>
      </w:r>
      <w:r w:rsidRPr="00ED22B2">
        <w:rPr>
          <w:spacing w:val="-6"/>
          <w:sz w:val="28"/>
          <w:szCs w:val="28"/>
        </w:rPr>
        <w:t xml:space="preserve"> на плановый период 202</w:t>
      </w:r>
      <w:r>
        <w:rPr>
          <w:spacing w:val="-6"/>
          <w:sz w:val="28"/>
          <w:szCs w:val="28"/>
        </w:rPr>
        <w:t>1 и 2022</w:t>
      </w:r>
      <w:r w:rsidRPr="00ED22B2">
        <w:rPr>
          <w:spacing w:val="-6"/>
          <w:sz w:val="28"/>
          <w:szCs w:val="28"/>
        </w:rPr>
        <w:t xml:space="preserve"> годов</w:t>
      </w:r>
      <w:r w:rsidRPr="00ED22B2">
        <w:rPr>
          <w:sz w:val="28"/>
          <w:szCs w:val="28"/>
        </w:rPr>
        <w:t xml:space="preserve"> - согласно приложению 9 к настоящему решению.</w:t>
      </w:r>
      <w:r w:rsidRPr="00ED22B2">
        <w:rPr>
          <w:spacing w:val="-6"/>
          <w:sz w:val="28"/>
          <w:szCs w:val="28"/>
        </w:rPr>
        <w:t xml:space="preserve">    </w:t>
      </w:r>
    </w:p>
    <w:p w:rsidR="000B2BEC" w:rsidRPr="00C92111" w:rsidRDefault="000B2BEC" w:rsidP="00C92111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3</w:t>
      </w:r>
      <w:r w:rsidRPr="00ED22B2">
        <w:rPr>
          <w:spacing w:val="-6"/>
          <w:sz w:val="28"/>
          <w:szCs w:val="28"/>
        </w:rPr>
        <w:t>.</w:t>
      </w:r>
      <w:r w:rsidRPr="00ED22B2">
        <w:rPr>
          <w:sz w:val="28"/>
          <w:szCs w:val="28"/>
        </w:rPr>
        <w:t xml:space="preserve"> Утвердить в пределах общего объема расходов, установленного п.1 настоящего решения, 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расходов, разделам, подразделам классификации расходов районного бюджета 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и</w:t>
      </w:r>
      <w:r w:rsidRPr="00ED22B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плановый период 2021 и 2022</w:t>
      </w:r>
      <w:r w:rsidRPr="00ED22B2">
        <w:rPr>
          <w:spacing w:val="-6"/>
          <w:sz w:val="28"/>
          <w:szCs w:val="28"/>
        </w:rPr>
        <w:t xml:space="preserve"> годов</w:t>
      </w:r>
      <w:r w:rsidRPr="00ED22B2">
        <w:rPr>
          <w:sz w:val="28"/>
          <w:szCs w:val="28"/>
        </w:rPr>
        <w:t xml:space="preserve"> - согласно приложению 10 к настоящему решению</w:t>
      </w:r>
      <w:r w:rsidRPr="00ED22B2">
        <w:rPr>
          <w:spacing w:val="-6"/>
          <w:sz w:val="28"/>
          <w:szCs w:val="28"/>
        </w:rPr>
        <w:t xml:space="preserve">    </w:t>
      </w:r>
    </w:p>
    <w:p w:rsidR="000B2BEC" w:rsidRDefault="000B2BEC" w:rsidP="00F651A5">
      <w:pPr>
        <w:pStyle w:val="BodyText2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14. Утвердить</w:t>
      </w:r>
      <w:r>
        <w:rPr>
          <w:spacing w:val="-6"/>
          <w:sz w:val="28"/>
          <w:szCs w:val="28"/>
        </w:rPr>
        <w:t xml:space="preserve"> в пределах общего объема расходов, установленного</w:t>
      </w:r>
      <w:r w:rsidRPr="00B22AC7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п.1 настоящего решения</w:t>
      </w:r>
      <w:r>
        <w:rPr>
          <w:sz w:val="28"/>
          <w:szCs w:val="28"/>
        </w:rPr>
        <w:t>, объем бюджетных ассигнований Дорожного фонда на 2020 год- 11 947,0  тыс. рублей, на 2021 год – в сумме  11 947,0  тыс. рублей, на 2022 год -  в сумме        11 947,0   тыс. рублей.</w:t>
      </w:r>
    </w:p>
    <w:p w:rsidR="000B2BEC" w:rsidRPr="00C92111" w:rsidRDefault="000B2BEC" w:rsidP="00C92111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C92111">
        <w:rPr>
          <w:sz w:val="28"/>
          <w:szCs w:val="28"/>
        </w:rPr>
        <w:t xml:space="preserve"> Прогнозируемое поступление доходов и распределение бюджетных ассигнований Дорожного фонда Новодеревеньковского района на 2019 год и на плановый период 2020 и 2021 годов - согласно приложению 11 к настоящему решению.</w:t>
      </w:r>
    </w:p>
    <w:p w:rsidR="000B2BEC" w:rsidRPr="00ED22B2" w:rsidRDefault="000B2BEC" w:rsidP="00C92111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D22B2">
        <w:rPr>
          <w:rFonts w:ascii="Times New Roman" w:hAnsi="Times New Roman"/>
          <w:spacing w:val="-6"/>
          <w:sz w:val="28"/>
          <w:szCs w:val="28"/>
        </w:rPr>
        <w:t xml:space="preserve">  15.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настящим решением, предоставляются в порядке, установленном администрацией района.</w:t>
      </w:r>
    </w:p>
    <w:p w:rsidR="000B2BEC" w:rsidRPr="00C92111" w:rsidRDefault="000B2BEC" w:rsidP="00C92111">
      <w:pPr>
        <w:pStyle w:val="BodyText2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56C16">
        <w:rPr>
          <w:sz w:val="28"/>
          <w:szCs w:val="28"/>
        </w:rPr>
        <w:t>16.</w:t>
      </w:r>
      <w:r w:rsidRPr="00ED22B2">
        <w:rPr>
          <w:sz w:val="28"/>
          <w:szCs w:val="28"/>
        </w:rPr>
        <w:t xml:space="preserve"> Администрация района не вправе принимать решения, приводящие к увеличению в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году численности муниципальных  служащих района и работников районных казенных учреждений.</w:t>
      </w:r>
      <w:r w:rsidRPr="00ED22B2">
        <w:rPr>
          <w:b/>
          <w:sz w:val="28"/>
          <w:szCs w:val="28"/>
        </w:rPr>
        <w:t xml:space="preserve"> </w:t>
      </w:r>
    </w:p>
    <w:p w:rsidR="000B2BEC" w:rsidRPr="00ED22B2" w:rsidRDefault="000B2BEC" w:rsidP="00C92111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sz w:val="28"/>
          <w:szCs w:val="28"/>
        </w:rPr>
        <w:t>17. З</w:t>
      </w:r>
      <w:r w:rsidRPr="00ED22B2">
        <w:rPr>
          <w:bCs/>
          <w:sz w:val="28"/>
          <w:szCs w:val="28"/>
        </w:rPr>
        <w:t>аключение и оплата казенными учреждениями и отделами районной администрации  договоров (соглашений, муниципальных контрактов), исполнение которых осуществляется за счет средств районного бюджета, производятся в пределах доведенных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обязательств.</w:t>
      </w:r>
    </w:p>
    <w:p w:rsidR="000B2BEC" w:rsidRPr="00ED22B2" w:rsidRDefault="000B2BEC" w:rsidP="00C92111">
      <w:pPr>
        <w:pStyle w:val="BodyTextIndent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ED22B2">
        <w:rPr>
          <w:bCs/>
          <w:spacing w:val="-6"/>
          <w:sz w:val="28"/>
          <w:szCs w:val="28"/>
        </w:rPr>
        <w:t xml:space="preserve">18. Вытекающие из договоров </w:t>
      </w:r>
      <w:r w:rsidRPr="00ED22B2">
        <w:rPr>
          <w:bCs/>
          <w:sz w:val="28"/>
          <w:szCs w:val="28"/>
        </w:rPr>
        <w:t>(соглашений, муниципальных контрактов)</w:t>
      </w:r>
      <w:r w:rsidRPr="00ED22B2">
        <w:rPr>
          <w:bCs/>
          <w:spacing w:val="-6"/>
          <w:sz w:val="28"/>
          <w:szCs w:val="28"/>
        </w:rPr>
        <w:t>, исполнение которых осуществляется за счет средств районного бюджета, обязательства, принятые районными казенными  учреждениями и органами муниципальной власти района сверх доведенных им лимитов бюджетных обязательств, не подлежат оплате за счет средств районного бюджета.</w:t>
      </w:r>
    </w:p>
    <w:p w:rsidR="000B2BEC" w:rsidRPr="00ED22B2" w:rsidRDefault="000B2BEC" w:rsidP="00DE152E">
      <w:pPr>
        <w:pStyle w:val="BodyTextIndent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ED22B2">
        <w:rPr>
          <w:bCs/>
          <w:spacing w:val="-6"/>
          <w:sz w:val="28"/>
          <w:szCs w:val="28"/>
        </w:rPr>
        <w:t>19. Получатель средств районного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0B2BEC" w:rsidRDefault="000B2BEC" w:rsidP="00DE152E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bCs/>
          <w:sz w:val="28"/>
          <w:szCs w:val="28"/>
        </w:rPr>
        <w:t>1) в размере 100 процентов от суммы договора (</w:t>
      </w:r>
      <w:r w:rsidRPr="00ED22B2">
        <w:rPr>
          <w:bCs/>
          <w:spacing w:val="-6"/>
          <w:sz w:val="28"/>
          <w:szCs w:val="28"/>
        </w:rPr>
        <w:t xml:space="preserve">муниципального </w:t>
      </w:r>
      <w:r w:rsidRPr="00ED22B2">
        <w:rPr>
          <w:bCs/>
          <w:sz w:val="28"/>
          <w:szCs w:val="28"/>
        </w:rPr>
        <w:t>контракта) – по договорам (</w:t>
      </w:r>
      <w:r w:rsidRPr="00ED22B2">
        <w:rPr>
          <w:bCs/>
          <w:spacing w:val="-6"/>
          <w:sz w:val="28"/>
          <w:szCs w:val="28"/>
        </w:rPr>
        <w:t>муниципальным</w:t>
      </w:r>
      <w:r w:rsidRPr="00ED22B2">
        <w:rPr>
          <w:bCs/>
          <w:sz w:val="28"/>
          <w:szCs w:val="28"/>
        </w:rPr>
        <w:t xml:space="preserve">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 практических и иных конференциях,  о проведении олимпиад школьников, о приобретении авиа-и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 путевок для оздоровления и отдыха детей, на оплату расходов, связанных со служебными командировками лиц, замещающих муниципальные должности и муниципальных служащих Новодеревеньковского района с последующим документальным подтверждением по фактически произведенным расходам;</w:t>
      </w:r>
    </w:p>
    <w:p w:rsidR="000B2BEC" w:rsidRPr="00ED22B2" w:rsidRDefault="000B2BEC" w:rsidP="00DE152E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размере, не превышающим 30 процентов суммы договора </w:t>
      </w:r>
      <w:r w:rsidRPr="00ED22B2">
        <w:rPr>
          <w:bCs/>
          <w:sz w:val="28"/>
          <w:szCs w:val="28"/>
        </w:rPr>
        <w:t>(</w:t>
      </w:r>
      <w:r w:rsidRPr="00ED22B2">
        <w:rPr>
          <w:bCs/>
          <w:spacing w:val="-6"/>
          <w:sz w:val="28"/>
          <w:szCs w:val="28"/>
        </w:rPr>
        <w:t>муниципального</w:t>
      </w:r>
      <w:r w:rsidRPr="00ED22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Новодеревеньковского района;</w:t>
      </w:r>
    </w:p>
    <w:p w:rsidR="000B2BEC" w:rsidRPr="00ED22B2" w:rsidRDefault="000B2BEC" w:rsidP="00C92111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D22B2">
        <w:rPr>
          <w:bCs/>
          <w:sz w:val="28"/>
          <w:szCs w:val="28"/>
        </w:rPr>
        <w:t>) в размере</w:t>
      </w:r>
      <w:r>
        <w:rPr>
          <w:bCs/>
          <w:sz w:val="28"/>
          <w:szCs w:val="28"/>
        </w:rPr>
        <w:t>,</w:t>
      </w:r>
      <w:r w:rsidRPr="00B24C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превышающим 30 процентов </w:t>
      </w:r>
      <w:r w:rsidRPr="00ED22B2">
        <w:rPr>
          <w:bCs/>
          <w:sz w:val="28"/>
          <w:szCs w:val="28"/>
        </w:rPr>
        <w:t xml:space="preserve"> суммы договора (</w:t>
      </w:r>
      <w:r w:rsidRPr="00ED22B2">
        <w:rPr>
          <w:bCs/>
          <w:spacing w:val="-6"/>
          <w:sz w:val="28"/>
          <w:szCs w:val="28"/>
        </w:rPr>
        <w:t>муниципального</w:t>
      </w:r>
      <w:r w:rsidRPr="00ED22B2">
        <w:rPr>
          <w:bCs/>
          <w:sz w:val="28"/>
          <w:szCs w:val="28"/>
        </w:rPr>
        <w:t xml:space="preserve"> 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</w:t>
      </w:r>
      <w:r w:rsidRPr="00ED22B2">
        <w:rPr>
          <w:bCs/>
          <w:spacing w:val="-6"/>
          <w:sz w:val="28"/>
          <w:szCs w:val="28"/>
        </w:rPr>
        <w:t>муниципальным</w:t>
      </w:r>
      <w:r w:rsidRPr="00ED22B2">
        <w:rPr>
          <w:bCs/>
          <w:sz w:val="28"/>
          <w:szCs w:val="28"/>
        </w:rPr>
        <w:t xml:space="preserve"> контрактам).</w:t>
      </w:r>
    </w:p>
    <w:p w:rsidR="000B2BEC" w:rsidRPr="00C92111" w:rsidRDefault="000B2BEC" w:rsidP="00C92111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          2</w:t>
      </w:r>
      <w:r>
        <w:rPr>
          <w:sz w:val="28"/>
          <w:szCs w:val="28"/>
        </w:rPr>
        <w:t>0</w:t>
      </w:r>
      <w:r w:rsidRPr="00ED22B2">
        <w:rPr>
          <w:sz w:val="28"/>
          <w:szCs w:val="28"/>
        </w:rPr>
        <w:t>. Установленные нормативными правовыми актами Российской Федерации, Орловской области и Новодеревеньковского района нормативы бюджетных расходов по соответствующим мероприятиям и видам деятельности органов местного самоуправления Новодеревеньковского района применяются в пределах бюджетных ассигнований, установленных настоящим решением.</w:t>
      </w:r>
    </w:p>
    <w:p w:rsidR="000B2BEC" w:rsidRPr="00C92111" w:rsidRDefault="000B2BEC" w:rsidP="00C921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 xml:space="preserve">         </w:t>
      </w:r>
      <w:r w:rsidRPr="00C92111">
        <w:rPr>
          <w:bCs/>
          <w:sz w:val="28"/>
          <w:szCs w:val="28"/>
        </w:rPr>
        <w:t>21.</w:t>
      </w:r>
      <w:r w:rsidRPr="00C92111">
        <w:rPr>
          <w:sz w:val="28"/>
          <w:szCs w:val="28"/>
        </w:rPr>
        <w:t xml:space="preserve"> Установить, что в соответствии со статьей 134 Трудового кодекса Российской Федерации от 30 декабря 2001 года № 197–ФЗ  (в редакции от 11.10.2018 г.)  и  подпунктом 1.3 пункта 1 раздела 2  Положения о денежном содержании и материальном стимулировании  муниципальных служащих и выборного должностного лица местного самоуправления, работающего на постоянной основе, утвердженного решением Новодеревеньковского районного Совета народных депутатов от 29 ноября 2016 года №3/12-РС  с 1 октября 2020 года размеры месячного оклада муниципального служащего и месячного оклада выборного должностного лица местного самоуправления Новодеревеньковского района  индексируются  на уровень инфляции – 3,0 процента.</w:t>
      </w:r>
    </w:p>
    <w:p w:rsidR="000B2BEC" w:rsidRPr="00ED22B2" w:rsidRDefault="000B2BEC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22. Установить в соответствии с решением районного С</w:t>
      </w:r>
      <w:r>
        <w:rPr>
          <w:sz w:val="28"/>
          <w:szCs w:val="28"/>
        </w:rPr>
        <w:t>овета народных депутатов от 16 июля 2019</w:t>
      </w:r>
      <w:r w:rsidRPr="00ED22B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27</w:t>
      </w:r>
      <w:r w:rsidRPr="00ED22B2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ED22B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D22B2">
        <w:rPr>
          <w:sz w:val="28"/>
          <w:szCs w:val="28"/>
        </w:rPr>
        <w:t>-РС «Об утверждении Положения о бюджетном процессе в Новодеревеньковском районе» следующие дополнительные  основания для внесения в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году</w:t>
      </w:r>
      <w:r w:rsidRPr="00C56C16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и </w:t>
      </w:r>
      <w:r>
        <w:rPr>
          <w:spacing w:val="-6"/>
          <w:sz w:val="28"/>
          <w:szCs w:val="28"/>
        </w:rPr>
        <w:t>на плановом периоде 2021 и 2022</w:t>
      </w:r>
      <w:r w:rsidRPr="00ED22B2">
        <w:rPr>
          <w:spacing w:val="-6"/>
          <w:sz w:val="28"/>
          <w:szCs w:val="28"/>
        </w:rPr>
        <w:t xml:space="preserve"> годов </w:t>
      </w:r>
      <w:r w:rsidRPr="00ED22B2">
        <w:rPr>
          <w:sz w:val="28"/>
          <w:szCs w:val="28"/>
        </w:rPr>
        <w:t xml:space="preserve">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0B2BEC" w:rsidRPr="00ED22B2" w:rsidRDefault="000B2BEC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1) перераспределение бюджетных ассигнований Дорожного фонда Новодеревеньковского района между целевыми статьями, группами и подгруппами видов расходов классификации расходов районного бюджета на основании принятых нормативно-правовых актов администрации района;</w:t>
      </w:r>
    </w:p>
    <w:p w:rsidR="000B2BEC" w:rsidRPr="00ED22B2" w:rsidRDefault="000B2BEC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2) перераспределение бюджетных ассигнований в пределах, предусмотренных настоящим решением, на реализацию муниципальных программ Новодеревеньковского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в случае внесения изменений в постановление администрации района об утверждении муниципальных программ Новодеревеньковского района;</w:t>
      </w:r>
    </w:p>
    <w:p w:rsidR="000B2BEC" w:rsidRPr="00ED22B2" w:rsidRDefault="000B2BEC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3) перераспределение бюджетных ассигнований, предусмотренных настоящим решением, в пределах одной целевой статьи по расходам  на обеспечение деятельности органов местного самоуправления Новодеревеньковского района между группами и подгруппами видов расходов классификации расходов районного  бюджета;</w:t>
      </w:r>
    </w:p>
    <w:p w:rsidR="000B2BEC" w:rsidRPr="00ED22B2" w:rsidRDefault="000B2BEC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4)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районного бюджета, в соответствии с фактическим поступлением средств</w:t>
      </w:r>
      <w:r>
        <w:rPr>
          <w:sz w:val="28"/>
          <w:szCs w:val="28"/>
        </w:rPr>
        <w:t>, а также в случае изменения бюджетной классификации Российской Федерации</w:t>
      </w:r>
      <w:r w:rsidRPr="00ED22B2">
        <w:rPr>
          <w:sz w:val="28"/>
          <w:szCs w:val="28"/>
        </w:rPr>
        <w:t>;</w:t>
      </w:r>
    </w:p>
    <w:p w:rsidR="000B2BEC" w:rsidRDefault="000B2BEC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5)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0B2BEC" w:rsidRPr="00ED22B2" w:rsidRDefault="000B2BEC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ED22B2">
        <w:rPr>
          <w:sz w:val="28"/>
          <w:szCs w:val="28"/>
        </w:rPr>
        <w:t>6) перераспределение бюджетных ассигнований, предусмотренных настоящим решением</w:t>
      </w:r>
      <w:r w:rsidRPr="00473CE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распорядителем бюджетных средств</w:t>
      </w:r>
      <w:r w:rsidRPr="00ED22B2">
        <w:rPr>
          <w:sz w:val="28"/>
          <w:szCs w:val="28"/>
        </w:rPr>
        <w:t xml:space="preserve">, </w:t>
      </w:r>
      <w:r>
        <w:rPr>
          <w:sz w:val="28"/>
          <w:szCs w:val="28"/>
        </w:rPr>
        <w:t>в пределах одного раздела, подраздела и целевой статьи</w:t>
      </w:r>
      <w:r w:rsidRPr="00ED2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между </w:t>
      </w:r>
      <w:r w:rsidRPr="00ED22B2">
        <w:rPr>
          <w:sz w:val="28"/>
          <w:szCs w:val="28"/>
        </w:rPr>
        <w:t>группами и подгруппами видов расходов классификации расходов районного бюджета</w:t>
      </w:r>
      <w:r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0B2BEC" w:rsidRDefault="000B2BEC" w:rsidP="00961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ED22B2">
        <w:rPr>
          <w:sz w:val="28"/>
          <w:szCs w:val="28"/>
        </w:rPr>
        <w:t>) перераспределение бюджетных ассигнований, предусмотренных настоящим решением</w:t>
      </w:r>
      <w:r>
        <w:rPr>
          <w:sz w:val="28"/>
          <w:szCs w:val="28"/>
        </w:rPr>
        <w:t>, между</w:t>
      </w:r>
      <w:r w:rsidRPr="00473CE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главными распорядителями бюджетных средств, разделами, подразделами, целевыми статьями</w:t>
      </w:r>
      <w:r w:rsidRPr="00ED2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группами и подгруппами видов расходов классификации расходов районного бюджета для обеспечения выплаты заработной платы, начислений на выплаты по оплате труда, пособий, компе</w:t>
      </w:r>
      <w:r>
        <w:rPr>
          <w:sz w:val="28"/>
          <w:szCs w:val="28"/>
        </w:rPr>
        <w:t>нсаций и иных социальных выплат;</w:t>
      </w:r>
    </w:p>
    <w:p w:rsidR="000B2BEC" w:rsidRDefault="000B2BEC" w:rsidP="00961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</w:t>
      </w:r>
      <w:r w:rsidRPr="00CE4F0B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перераспределение бюджетных ассигнований, предусмотренных настоящим решением</w:t>
      </w:r>
      <w:r>
        <w:rPr>
          <w:sz w:val="28"/>
          <w:szCs w:val="28"/>
        </w:rPr>
        <w:t>, между</w:t>
      </w:r>
      <w:r w:rsidRPr="00473CE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главными распорядителями бюджетных средств, разделами, подразделами, целевыми статьями</w:t>
      </w:r>
      <w:r w:rsidRPr="00ED2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группами и подгруппами видов расходов классификации расходов районного бюджета</w:t>
      </w:r>
      <w:r>
        <w:rPr>
          <w:sz w:val="28"/>
          <w:szCs w:val="28"/>
        </w:rPr>
        <w:t xml:space="preserve"> в соответствии с правовыми актами администрации Новодеревеньковского района;</w:t>
      </w:r>
    </w:p>
    <w:p w:rsidR="000B2BEC" w:rsidRPr="00C92111" w:rsidRDefault="000B2BEC" w:rsidP="00C921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2111">
        <w:rPr>
          <w:sz w:val="28"/>
          <w:szCs w:val="28"/>
        </w:rPr>
        <w:t xml:space="preserve">  9)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 текущего финансового года</w:t>
      </w:r>
      <w:r>
        <w:t>.</w:t>
      </w:r>
    </w:p>
    <w:p w:rsidR="000B2BEC" w:rsidRPr="00ED22B2" w:rsidRDefault="000B2BEC" w:rsidP="00543B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>23. Установить, что в 20</w:t>
      </w:r>
      <w:r>
        <w:rPr>
          <w:rFonts w:ascii="Times New Roman" w:hAnsi="Times New Roman"/>
          <w:sz w:val="28"/>
          <w:szCs w:val="28"/>
        </w:rPr>
        <w:t>20</w:t>
      </w:r>
      <w:r w:rsidRPr="00ED22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в плановом периоде 2021 и 2022</w:t>
      </w:r>
      <w:r w:rsidRPr="00ED22B2">
        <w:rPr>
          <w:rFonts w:ascii="Times New Roman" w:hAnsi="Times New Roman"/>
          <w:sz w:val="28"/>
          <w:szCs w:val="28"/>
        </w:rPr>
        <w:t xml:space="preserve"> годов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0B2BEC" w:rsidRPr="00ED22B2" w:rsidRDefault="000B2BEC" w:rsidP="00543B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1) в соответствии с </w:t>
      </w:r>
      <w:hyperlink r:id="rId8" w:history="1">
        <w:r w:rsidRPr="00ED22B2">
          <w:rPr>
            <w:rFonts w:ascii="Times New Roman" w:hAnsi="Times New Roman"/>
            <w:sz w:val="28"/>
            <w:szCs w:val="28"/>
          </w:rPr>
          <w:t>пунктом 4 статьи 179</w:t>
        </w:r>
        <w:r w:rsidRPr="00ED22B2">
          <w:rPr>
            <w:rFonts w:ascii="Times New Roman" w:hAnsi="Times New Roman"/>
            <w:sz w:val="28"/>
            <w:szCs w:val="28"/>
            <w:vertAlign w:val="superscript"/>
          </w:rPr>
          <w:t>4</w:t>
        </w:r>
      </w:hyperlink>
      <w:r w:rsidRPr="00ED22B2">
        <w:rPr>
          <w:rFonts w:ascii="Times New Roman" w:hAnsi="Times New Roman"/>
          <w:sz w:val="28"/>
          <w:szCs w:val="28"/>
        </w:rPr>
        <w:t xml:space="preserve"> и (или) </w:t>
      </w:r>
      <w:hyperlink r:id="rId9" w:history="1">
        <w:r w:rsidRPr="00ED22B2">
          <w:rPr>
            <w:rFonts w:ascii="Times New Roman" w:hAnsi="Times New Roman"/>
            <w:sz w:val="28"/>
            <w:szCs w:val="28"/>
          </w:rPr>
          <w:t>абзацем десятым пункта 3 статьи 217</w:t>
        </w:r>
      </w:hyperlink>
      <w:r w:rsidRPr="00ED22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по расходам Дорожного фонда Орловской области в объеме, не превышающем остатка не использованных на начало текущего финансового года бюджетных ассигнований;</w:t>
      </w:r>
    </w:p>
    <w:p w:rsidR="000B2BEC" w:rsidRPr="00C92111" w:rsidRDefault="000B2BEC" w:rsidP="00C92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2111">
        <w:rPr>
          <w:rFonts w:ascii="Times New Roman" w:hAnsi="Times New Roman"/>
          <w:sz w:val="28"/>
          <w:szCs w:val="28"/>
        </w:rPr>
        <w:t xml:space="preserve">2) в соответствии с </w:t>
      </w:r>
      <w:hyperlink r:id="rId10" w:history="1">
        <w:r w:rsidRPr="00C92111">
          <w:rPr>
            <w:rFonts w:ascii="Times New Roman" w:hAnsi="Times New Roman"/>
            <w:sz w:val="28"/>
            <w:szCs w:val="28"/>
          </w:rPr>
          <w:t>абзацем восьмым пункта 3 статьи 217</w:t>
        </w:r>
      </w:hyperlink>
      <w:r w:rsidRPr="00C921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решением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района, источником финансового обеспечения которых являются данные межбюджетные трансферты.</w:t>
      </w:r>
    </w:p>
    <w:p w:rsidR="000B2BEC" w:rsidRDefault="000B2BEC" w:rsidP="00C9211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Pr="00ED22B2">
        <w:rPr>
          <w:rFonts w:ascii="Times New Roman" w:hAnsi="Times New Roman"/>
          <w:sz w:val="28"/>
          <w:szCs w:val="28"/>
        </w:rPr>
        <w:t>. Установить критерий выравнивания расчетной бюджетной обеспеченности  поселений на 20</w:t>
      </w:r>
      <w:r>
        <w:rPr>
          <w:rFonts w:ascii="Times New Roman" w:hAnsi="Times New Roman"/>
          <w:sz w:val="28"/>
          <w:szCs w:val="28"/>
        </w:rPr>
        <w:t>20-2022</w:t>
      </w:r>
      <w:r w:rsidRPr="00ED22B2">
        <w:rPr>
          <w:rFonts w:ascii="Times New Roman" w:hAnsi="Times New Roman"/>
          <w:sz w:val="28"/>
          <w:szCs w:val="28"/>
        </w:rPr>
        <w:t xml:space="preserve"> годы – 1,</w:t>
      </w:r>
      <w:r>
        <w:rPr>
          <w:rFonts w:ascii="Times New Roman" w:hAnsi="Times New Roman"/>
          <w:sz w:val="28"/>
          <w:szCs w:val="28"/>
        </w:rPr>
        <w:t>1066</w:t>
      </w:r>
      <w:r w:rsidRPr="00ED22B2">
        <w:rPr>
          <w:rFonts w:ascii="Times New Roman" w:hAnsi="Times New Roman"/>
          <w:sz w:val="28"/>
          <w:szCs w:val="28"/>
        </w:rPr>
        <w:t>.</w:t>
      </w:r>
    </w:p>
    <w:p w:rsidR="000B2BEC" w:rsidRPr="00ED22B2" w:rsidRDefault="000B2BEC" w:rsidP="00C9211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F8F">
        <w:rPr>
          <w:rFonts w:ascii="Times New Roman" w:hAnsi="Times New Roman"/>
          <w:sz w:val="28"/>
          <w:szCs w:val="28"/>
        </w:rPr>
        <w:t>25. Утвердить объем межбюджетных трансфертов, предоставляемых другим бюджетам бюджетной системы Российской Федерации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8F">
        <w:rPr>
          <w:rFonts w:ascii="Times New Roman" w:hAnsi="Times New Roman"/>
          <w:sz w:val="28"/>
          <w:szCs w:val="28"/>
        </w:rPr>
        <w:t xml:space="preserve">- в сумме </w:t>
      </w:r>
      <w:r>
        <w:rPr>
          <w:rFonts w:ascii="Times New Roman" w:hAnsi="Times New Roman"/>
          <w:sz w:val="28"/>
          <w:szCs w:val="28"/>
        </w:rPr>
        <w:t>5 751,7</w:t>
      </w:r>
      <w:r w:rsidRPr="00855F8F">
        <w:rPr>
          <w:rFonts w:ascii="Times New Roman" w:hAnsi="Times New Roman"/>
          <w:sz w:val="28"/>
          <w:szCs w:val="28"/>
        </w:rPr>
        <w:t xml:space="preserve">     тыс. рублей, на 2021 год - в сумме  </w:t>
      </w:r>
      <w:r>
        <w:rPr>
          <w:rFonts w:ascii="Times New Roman" w:hAnsi="Times New Roman"/>
          <w:sz w:val="28"/>
          <w:szCs w:val="28"/>
        </w:rPr>
        <w:t>5 281,8</w:t>
      </w:r>
      <w:r w:rsidRPr="00855F8F">
        <w:rPr>
          <w:rFonts w:ascii="Times New Roman" w:hAnsi="Times New Roman"/>
          <w:sz w:val="28"/>
          <w:szCs w:val="28"/>
        </w:rPr>
        <w:t xml:space="preserve">  тыс. рублей, на 2022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8F">
        <w:rPr>
          <w:rFonts w:ascii="Times New Roman" w:hAnsi="Times New Roman"/>
          <w:sz w:val="28"/>
          <w:szCs w:val="28"/>
        </w:rPr>
        <w:t xml:space="preserve">- в сумме </w:t>
      </w:r>
      <w:r>
        <w:rPr>
          <w:rFonts w:ascii="Times New Roman" w:hAnsi="Times New Roman"/>
          <w:sz w:val="28"/>
          <w:szCs w:val="28"/>
        </w:rPr>
        <w:t>4 957,5</w:t>
      </w:r>
      <w:r w:rsidRPr="00855F8F">
        <w:rPr>
          <w:rFonts w:ascii="Times New Roman" w:hAnsi="Times New Roman"/>
          <w:sz w:val="28"/>
          <w:szCs w:val="28"/>
        </w:rPr>
        <w:t xml:space="preserve">  тыс. рублей.</w:t>
      </w:r>
    </w:p>
    <w:p w:rsidR="000B2BEC" w:rsidRDefault="000B2BEC" w:rsidP="00DD4638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</w:t>
      </w:r>
      <w:r>
        <w:rPr>
          <w:sz w:val="28"/>
          <w:szCs w:val="28"/>
        </w:rPr>
        <w:t>6</w:t>
      </w:r>
      <w:r w:rsidRPr="00ED22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объем </w:t>
      </w:r>
      <w:r w:rsidRPr="00A50CFD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дотаций на выравнивание бюджетной обеспеченности поселений  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в сумме 2 719,5 тыс. рублей, </w:t>
      </w:r>
      <w:r w:rsidRPr="00ED22B2">
        <w:rPr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на 2021 год – в сумме </w:t>
      </w:r>
      <w:r>
        <w:rPr>
          <w:sz w:val="28"/>
          <w:szCs w:val="28"/>
        </w:rPr>
        <w:t>2 719,5 тыс. рублей,</w:t>
      </w:r>
      <w:r>
        <w:rPr>
          <w:spacing w:val="-6"/>
          <w:sz w:val="28"/>
          <w:szCs w:val="28"/>
        </w:rPr>
        <w:t xml:space="preserve">  на  2022</w:t>
      </w:r>
      <w:r w:rsidRPr="00ED22B2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-</w:t>
      </w:r>
      <w:r w:rsidRPr="00A50CF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сумме </w:t>
      </w:r>
      <w:r>
        <w:rPr>
          <w:sz w:val="28"/>
          <w:szCs w:val="28"/>
        </w:rPr>
        <w:t>2 719,5 тыс. рублей.</w:t>
      </w:r>
    </w:p>
    <w:p w:rsidR="000B2BEC" w:rsidRDefault="000B2BEC" w:rsidP="00DD4638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22B2">
        <w:rPr>
          <w:sz w:val="28"/>
          <w:szCs w:val="28"/>
        </w:rPr>
        <w:t>Утвердить распределение дотаций на выравнивание бюджетной обеспеченности поселений  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 и</w:t>
      </w:r>
      <w:r w:rsidRPr="00ED22B2">
        <w:rPr>
          <w:spacing w:val="-6"/>
          <w:sz w:val="28"/>
          <w:szCs w:val="28"/>
        </w:rPr>
        <w:t xml:space="preserve"> на плановый пери</w:t>
      </w:r>
      <w:r>
        <w:rPr>
          <w:spacing w:val="-6"/>
          <w:sz w:val="28"/>
          <w:szCs w:val="28"/>
        </w:rPr>
        <w:t>од 2021 и 2022</w:t>
      </w:r>
      <w:r w:rsidRPr="00ED22B2">
        <w:rPr>
          <w:spacing w:val="-6"/>
          <w:sz w:val="28"/>
          <w:szCs w:val="28"/>
        </w:rPr>
        <w:t xml:space="preserve"> годов </w:t>
      </w:r>
      <w:r w:rsidRPr="00ED22B2">
        <w:rPr>
          <w:sz w:val="28"/>
          <w:szCs w:val="28"/>
        </w:rPr>
        <w:t xml:space="preserve">- согласно приложению </w:t>
      </w:r>
      <w:r>
        <w:rPr>
          <w:sz w:val="28"/>
          <w:szCs w:val="28"/>
        </w:rPr>
        <w:t>12</w:t>
      </w:r>
      <w:r w:rsidRPr="00ED22B2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0B2BEC" w:rsidRDefault="000B2BEC" w:rsidP="00DD4638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27.</w:t>
      </w:r>
      <w:r w:rsidRPr="00F05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объем </w:t>
      </w:r>
      <w:r w:rsidRPr="00A50CFD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дотаций</w:t>
      </w:r>
      <w:r w:rsidRPr="0085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поддержку мер по обеспечению сбалансированности бюджетов поселений на 2020 год-в сумме 535,0 тыс. рублей, </w:t>
      </w:r>
      <w:r w:rsidRPr="00ED22B2">
        <w:rPr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на 2021 год – в сумме </w:t>
      </w:r>
      <w:r>
        <w:rPr>
          <w:sz w:val="28"/>
          <w:szCs w:val="28"/>
        </w:rPr>
        <w:t>535,0 тыс. рублей,</w:t>
      </w:r>
      <w:r>
        <w:rPr>
          <w:spacing w:val="-6"/>
          <w:sz w:val="28"/>
          <w:szCs w:val="28"/>
        </w:rPr>
        <w:t xml:space="preserve">  на  2022</w:t>
      </w:r>
      <w:r w:rsidRPr="00ED22B2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-</w:t>
      </w:r>
      <w:r w:rsidRPr="00A50CF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сумме </w:t>
      </w:r>
      <w:r>
        <w:rPr>
          <w:sz w:val="28"/>
          <w:szCs w:val="28"/>
        </w:rPr>
        <w:t>535,0 тыс. рублей.</w:t>
      </w:r>
    </w:p>
    <w:p w:rsidR="000B2BEC" w:rsidRPr="00F470F4" w:rsidRDefault="000B2BEC" w:rsidP="00F470F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470F4">
        <w:rPr>
          <w:sz w:val="28"/>
          <w:szCs w:val="28"/>
        </w:rPr>
        <w:t>Установить, что дотации на поддержку мер по обеспечению сбалансированности бюджетов поселений Новодеревеньковского района в 2020 году из районного бюджета предоставляются в следующих случаях:</w:t>
      </w:r>
    </w:p>
    <w:p w:rsidR="000B2BEC" w:rsidRPr="00F470F4" w:rsidRDefault="000B2BEC" w:rsidP="00CB531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70F4">
        <w:rPr>
          <w:sz w:val="28"/>
          <w:szCs w:val="28"/>
        </w:rPr>
        <w:t>а) в случае снижения к уровню 2019 года объема дотаций бюджетам поселений</w:t>
      </w:r>
      <w:r w:rsidRPr="00F470F4">
        <w:rPr>
          <w:sz w:val="28"/>
          <w:szCs w:val="28"/>
        </w:rPr>
        <w:tab/>
        <w:t xml:space="preserve"> на выравнивание бюджетной обеспеченности поселений,  утвержденных решением районного Совета народных депутатов от 18 декабря </w:t>
      </w:r>
      <w:r w:rsidRPr="00F470F4">
        <w:rPr>
          <w:sz w:val="28"/>
          <w:szCs w:val="28"/>
        </w:rPr>
        <w:br/>
        <w:t>2018 года № 22/102-РС  "О районном бюджете на 2019 год и на плановый период 2020 и 2021 годов";</w:t>
      </w:r>
    </w:p>
    <w:p w:rsidR="000B2BEC" w:rsidRPr="00F470F4" w:rsidRDefault="000B2BEC" w:rsidP="00CB531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70F4">
        <w:rPr>
          <w:sz w:val="28"/>
          <w:szCs w:val="28"/>
        </w:rPr>
        <w:t>б) в случае возникновения в поселениях дополнительных расходных обязательств в связи с принятием нормативных правовых актов Российской Федерации, Орловской области;</w:t>
      </w:r>
    </w:p>
    <w:p w:rsidR="000B2BEC" w:rsidRPr="00F470F4" w:rsidRDefault="000B2BEC" w:rsidP="00CB531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70F4">
        <w:rPr>
          <w:sz w:val="28"/>
          <w:szCs w:val="28"/>
        </w:rPr>
        <w:t>в) в случае возникновения в поселенях дополнительных расходных обязательств местных бюджетов на повышение заработной платы отдельным категориям работников муниципальных учреждений, установленных указами Президента Российской Федерации, а также дополнительных расходных обязательств на погашение кредиторской задолженности по заработной плате, начислениям на выплаты по оплате труда и коммунальным услугам;</w:t>
      </w:r>
    </w:p>
    <w:p w:rsidR="000B2BEC" w:rsidRDefault="000B2BEC" w:rsidP="00DD4638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22B2">
        <w:rPr>
          <w:sz w:val="28"/>
          <w:szCs w:val="28"/>
        </w:rPr>
        <w:t>Утвердить распределение дотаций</w:t>
      </w:r>
      <w:r>
        <w:rPr>
          <w:sz w:val="28"/>
          <w:szCs w:val="28"/>
        </w:rPr>
        <w:t xml:space="preserve"> на поддержку мер по обеспечению сбалансированности бюджетов поселений на 2020 год – согласно приложению 13</w:t>
      </w:r>
      <w:r w:rsidRPr="00ED22B2">
        <w:rPr>
          <w:sz w:val="28"/>
          <w:szCs w:val="28"/>
        </w:rPr>
        <w:t xml:space="preserve"> к настоящему решению.</w:t>
      </w:r>
    </w:p>
    <w:p w:rsidR="000B2BEC" w:rsidRPr="00C92111" w:rsidRDefault="000B2BEC" w:rsidP="00C92111">
      <w:pPr>
        <w:ind w:firstLine="567"/>
        <w:jc w:val="both"/>
        <w:rPr>
          <w:sz w:val="28"/>
          <w:szCs w:val="28"/>
        </w:rPr>
      </w:pPr>
      <w:r w:rsidRPr="00C92111">
        <w:rPr>
          <w:sz w:val="28"/>
          <w:szCs w:val="28"/>
        </w:rPr>
        <w:t xml:space="preserve"> 28. Утвердить распределение субсидий по поселениям - согласно приложению 14 к настоящему решению.  </w:t>
      </w:r>
    </w:p>
    <w:p w:rsidR="000B2BEC" w:rsidRDefault="000B2BEC" w:rsidP="00C92111">
      <w:pPr>
        <w:ind w:firstLine="567"/>
        <w:jc w:val="both"/>
        <w:rPr>
          <w:sz w:val="28"/>
          <w:szCs w:val="28"/>
        </w:rPr>
      </w:pPr>
      <w:r w:rsidRPr="00ED22B2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9</w:t>
      </w:r>
      <w:r w:rsidRPr="00ED22B2">
        <w:rPr>
          <w:bCs/>
          <w:sz w:val="28"/>
          <w:szCs w:val="28"/>
        </w:rPr>
        <w:t>. Утвердить распределение субвенции на осуществление полномочий по первичному воинскому учету на территориях, где отсутствуют военные комиссариаты</w:t>
      </w:r>
      <w:r w:rsidRPr="00ED22B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 и</w:t>
      </w:r>
      <w:r w:rsidRPr="00ED22B2">
        <w:rPr>
          <w:spacing w:val="-6"/>
          <w:sz w:val="28"/>
          <w:szCs w:val="28"/>
        </w:rPr>
        <w:t xml:space="preserve"> на плановый период 20</w:t>
      </w:r>
      <w:r>
        <w:rPr>
          <w:spacing w:val="-6"/>
          <w:sz w:val="28"/>
          <w:szCs w:val="28"/>
        </w:rPr>
        <w:t>21 и 2022</w:t>
      </w:r>
      <w:r w:rsidRPr="00ED22B2">
        <w:rPr>
          <w:spacing w:val="-6"/>
          <w:sz w:val="28"/>
          <w:szCs w:val="28"/>
        </w:rPr>
        <w:t xml:space="preserve"> годов -</w:t>
      </w:r>
      <w:r w:rsidRPr="00ED22B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15</w:t>
      </w:r>
      <w:r w:rsidRPr="00ED22B2">
        <w:rPr>
          <w:sz w:val="28"/>
          <w:szCs w:val="28"/>
        </w:rPr>
        <w:t xml:space="preserve"> к настоящему решению.</w:t>
      </w:r>
    </w:p>
    <w:p w:rsidR="000B2BEC" w:rsidRPr="00C92111" w:rsidRDefault="000B2BEC" w:rsidP="00C92111">
      <w:pPr>
        <w:ind w:firstLine="567"/>
        <w:jc w:val="both"/>
        <w:rPr>
          <w:sz w:val="28"/>
          <w:szCs w:val="28"/>
        </w:rPr>
      </w:pPr>
      <w:r w:rsidRPr="00C92111">
        <w:rPr>
          <w:sz w:val="28"/>
          <w:szCs w:val="28"/>
        </w:rPr>
        <w:t>30. Утвердить распределение иных межбюджетных трансфертов по поселениям по поселениям - согласно приложению 16 к настоящему решению</w:t>
      </w:r>
      <w:r w:rsidRPr="00ED22B2">
        <w:t xml:space="preserve">.  </w:t>
      </w:r>
    </w:p>
    <w:p w:rsidR="000B2BEC" w:rsidRPr="00C92111" w:rsidRDefault="000B2BEC" w:rsidP="00C92111">
      <w:pPr>
        <w:ind w:firstLine="567"/>
        <w:jc w:val="both"/>
        <w:rPr>
          <w:sz w:val="28"/>
          <w:szCs w:val="28"/>
        </w:rPr>
      </w:pPr>
      <w:r>
        <w:t xml:space="preserve"> </w:t>
      </w:r>
      <w:r w:rsidRPr="00C92111">
        <w:rPr>
          <w:sz w:val="28"/>
          <w:szCs w:val="28"/>
        </w:rPr>
        <w:t xml:space="preserve">31. Утвердить Программу муниципальных </w:t>
      </w:r>
      <w:r w:rsidRPr="00C92111">
        <w:rPr>
          <w:spacing w:val="-6"/>
          <w:sz w:val="28"/>
          <w:szCs w:val="28"/>
        </w:rPr>
        <w:t>внутренних заимствований</w:t>
      </w:r>
      <w:r w:rsidRPr="00C92111">
        <w:rPr>
          <w:sz w:val="28"/>
          <w:szCs w:val="28"/>
        </w:rPr>
        <w:t xml:space="preserve"> Новодеревеньковского района на 2020 год  и</w:t>
      </w:r>
      <w:r w:rsidRPr="00C92111">
        <w:rPr>
          <w:spacing w:val="-6"/>
          <w:sz w:val="28"/>
          <w:szCs w:val="28"/>
        </w:rPr>
        <w:t xml:space="preserve"> на плановый период 2021 и 2022 годов</w:t>
      </w:r>
      <w:r w:rsidRPr="00C92111">
        <w:rPr>
          <w:sz w:val="28"/>
          <w:szCs w:val="28"/>
        </w:rPr>
        <w:t xml:space="preserve">   -  согласно приложению 17 к настоящему решению.  </w:t>
      </w:r>
    </w:p>
    <w:p w:rsidR="000B2BEC" w:rsidRPr="00ED22B2" w:rsidRDefault="000B2BEC" w:rsidP="00C9211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32</w:t>
      </w:r>
      <w:r w:rsidRPr="00ED22B2">
        <w:rPr>
          <w:rFonts w:ascii="Times New Roman" w:hAnsi="Times New Roman"/>
          <w:spacing w:val="-6"/>
          <w:sz w:val="28"/>
          <w:szCs w:val="28"/>
        </w:rPr>
        <w:t>. Разрешить администрации Новодеревеньковского района в пределах утвержденной программы муниципальных внутренних заимствований</w:t>
      </w:r>
      <w:r w:rsidRPr="00ED22B2">
        <w:rPr>
          <w:rFonts w:ascii="Times New Roman" w:hAnsi="Times New Roman"/>
          <w:sz w:val="28"/>
          <w:szCs w:val="28"/>
        </w:rPr>
        <w:t xml:space="preserve"> Новодеревеньковского района принимать решения о привлечении кредитных ресурсов по результатам торгов.</w:t>
      </w:r>
    </w:p>
    <w:p w:rsidR="000B2BEC" w:rsidRDefault="000B2BEC" w:rsidP="00C92111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33</w:t>
      </w:r>
      <w:r w:rsidRPr="00ED22B2">
        <w:rPr>
          <w:rFonts w:ascii="Times New Roman" w:hAnsi="Times New Roman"/>
          <w:spacing w:val="-10"/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районного бюджета в 20</w:t>
      </w:r>
      <w:r>
        <w:rPr>
          <w:rFonts w:ascii="Times New Roman" w:hAnsi="Times New Roman"/>
          <w:spacing w:val="-10"/>
          <w:sz w:val="28"/>
          <w:szCs w:val="28"/>
        </w:rPr>
        <w:t>20</w:t>
      </w:r>
      <w:r w:rsidRPr="00ED22B2">
        <w:rPr>
          <w:rFonts w:ascii="Times New Roman" w:hAnsi="Times New Roman"/>
          <w:spacing w:val="-10"/>
          <w:sz w:val="28"/>
          <w:szCs w:val="28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бюджетных ассигнований по отдельным статьям районного бюджета на 20</w:t>
      </w:r>
      <w:r>
        <w:rPr>
          <w:rFonts w:ascii="Times New Roman" w:hAnsi="Times New Roman"/>
          <w:spacing w:val="-10"/>
          <w:sz w:val="28"/>
          <w:szCs w:val="28"/>
        </w:rPr>
        <w:t>20</w:t>
      </w:r>
      <w:r w:rsidRPr="00ED22B2">
        <w:rPr>
          <w:rFonts w:ascii="Times New Roman" w:hAnsi="Times New Roman"/>
          <w:spacing w:val="-10"/>
          <w:sz w:val="28"/>
          <w:szCs w:val="28"/>
        </w:rPr>
        <w:t xml:space="preserve"> год</w:t>
      </w:r>
      <w:r>
        <w:rPr>
          <w:rFonts w:ascii="Times New Roman" w:hAnsi="Times New Roman"/>
          <w:spacing w:val="-10"/>
          <w:sz w:val="28"/>
          <w:szCs w:val="28"/>
        </w:rPr>
        <w:t xml:space="preserve"> и плановый период 2021 и 2022</w:t>
      </w:r>
      <w:r w:rsidRPr="00ED22B2">
        <w:rPr>
          <w:rFonts w:ascii="Times New Roman" w:hAnsi="Times New Roman"/>
          <w:spacing w:val="-10"/>
          <w:sz w:val="28"/>
          <w:szCs w:val="28"/>
        </w:rPr>
        <w:t xml:space="preserve"> годов.</w:t>
      </w:r>
    </w:p>
    <w:p w:rsidR="000B2BEC" w:rsidRDefault="000B2BEC" w:rsidP="00C92111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34. Опубликовать настоящее решение в газете «Новодеревеньковский Вестник» и разместить на официальном сайте администрации Новодеревеньковского района Орловской области в информационно-коммуникационной сети «Интернет».</w:t>
      </w:r>
    </w:p>
    <w:p w:rsidR="000B2BEC" w:rsidRPr="00C92111" w:rsidRDefault="000B2BEC" w:rsidP="00C92111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35. Контроль за исполнением настоящего решения возложить на постоянную депутатскую комиссию по бюджету, налогам и экономической политике районного Совета народных депутатов (Овчинникова С. К.).</w:t>
      </w:r>
    </w:p>
    <w:p w:rsidR="000B2BEC" w:rsidRPr="00ED22B2" w:rsidRDefault="000B2BEC" w:rsidP="00DE152E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ED22B2">
        <w:rPr>
          <w:sz w:val="28"/>
          <w:szCs w:val="28"/>
        </w:rPr>
        <w:t>.  Настоящее решение вступает в силу с 1 января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года.</w:t>
      </w:r>
    </w:p>
    <w:p w:rsidR="000B2BEC" w:rsidRPr="00ED22B2" w:rsidRDefault="000B2BEC" w:rsidP="00DE152E">
      <w:pPr>
        <w:pStyle w:val="BodyText"/>
        <w:rPr>
          <w:sz w:val="28"/>
          <w:szCs w:val="28"/>
        </w:rPr>
      </w:pPr>
    </w:p>
    <w:p w:rsidR="000B2BEC" w:rsidRDefault="000B2BEC" w:rsidP="00DE152E">
      <w:pPr>
        <w:pStyle w:val="BodyText"/>
        <w:rPr>
          <w:sz w:val="28"/>
          <w:szCs w:val="28"/>
        </w:rPr>
      </w:pPr>
    </w:p>
    <w:p w:rsidR="000B2BEC" w:rsidRPr="00ED22B2" w:rsidRDefault="000B2BEC" w:rsidP="00DE152E">
      <w:pPr>
        <w:pStyle w:val="BodyText"/>
        <w:rPr>
          <w:sz w:val="28"/>
          <w:szCs w:val="28"/>
        </w:rPr>
      </w:pPr>
    </w:p>
    <w:p w:rsidR="000B2BEC" w:rsidRPr="00ED22B2" w:rsidRDefault="000B2BEC" w:rsidP="00DE152E">
      <w:pPr>
        <w:pStyle w:val="BodyText"/>
        <w:rPr>
          <w:b/>
          <w:sz w:val="28"/>
          <w:szCs w:val="28"/>
        </w:rPr>
      </w:pPr>
      <w:r w:rsidRPr="00ED22B2">
        <w:rPr>
          <w:sz w:val="28"/>
          <w:szCs w:val="28"/>
        </w:rPr>
        <w:t xml:space="preserve">Председатель Новодеревеньковского </w:t>
      </w:r>
      <w:r w:rsidRPr="00ED22B2">
        <w:rPr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</w:p>
    <w:p w:rsidR="000B2BEC" w:rsidRPr="00ED22B2" w:rsidRDefault="000B2BEC" w:rsidP="00ED2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районного Совета народных </w:t>
      </w:r>
      <w:r w:rsidRPr="00ED22B2">
        <w:rPr>
          <w:color w:val="000000"/>
          <w:sz w:val="28"/>
          <w:szCs w:val="28"/>
        </w:rPr>
        <w:t>депутатов                                                  С.</w:t>
      </w:r>
      <w:r>
        <w:rPr>
          <w:color w:val="000000"/>
          <w:sz w:val="28"/>
          <w:szCs w:val="28"/>
        </w:rPr>
        <w:t xml:space="preserve"> </w:t>
      </w:r>
      <w:r w:rsidRPr="00ED22B2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Pr="00ED22B2">
        <w:rPr>
          <w:color w:val="000000"/>
          <w:sz w:val="28"/>
          <w:szCs w:val="28"/>
        </w:rPr>
        <w:t>Папонова</w:t>
      </w:r>
    </w:p>
    <w:p w:rsidR="000B2BEC" w:rsidRPr="00ED22B2" w:rsidRDefault="000B2BEC" w:rsidP="00ED22B2">
      <w:pPr>
        <w:jc w:val="both"/>
        <w:rPr>
          <w:color w:val="000000"/>
          <w:sz w:val="28"/>
          <w:szCs w:val="28"/>
        </w:rPr>
      </w:pPr>
    </w:p>
    <w:p w:rsidR="000B2BEC" w:rsidRPr="00ED22B2" w:rsidRDefault="000B2BEC" w:rsidP="00DE152E">
      <w:pPr>
        <w:jc w:val="both"/>
        <w:rPr>
          <w:color w:val="000000"/>
          <w:sz w:val="28"/>
          <w:szCs w:val="28"/>
        </w:rPr>
      </w:pPr>
      <w:r w:rsidRPr="00ED22B2">
        <w:rPr>
          <w:color w:val="000000"/>
          <w:sz w:val="28"/>
          <w:szCs w:val="28"/>
        </w:rPr>
        <w:t xml:space="preserve">                        </w:t>
      </w:r>
    </w:p>
    <w:p w:rsidR="000B2BEC" w:rsidRPr="00ED22B2" w:rsidRDefault="000B2BEC" w:rsidP="00DE152E">
      <w:pPr>
        <w:rPr>
          <w:sz w:val="28"/>
          <w:szCs w:val="28"/>
        </w:rPr>
      </w:pPr>
      <w:r w:rsidRPr="00ED22B2">
        <w:rPr>
          <w:sz w:val="28"/>
          <w:szCs w:val="28"/>
        </w:rPr>
        <w:t xml:space="preserve">Глава  Новодеревеньковского района                                                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   С.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Медведев                                </w:t>
      </w:r>
    </w:p>
    <w:p w:rsidR="000B2BEC" w:rsidRPr="00ED22B2" w:rsidRDefault="000B2BEC" w:rsidP="00666E11">
      <w:pPr>
        <w:rPr>
          <w:i/>
          <w:sz w:val="28"/>
          <w:szCs w:val="28"/>
        </w:rPr>
      </w:pPr>
      <w:r w:rsidRPr="00ED22B2">
        <w:rPr>
          <w:sz w:val="28"/>
          <w:szCs w:val="28"/>
        </w:rPr>
        <w:t xml:space="preserve">          </w:t>
      </w:r>
      <w:r w:rsidRPr="00ED22B2">
        <w:rPr>
          <w:i/>
          <w:sz w:val="28"/>
          <w:szCs w:val="28"/>
        </w:rPr>
        <w:t xml:space="preserve">                                                                          </w:t>
      </w:r>
    </w:p>
    <w:p w:rsidR="000B2BEC" w:rsidRDefault="000B2BEC" w:rsidP="009C13CC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                                                        </w:t>
      </w:r>
    </w:p>
    <w:p w:rsidR="000B2BEC" w:rsidRDefault="000B2BEC" w:rsidP="009C13CC">
      <w:pPr>
        <w:rPr>
          <w:i/>
          <w:sz w:val="28"/>
          <w:szCs w:val="28"/>
        </w:rPr>
      </w:pPr>
    </w:p>
    <w:p w:rsidR="000B2BEC" w:rsidRDefault="000B2BEC" w:rsidP="009C13CC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</w:t>
      </w:r>
    </w:p>
    <w:p w:rsidR="000B2BEC" w:rsidRDefault="000B2BEC" w:rsidP="009C13CC">
      <w:pPr>
        <w:rPr>
          <w:i/>
          <w:sz w:val="28"/>
          <w:szCs w:val="28"/>
        </w:rPr>
      </w:pPr>
    </w:p>
    <w:p w:rsidR="000B2BEC" w:rsidRDefault="000B2BEC" w:rsidP="009C13CC">
      <w:pPr>
        <w:rPr>
          <w:i/>
          <w:sz w:val="28"/>
          <w:szCs w:val="28"/>
        </w:rPr>
      </w:pPr>
    </w:p>
    <w:p w:rsidR="000B2BEC" w:rsidRPr="00ED22B2" w:rsidRDefault="000B2BEC" w:rsidP="009C13CC">
      <w:pPr>
        <w:rPr>
          <w:i/>
          <w:sz w:val="28"/>
          <w:szCs w:val="28"/>
        </w:rPr>
      </w:pPr>
    </w:p>
    <w:p w:rsidR="000B2BEC" w:rsidRPr="00D900ED" w:rsidRDefault="000B2BEC" w:rsidP="009C13C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</w:p>
    <w:p w:rsidR="000B2BEC" w:rsidRDefault="000B2BEC" w:rsidP="009C13CC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«18» декабря   2019г. № 32</w:t>
      </w:r>
      <w:r w:rsidRPr="00466797">
        <w:rPr>
          <w:color w:val="000000"/>
        </w:rPr>
        <w:t>/140</w:t>
      </w:r>
      <w:r>
        <w:rPr>
          <w:color w:val="000000"/>
        </w:rPr>
        <w:t>-РС</w:t>
      </w:r>
    </w:p>
    <w:p w:rsidR="000B2BEC" w:rsidRDefault="000B2BEC" w:rsidP="009C13CC">
      <w:pPr>
        <w:ind w:left="4956"/>
        <w:rPr>
          <w:color w:val="000000"/>
        </w:rPr>
      </w:pPr>
    </w:p>
    <w:p w:rsidR="000B2BEC" w:rsidRDefault="000B2BEC" w:rsidP="009C13CC">
      <w:pPr>
        <w:ind w:left="4956"/>
        <w:rPr>
          <w:color w:val="000000"/>
        </w:rPr>
      </w:pPr>
    </w:p>
    <w:p w:rsidR="000B2BEC" w:rsidRDefault="000B2BEC" w:rsidP="009C13CC">
      <w:pPr>
        <w:ind w:left="4956"/>
        <w:rPr>
          <w:color w:val="000000"/>
        </w:rPr>
      </w:pPr>
    </w:p>
    <w:p w:rsidR="000B2BEC" w:rsidRPr="0021716B" w:rsidRDefault="000B2BEC" w:rsidP="009C13CC">
      <w:pPr>
        <w:ind w:left="4956"/>
        <w:jc w:val="center"/>
        <w:rPr>
          <w:b/>
          <w:sz w:val="26"/>
          <w:szCs w:val="26"/>
        </w:rPr>
      </w:pPr>
    </w:p>
    <w:p w:rsidR="000B2BEC" w:rsidRPr="0021716B" w:rsidRDefault="000B2BEC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0B2BEC" w:rsidRPr="0021716B" w:rsidRDefault="000B2BEC" w:rsidP="00E927FF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20</w:t>
      </w:r>
      <w:r w:rsidRPr="0021716B">
        <w:rPr>
          <w:b/>
          <w:sz w:val="26"/>
          <w:szCs w:val="26"/>
        </w:rPr>
        <w:t xml:space="preserve"> год</w:t>
      </w:r>
      <w:r w:rsidRPr="00E927FF">
        <w:rPr>
          <w:spacing w:val="-6"/>
        </w:rPr>
        <w:t xml:space="preserve"> </w:t>
      </w:r>
      <w:r w:rsidRPr="00E927FF">
        <w:rPr>
          <w:b/>
          <w:spacing w:val="-6"/>
        </w:rPr>
        <w:t xml:space="preserve"> </w:t>
      </w:r>
      <w:r w:rsidRPr="00E927FF">
        <w:rPr>
          <w:b/>
          <w:spacing w:val="-6"/>
          <w:sz w:val="26"/>
          <w:szCs w:val="26"/>
        </w:rPr>
        <w:t>и</w:t>
      </w:r>
      <w:r>
        <w:rPr>
          <w:spacing w:val="-6"/>
        </w:rPr>
        <w:t xml:space="preserve"> </w:t>
      </w:r>
      <w:r w:rsidRPr="0021716B">
        <w:rPr>
          <w:b/>
          <w:sz w:val="26"/>
          <w:szCs w:val="26"/>
        </w:rPr>
        <w:t>на</w:t>
      </w:r>
      <w:r w:rsidRPr="009D6A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плановый период 2021 и 2022</w:t>
      </w:r>
      <w:r w:rsidRPr="00E710D8">
        <w:rPr>
          <w:b/>
          <w:sz w:val="26"/>
          <w:szCs w:val="26"/>
        </w:rPr>
        <w:t xml:space="preserve"> годов</w:t>
      </w:r>
    </w:p>
    <w:p w:rsidR="000B2BEC" w:rsidRPr="0021716B" w:rsidRDefault="000B2BEC" w:rsidP="009C13CC">
      <w:pPr>
        <w:ind w:left="360"/>
        <w:jc w:val="center"/>
        <w:rPr>
          <w:b/>
          <w:sz w:val="26"/>
          <w:szCs w:val="26"/>
        </w:rPr>
      </w:pPr>
    </w:p>
    <w:p w:rsidR="000B2BEC" w:rsidRPr="0068374D" w:rsidRDefault="000B2BEC" w:rsidP="009C13CC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662"/>
        <w:gridCol w:w="1485"/>
        <w:gridCol w:w="1422"/>
        <w:gridCol w:w="1422"/>
      </w:tblGrid>
      <w:tr w:rsidR="000B2BEC" w:rsidRPr="00215621" w:rsidTr="00E927FF">
        <w:tc>
          <w:tcPr>
            <w:tcW w:w="2430" w:type="dxa"/>
            <w:vMerge w:val="restart"/>
          </w:tcPr>
          <w:p w:rsidR="000B2BEC" w:rsidRPr="00215621" w:rsidRDefault="000B2BEC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:rsidR="000B2BEC" w:rsidRPr="00215621" w:rsidRDefault="000B2BEC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:rsidR="000B2BEC" w:rsidRPr="00E927FF" w:rsidRDefault="000B2BEC" w:rsidP="00837C4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E927FF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 тыс. рублей</w:t>
            </w:r>
          </w:p>
        </w:tc>
      </w:tr>
      <w:tr w:rsidR="000B2BEC" w:rsidRPr="00B964D3" w:rsidTr="00E927FF">
        <w:tc>
          <w:tcPr>
            <w:tcW w:w="2430" w:type="dxa"/>
            <w:vMerge/>
          </w:tcPr>
          <w:p w:rsidR="000B2BEC" w:rsidRPr="00B964D3" w:rsidRDefault="000B2BEC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0B2BEC" w:rsidRPr="00B964D3" w:rsidRDefault="000B2BEC" w:rsidP="00837C43"/>
        </w:tc>
        <w:tc>
          <w:tcPr>
            <w:tcW w:w="1485" w:type="dxa"/>
          </w:tcPr>
          <w:p w:rsidR="000B2BEC" w:rsidRPr="00B964D3" w:rsidRDefault="000B2BEC" w:rsidP="005E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22" w:type="dxa"/>
          </w:tcPr>
          <w:p w:rsidR="000B2BEC" w:rsidRPr="00B964D3" w:rsidRDefault="000B2BEC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22" w:type="dxa"/>
          </w:tcPr>
          <w:p w:rsidR="000B2BEC" w:rsidRPr="00B964D3" w:rsidRDefault="000B2BEC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0B2BEC" w:rsidRPr="00B964D3" w:rsidTr="00E927FF">
        <w:tc>
          <w:tcPr>
            <w:tcW w:w="2430" w:type="dxa"/>
          </w:tcPr>
          <w:p w:rsidR="000B2BEC" w:rsidRPr="00B964D3" w:rsidRDefault="000B2BEC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0B2BEC" w:rsidRPr="00B964D3" w:rsidRDefault="000B2BEC" w:rsidP="00837C43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:rsidR="000B2BEC" w:rsidRPr="00B964D3" w:rsidRDefault="000B2BEC" w:rsidP="000C7F36">
            <w:pPr>
              <w:jc w:val="center"/>
            </w:pPr>
            <w:r>
              <w:t>2 927,0</w:t>
            </w:r>
          </w:p>
        </w:tc>
        <w:tc>
          <w:tcPr>
            <w:tcW w:w="1422" w:type="dxa"/>
          </w:tcPr>
          <w:p w:rsidR="000B2BEC" w:rsidRPr="00B964D3" w:rsidRDefault="000B2BEC" w:rsidP="00E26F95">
            <w:pPr>
              <w:jc w:val="center"/>
            </w:pPr>
            <w:r>
              <w:t>2 661,0</w:t>
            </w:r>
          </w:p>
        </w:tc>
        <w:tc>
          <w:tcPr>
            <w:tcW w:w="1422" w:type="dxa"/>
          </w:tcPr>
          <w:p w:rsidR="000B2BEC" w:rsidRPr="00B964D3" w:rsidRDefault="000B2BEC" w:rsidP="000C7F36">
            <w:pPr>
              <w:jc w:val="center"/>
            </w:pPr>
            <w:r>
              <w:t>3 282,0</w:t>
            </w:r>
          </w:p>
        </w:tc>
      </w:tr>
      <w:tr w:rsidR="000B2BEC" w:rsidRPr="00B964D3" w:rsidTr="00E927FF">
        <w:tc>
          <w:tcPr>
            <w:tcW w:w="2430" w:type="dxa"/>
          </w:tcPr>
          <w:p w:rsidR="000B2BEC" w:rsidRPr="00E927FF" w:rsidRDefault="000B2BEC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:rsidR="000B2BEC" w:rsidRPr="00B964D3" w:rsidRDefault="000B2BEC" w:rsidP="00837C43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:rsidR="000B2BEC" w:rsidRPr="00B964D3" w:rsidRDefault="000B2BEC" w:rsidP="00AD4C5C">
            <w:pPr>
              <w:jc w:val="center"/>
            </w:pPr>
            <w:r>
              <w:t>2 927,0</w:t>
            </w:r>
          </w:p>
        </w:tc>
        <w:tc>
          <w:tcPr>
            <w:tcW w:w="1422" w:type="dxa"/>
          </w:tcPr>
          <w:p w:rsidR="000B2BEC" w:rsidRPr="00B964D3" w:rsidRDefault="000B2BEC" w:rsidP="008A576D">
            <w:pPr>
              <w:jc w:val="center"/>
            </w:pPr>
            <w:r>
              <w:t>2 661,0</w:t>
            </w:r>
          </w:p>
        </w:tc>
        <w:tc>
          <w:tcPr>
            <w:tcW w:w="1422" w:type="dxa"/>
          </w:tcPr>
          <w:p w:rsidR="000B2BEC" w:rsidRPr="00B964D3" w:rsidRDefault="000B2BEC" w:rsidP="008A576D">
            <w:pPr>
              <w:jc w:val="center"/>
            </w:pPr>
            <w:r>
              <w:t>3 282,0</w:t>
            </w:r>
          </w:p>
        </w:tc>
      </w:tr>
      <w:tr w:rsidR="000B2BEC" w:rsidRPr="00B964D3" w:rsidTr="00E927FF">
        <w:tc>
          <w:tcPr>
            <w:tcW w:w="2430" w:type="dxa"/>
          </w:tcPr>
          <w:p w:rsidR="000B2BEC" w:rsidRPr="00E927FF" w:rsidRDefault="000B2BEC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:rsidR="000B2BEC" w:rsidRPr="00B964D3" w:rsidRDefault="000B2BEC" w:rsidP="00837C43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:rsidR="000B2BEC" w:rsidRPr="00E84EBB" w:rsidRDefault="000B2BEC" w:rsidP="009B05F5">
            <w:pPr>
              <w:jc w:val="center"/>
              <w:rPr>
                <w:i/>
              </w:rPr>
            </w:pPr>
            <w:r>
              <w:rPr>
                <w:i/>
              </w:rPr>
              <w:t>-216 239,2</w:t>
            </w:r>
          </w:p>
        </w:tc>
        <w:tc>
          <w:tcPr>
            <w:tcW w:w="1422" w:type="dxa"/>
          </w:tcPr>
          <w:p w:rsidR="000B2BEC" w:rsidRPr="00E84EBB" w:rsidRDefault="000B2BEC" w:rsidP="007C4B42">
            <w:pPr>
              <w:jc w:val="center"/>
              <w:rPr>
                <w:i/>
              </w:rPr>
            </w:pPr>
            <w:r>
              <w:rPr>
                <w:i/>
              </w:rPr>
              <w:t>-162 964,8</w:t>
            </w:r>
          </w:p>
        </w:tc>
        <w:tc>
          <w:tcPr>
            <w:tcW w:w="1422" w:type="dxa"/>
          </w:tcPr>
          <w:p w:rsidR="000B2BEC" w:rsidRPr="00E84EBB" w:rsidRDefault="000B2BEC" w:rsidP="007C4B42">
            <w:pPr>
              <w:jc w:val="center"/>
              <w:rPr>
                <w:i/>
              </w:rPr>
            </w:pPr>
            <w:r>
              <w:rPr>
                <w:i/>
              </w:rPr>
              <w:t>-169 649,7</w:t>
            </w:r>
          </w:p>
        </w:tc>
      </w:tr>
      <w:tr w:rsidR="000B2BEC" w:rsidRPr="00B964D3" w:rsidTr="00E927FF">
        <w:tc>
          <w:tcPr>
            <w:tcW w:w="2430" w:type="dxa"/>
          </w:tcPr>
          <w:p w:rsidR="000B2BEC" w:rsidRPr="00E927FF" w:rsidRDefault="000B2BEC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:rsidR="000B2BEC" w:rsidRPr="00B964D3" w:rsidRDefault="000B2BEC" w:rsidP="00837C43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:rsidR="000B2BEC" w:rsidRPr="00E84EBB" w:rsidRDefault="000B2BEC" w:rsidP="008C13A6">
            <w:pPr>
              <w:jc w:val="center"/>
              <w:rPr>
                <w:i/>
              </w:rPr>
            </w:pPr>
            <w:r>
              <w:rPr>
                <w:i/>
              </w:rPr>
              <w:t>-216 239,2</w:t>
            </w:r>
          </w:p>
        </w:tc>
        <w:tc>
          <w:tcPr>
            <w:tcW w:w="1422" w:type="dxa"/>
          </w:tcPr>
          <w:p w:rsidR="000B2BEC" w:rsidRPr="00E84EBB" w:rsidRDefault="000B2BEC" w:rsidP="008C13A6">
            <w:pPr>
              <w:jc w:val="center"/>
              <w:rPr>
                <w:i/>
              </w:rPr>
            </w:pPr>
            <w:r>
              <w:rPr>
                <w:i/>
              </w:rPr>
              <w:t>-162 964,8</w:t>
            </w:r>
          </w:p>
        </w:tc>
        <w:tc>
          <w:tcPr>
            <w:tcW w:w="1422" w:type="dxa"/>
          </w:tcPr>
          <w:p w:rsidR="000B2BEC" w:rsidRPr="00E84EBB" w:rsidRDefault="000B2BEC" w:rsidP="008C13A6">
            <w:pPr>
              <w:jc w:val="center"/>
              <w:rPr>
                <w:i/>
              </w:rPr>
            </w:pPr>
            <w:r>
              <w:rPr>
                <w:i/>
              </w:rPr>
              <w:t>-169 649,7</w:t>
            </w:r>
          </w:p>
        </w:tc>
      </w:tr>
      <w:tr w:rsidR="000B2BEC" w:rsidRPr="00B964D3" w:rsidTr="00E927FF">
        <w:tc>
          <w:tcPr>
            <w:tcW w:w="2430" w:type="dxa"/>
          </w:tcPr>
          <w:p w:rsidR="000B2BEC" w:rsidRPr="00E927FF" w:rsidRDefault="000B2BEC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:rsidR="000B2BEC" w:rsidRPr="00B964D3" w:rsidRDefault="000B2BEC" w:rsidP="00837C43">
            <w:r w:rsidRPr="00B964D3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:rsidR="000B2BEC" w:rsidRPr="00CF4DC2" w:rsidRDefault="000B2BEC" w:rsidP="008C13A6">
            <w:pPr>
              <w:jc w:val="center"/>
            </w:pPr>
            <w:r w:rsidRPr="00CF4DC2">
              <w:t>-216 239,2</w:t>
            </w:r>
          </w:p>
        </w:tc>
        <w:tc>
          <w:tcPr>
            <w:tcW w:w="1422" w:type="dxa"/>
          </w:tcPr>
          <w:p w:rsidR="000B2BEC" w:rsidRPr="00CF4DC2" w:rsidRDefault="000B2BEC" w:rsidP="008C13A6">
            <w:pPr>
              <w:jc w:val="center"/>
            </w:pPr>
            <w:r w:rsidRPr="00CF4DC2">
              <w:t>-162 964,8</w:t>
            </w:r>
          </w:p>
        </w:tc>
        <w:tc>
          <w:tcPr>
            <w:tcW w:w="1422" w:type="dxa"/>
          </w:tcPr>
          <w:p w:rsidR="000B2BEC" w:rsidRPr="00CF4DC2" w:rsidRDefault="000B2BEC" w:rsidP="008C13A6">
            <w:pPr>
              <w:jc w:val="center"/>
            </w:pPr>
            <w:r w:rsidRPr="00CF4DC2">
              <w:t>-169 649,7</w:t>
            </w:r>
          </w:p>
        </w:tc>
      </w:tr>
      <w:tr w:rsidR="000B2BEC" w:rsidRPr="00B964D3" w:rsidTr="00E927FF">
        <w:tc>
          <w:tcPr>
            <w:tcW w:w="2430" w:type="dxa"/>
          </w:tcPr>
          <w:p w:rsidR="000B2BEC" w:rsidRPr="00E927FF" w:rsidRDefault="000B2BEC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:rsidR="000B2BEC" w:rsidRPr="00B964D3" w:rsidRDefault="000B2BEC" w:rsidP="00837C43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0B2BEC" w:rsidRPr="00CF4DC2" w:rsidRDefault="000B2BEC" w:rsidP="008C13A6">
            <w:pPr>
              <w:jc w:val="center"/>
            </w:pPr>
            <w:r w:rsidRPr="00CF4DC2">
              <w:t>-216 239,2</w:t>
            </w:r>
          </w:p>
        </w:tc>
        <w:tc>
          <w:tcPr>
            <w:tcW w:w="1422" w:type="dxa"/>
          </w:tcPr>
          <w:p w:rsidR="000B2BEC" w:rsidRPr="00CF4DC2" w:rsidRDefault="000B2BEC" w:rsidP="008C13A6">
            <w:pPr>
              <w:jc w:val="center"/>
            </w:pPr>
            <w:r w:rsidRPr="00CF4DC2">
              <w:t>-162 964,8</w:t>
            </w:r>
          </w:p>
        </w:tc>
        <w:tc>
          <w:tcPr>
            <w:tcW w:w="1422" w:type="dxa"/>
          </w:tcPr>
          <w:p w:rsidR="000B2BEC" w:rsidRPr="00CF4DC2" w:rsidRDefault="000B2BEC" w:rsidP="008C13A6">
            <w:pPr>
              <w:jc w:val="center"/>
            </w:pPr>
            <w:r w:rsidRPr="00CF4DC2">
              <w:t>-169 649,7</w:t>
            </w:r>
          </w:p>
        </w:tc>
      </w:tr>
      <w:tr w:rsidR="000B2BEC" w:rsidRPr="00B964D3" w:rsidTr="00E927FF">
        <w:tc>
          <w:tcPr>
            <w:tcW w:w="2430" w:type="dxa"/>
          </w:tcPr>
          <w:p w:rsidR="000B2BEC" w:rsidRPr="00E927FF" w:rsidRDefault="000B2BEC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:rsidR="000B2BEC" w:rsidRPr="00B964D3" w:rsidRDefault="000B2BEC" w:rsidP="00837C43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:rsidR="000B2BEC" w:rsidRPr="00FD3DC1" w:rsidRDefault="000B2BEC" w:rsidP="007A26D6">
            <w:pPr>
              <w:jc w:val="center"/>
              <w:rPr>
                <w:i/>
              </w:rPr>
            </w:pPr>
            <w:r>
              <w:rPr>
                <w:i/>
              </w:rPr>
              <w:t>219 166,2</w:t>
            </w:r>
          </w:p>
        </w:tc>
        <w:tc>
          <w:tcPr>
            <w:tcW w:w="1422" w:type="dxa"/>
          </w:tcPr>
          <w:p w:rsidR="000B2BEC" w:rsidRPr="00FD3DC1" w:rsidRDefault="000B2BEC" w:rsidP="00837C43">
            <w:pPr>
              <w:jc w:val="center"/>
              <w:rPr>
                <w:i/>
              </w:rPr>
            </w:pPr>
            <w:r>
              <w:rPr>
                <w:i/>
              </w:rPr>
              <w:t>165 625,8</w:t>
            </w:r>
          </w:p>
        </w:tc>
        <w:tc>
          <w:tcPr>
            <w:tcW w:w="1422" w:type="dxa"/>
          </w:tcPr>
          <w:p w:rsidR="000B2BEC" w:rsidRPr="00FD3DC1" w:rsidRDefault="000B2BEC" w:rsidP="007A26D6">
            <w:pPr>
              <w:jc w:val="center"/>
              <w:rPr>
                <w:i/>
              </w:rPr>
            </w:pPr>
            <w:r>
              <w:rPr>
                <w:i/>
              </w:rPr>
              <w:t>172 931,7</w:t>
            </w:r>
          </w:p>
        </w:tc>
      </w:tr>
      <w:tr w:rsidR="000B2BEC" w:rsidRPr="00B964D3" w:rsidTr="00E927FF">
        <w:tc>
          <w:tcPr>
            <w:tcW w:w="2430" w:type="dxa"/>
          </w:tcPr>
          <w:p w:rsidR="000B2BEC" w:rsidRPr="00E927FF" w:rsidRDefault="000B2BEC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:rsidR="000B2BEC" w:rsidRPr="00B964D3" w:rsidRDefault="000B2BEC" w:rsidP="00837C43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:rsidR="000B2BEC" w:rsidRPr="00FD3DC1" w:rsidRDefault="000B2BEC" w:rsidP="008C13A6">
            <w:pPr>
              <w:jc w:val="center"/>
              <w:rPr>
                <w:i/>
              </w:rPr>
            </w:pPr>
            <w:r>
              <w:rPr>
                <w:i/>
              </w:rPr>
              <w:t>219 166,2</w:t>
            </w:r>
          </w:p>
        </w:tc>
        <w:tc>
          <w:tcPr>
            <w:tcW w:w="1422" w:type="dxa"/>
          </w:tcPr>
          <w:p w:rsidR="000B2BEC" w:rsidRPr="00FD3DC1" w:rsidRDefault="000B2BEC" w:rsidP="008C13A6">
            <w:pPr>
              <w:jc w:val="center"/>
              <w:rPr>
                <w:i/>
              </w:rPr>
            </w:pPr>
            <w:r>
              <w:rPr>
                <w:i/>
              </w:rPr>
              <w:t>165 625,8</w:t>
            </w:r>
          </w:p>
        </w:tc>
        <w:tc>
          <w:tcPr>
            <w:tcW w:w="1422" w:type="dxa"/>
          </w:tcPr>
          <w:p w:rsidR="000B2BEC" w:rsidRPr="00FD3DC1" w:rsidRDefault="000B2BEC" w:rsidP="008C13A6">
            <w:pPr>
              <w:jc w:val="center"/>
              <w:rPr>
                <w:i/>
              </w:rPr>
            </w:pPr>
            <w:r>
              <w:rPr>
                <w:i/>
              </w:rPr>
              <w:t>172 931,7</w:t>
            </w:r>
          </w:p>
        </w:tc>
      </w:tr>
      <w:tr w:rsidR="000B2BEC" w:rsidRPr="00B964D3" w:rsidTr="00E927FF">
        <w:tc>
          <w:tcPr>
            <w:tcW w:w="2430" w:type="dxa"/>
          </w:tcPr>
          <w:p w:rsidR="000B2BEC" w:rsidRPr="00E927FF" w:rsidRDefault="000B2BEC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:rsidR="000B2BEC" w:rsidRPr="00B964D3" w:rsidRDefault="000B2BEC" w:rsidP="00837C43">
            <w:r w:rsidRPr="00B964D3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:rsidR="000B2BEC" w:rsidRPr="00CF4DC2" w:rsidRDefault="000B2BEC" w:rsidP="008C13A6">
            <w:pPr>
              <w:jc w:val="center"/>
            </w:pPr>
            <w:r w:rsidRPr="00CF4DC2">
              <w:t>219 166,2</w:t>
            </w:r>
          </w:p>
        </w:tc>
        <w:tc>
          <w:tcPr>
            <w:tcW w:w="1422" w:type="dxa"/>
          </w:tcPr>
          <w:p w:rsidR="000B2BEC" w:rsidRPr="00CF4DC2" w:rsidRDefault="000B2BEC" w:rsidP="008C13A6">
            <w:pPr>
              <w:jc w:val="center"/>
            </w:pPr>
            <w:r w:rsidRPr="00CF4DC2">
              <w:t>165 625,8</w:t>
            </w:r>
          </w:p>
        </w:tc>
        <w:tc>
          <w:tcPr>
            <w:tcW w:w="1422" w:type="dxa"/>
          </w:tcPr>
          <w:p w:rsidR="000B2BEC" w:rsidRPr="00CF4DC2" w:rsidRDefault="000B2BEC" w:rsidP="008C13A6">
            <w:pPr>
              <w:jc w:val="center"/>
            </w:pPr>
            <w:r w:rsidRPr="00CF4DC2">
              <w:t>172 931,7</w:t>
            </w:r>
          </w:p>
        </w:tc>
      </w:tr>
      <w:tr w:rsidR="000B2BEC" w:rsidRPr="00B964D3" w:rsidTr="00E927FF">
        <w:tc>
          <w:tcPr>
            <w:tcW w:w="2430" w:type="dxa"/>
          </w:tcPr>
          <w:p w:rsidR="000B2BEC" w:rsidRPr="00E927FF" w:rsidRDefault="000B2BEC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:rsidR="000B2BEC" w:rsidRPr="00B964D3" w:rsidRDefault="000B2BEC" w:rsidP="00837C43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0B2BEC" w:rsidRPr="00CF4DC2" w:rsidRDefault="000B2BEC" w:rsidP="008C13A6">
            <w:pPr>
              <w:jc w:val="center"/>
            </w:pPr>
            <w:r w:rsidRPr="00CF4DC2">
              <w:t>219 166,2</w:t>
            </w:r>
          </w:p>
        </w:tc>
        <w:tc>
          <w:tcPr>
            <w:tcW w:w="1422" w:type="dxa"/>
          </w:tcPr>
          <w:p w:rsidR="000B2BEC" w:rsidRPr="00CF4DC2" w:rsidRDefault="000B2BEC" w:rsidP="008C13A6">
            <w:pPr>
              <w:jc w:val="center"/>
            </w:pPr>
            <w:r w:rsidRPr="00CF4DC2">
              <w:t>165 625,8</w:t>
            </w:r>
          </w:p>
        </w:tc>
        <w:tc>
          <w:tcPr>
            <w:tcW w:w="1422" w:type="dxa"/>
          </w:tcPr>
          <w:p w:rsidR="000B2BEC" w:rsidRPr="00CF4DC2" w:rsidRDefault="000B2BEC" w:rsidP="008C13A6">
            <w:pPr>
              <w:jc w:val="center"/>
            </w:pPr>
            <w:r w:rsidRPr="00CF4DC2">
              <w:t>172 931,7</w:t>
            </w:r>
          </w:p>
        </w:tc>
      </w:tr>
    </w:tbl>
    <w:p w:rsidR="000B2BEC" w:rsidRPr="0068374D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Pr="0044387F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Pr="0044387F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Pr="0044387F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ind w:left="360"/>
        <w:jc w:val="right"/>
        <w:rPr>
          <w:i/>
          <w:sz w:val="22"/>
          <w:szCs w:val="22"/>
        </w:rPr>
      </w:pPr>
    </w:p>
    <w:p w:rsidR="000B2BEC" w:rsidRDefault="000B2BEC" w:rsidP="009C13CC">
      <w:pPr>
        <w:rPr>
          <w:i/>
          <w:sz w:val="22"/>
          <w:szCs w:val="22"/>
        </w:rPr>
      </w:pPr>
    </w:p>
    <w:p w:rsidR="000B2BEC" w:rsidRPr="00D900ED" w:rsidRDefault="000B2BEC" w:rsidP="00855F8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Приложение 2</w:t>
      </w:r>
    </w:p>
    <w:p w:rsidR="000B2BEC" w:rsidRDefault="000B2BEC" w:rsidP="00855F8F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640998">
        <w:rPr>
          <w:color w:val="000000"/>
        </w:rPr>
        <w:t>18</w:t>
      </w:r>
      <w:r>
        <w:rPr>
          <w:color w:val="000000"/>
        </w:rPr>
        <w:t>» декабря   2019г. №</w:t>
      </w:r>
      <w:r w:rsidRPr="00640998">
        <w:rPr>
          <w:color w:val="000000"/>
        </w:rPr>
        <w:t xml:space="preserve"> 32/140</w:t>
      </w:r>
      <w:r>
        <w:rPr>
          <w:color w:val="000000"/>
        </w:rPr>
        <w:t>-РС</w:t>
      </w: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9C13CC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 xml:space="preserve">Нормативы распределения отдельных налоговых и неналоговых доходов </w:t>
      </w:r>
      <w:r w:rsidRPr="002F0C44">
        <w:rPr>
          <w:b/>
        </w:rPr>
        <w:br/>
        <w:t xml:space="preserve">в </w:t>
      </w:r>
      <w:r>
        <w:rPr>
          <w:b/>
        </w:rPr>
        <w:t>районный</w:t>
      </w:r>
      <w:r w:rsidRPr="002F0C44">
        <w:rPr>
          <w:b/>
        </w:rPr>
        <w:t xml:space="preserve"> бюджет на 20</w:t>
      </w:r>
      <w:r>
        <w:rPr>
          <w:b/>
        </w:rPr>
        <w:t>20</w:t>
      </w:r>
      <w:r w:rsidRPr="002F0C44">
        <w:rPr>
          <w:b/>
        </w:rPr>
        <w:t xml:space="preserve"> год</w:t>
      </w:r>
      <w:r>
        <w:rPr>
          <w:b/>
        </w:rPr>
        <w:t xml:space="preserve"> и на плановый период 2021 и 2022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0B2BEC" w:rsidRPr="00552EE4" w:rsidRDefault="000B2BEC" w:rsidP="009C13CC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0A0"/>
      </w:tblPr>
      <w:tblGrid>
        <w:gridCol w:w="3546"/>
        <w:gridCol w:w="4927"/>
        <w:gridCol w:w="1948"/>
      </w:tblGrid>
      <w:tr w:rsidR="000B2BE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EC" w:rsidRPr="00332F38" w:rsidRDefault="000B2BEC" w:rsidP="00837C43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center"/>
            </w:pPr>
            <w:r w:rsidRPr="00332F38">
              <w:t xml:space="preserve">Норматив распределения в </w:t>
            </w:r>
            <w:r>
              <w:t>районны</w:t>
            </w:r>
            <w:r w:rsidRPr="00332F38">
              <w:t xml:space="preserve">й бюджет, </w:t>
            </w:r>
            <w:r w:rsidRPr="00332F38">
              <w:br/>
              <w:t>в процентах</w:t>
            </w:r>
          </w:p>
        </w:tc>
      </w:tr>
      <w:tr w:rsidR="000B2BE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BEC" w:rsidRPr="00332F38" w:rsidRDefault="000B2BEC" w:rsidP="00837C43">
            <w:pPr>
              <w:jc w:val="center"/>
            </w:pPr>
            <w:r w:rsidRPr="00332F38">
              <w:t>1 09 00000 00 0000 000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both"/>
            </w:pPr>
            <w:r w:rsidRPr="00332F38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center"/>
            </w:pPr>
            <w:r w:rsidRPr="00332F38">
              <w:t> </w:t>
            </w:r>
          </w:p>
        </w:tc>
      </w:tr>
      <w:tr w:rsidR="000B2BE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BEC" w:rsidRPr="00332F38" w:rsidRDefault="000B2BEC" w:rsidP="00837C43">
            <w:pPr>
              <w:jc w:val="center"/>
            </w:pPr>
            <w:r>
              <w:t>1 09 07013 05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AC3828" w:rsidRDefault="000B2BEC" w:rsidP="00837C43">
            <w:r w:rsidRPr="00AC3828">
              <w:t>Налог на рекламу</w:t>
            </w:r>
            <w:r>
              <w:t>, мобилизируемый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center"/>
            </w:pPr>
            <w:r w:rsidRPr="00332F38">
              <w:t>100</w:t>
            </w:r>
          </w:p>
        </w:tc>
      </w:tr>
      <w:tr w:rsidR="000B2BEC" w:rsidRPr="00332F38" w:rsidTr="00837C43">
        <w:trPr>
          <w:cantSplit/>
          <w:trHeight w:val="10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BEC" w:rsidRPr="00332F38" w:rsidRDefault="000B2BEC" w:rsidP="00837C43">
            <w:pPr>
              <w:jc w:val="center"/>
            </w:pPr>
            <w:r>
              <w:t>1 09 07033 05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AC3828" w:rsidRDefault="000B2BEC" w:rsidP="00837C43">
            <w:r w:rsidRPr="00AC382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center"/>
            </w:pPr>
            <w:r w:rsidRPr="00332F38">
              <w:t>100</w:t>
            </w:r>
          </w:p>
        </w:tc>
      </w:tr>
      <w:tr w:rsidR="000B2BEC" w:rsidRPr="00332F38" w:rsidTr="00837C43">
        <w:trPr>
          <w:cantSplit/>
          <w:trHeight w:val="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BEC" w:rsidRPr="00332F38" w:rsidRDefault="000B2BEC" w:rsidP="00837C43">
            <w:pPr>
              <w:jc w:val="center"/>
            </w:pPr>
            <w:r>
              <w:t>1 09 07053 05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both"/>
            </w:pPr>
            <w:r>
              <w:t>Прочие местные налоги и сборы, мобилизируемые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center"/>
            </w:pPr>
            <w:r>
              <w:t>100</w:t>
            </w:r>
          </w:p>
        </w:tc>
      </w:tr>
      <w:tr w:rsidR="000B2BEC" w:rsidRPr="00332F38" w:rsidTr="00837C43">
        <w:trPr>
          <w:cantSplit/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BEC" w:rsidRDefault="000B2BEC" w:rsidP="00837C43">
            <w:pPr>
              <w:jc w:val="center"/>
            </w:pPr>
            <w:r w:rsidRPr="001B5F72">
              <w:t>1 15 02050 05 0000 140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A172D1" w:rsidRDefault="000B2BEC" w:rsidP="00837C43">
            <w:pPr>
              <w:jc w:val="both"/>
            </w:pPr>
            <w:r w:rsidRPr="00A172D1">
              <w:t>Платежи взимаемые, органами местного самоуправления</w:t>
            </w:r>
            <w:r>
              <w:t xml:space="preserve"> </w:t>
            </w:r>
            <w:r w:rsidRPr="00A172D1">
              <w:t>(организациями) муниципальных районов за выполнение определенных функций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Default="000B2BEC" w:rsidP="00837C43">
            <w:pPr>
              <w:jc w:val="center"/>
            </w:pPr>
            <w:r>
              <w:t>100</w:t>
            </w:r>
          </w:p>
        </w:tc>
      </w:tr>
      <w:tr w:rsidR="000B2BE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BEC" w:rsidRPr="00332F38" w:rsidRDefault="000B2BEC" w:rsidP="00837C43">
            <w:pPr>
              <w:jc w:val="center"/>
            </w:pPr>
            <w:r w:rsidRPr="00332F38">
              <w:t>1 17 00000 00 0000 000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both"/>
            </w:pPr>
            <w:r w:rsidRPr="00332F38">
              <w:t>ПРОЧИЕ НЕНАЛОГОВЫЕ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center"/>
            </w:pPr>
            <w:r w:rsidRPr="00332F38">
              <w:t> </w:t>
            </w:r>
          </w:p>
        </w:tc>
      </w:tr>
      <w:tr w:rsidR="000B2BE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BEC" w:rsidRPr="00332F38" w:rsidRDefault="000B2BEC" w:rsidP="00837C43">
            <w:pPr>
              <w:jc w:val="center"/>
            </w:pPr>
            <w:r>
              <w:t>1 17 01050 05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both"/>
            </w:pPr>
            <w:r w:rsidRPr="00332F38">
              <w:t xml:space="preserve">Невыясненные поступления, зачисляемые в </w:t>
            </w:r>
            <w:r>
              <w:t>бюджеты муниципальных районов</w:t>
            </w:r>
            <w:r w:rsidRPr="00332F38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center"/>
            </w:pPr>
            <w:r w:rsidRPr="00332F38">
              <w:t>100</w:t>
            </w:r>
          </w:p>
        </w:tc>
      </w:tr>
      <w:tr w:rsidR="000B2BE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BEC" w:rsidRPr="00332F38" w:rsidRDefault="000B2BEC" w:rsidP="00837C43">
            <w:pPr>
              <w:jc w:val="center"/>
            </w:pPr>
            <w:r>
              <w:t>1 17 05050 05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both"/>
            </w:pPr>
            <w:r w:rsidRPr="00332F38">
              <w:t>Прочие неналоговые доходы</w:t>
            </w:r>
            <w:r>
              <w:t xml:space="preserve"> </w:t>
            </w:r>
            <w:r w:rsidRPr="00332F38">
              <w:t>бюджет</w:t>
            </w:r>
            <w:r>
              <w:t>ов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EC" w:rsidRPr="00332F38" w:rsidRDefault="000B2BEC" w:rsidP="00837C43">
            <w:pPr>
              <w:jc w:val="center"/>
            </w:pPr>
            <w:r w:rsidRPr="00332F38">
              <w:t>100</w:t>
            </w:r>
          </w:p>
        </w:tc>
      </w:tr>
    </w:tbl>
    <w:p w:rsidR="000B2BEC" w:rsidRPr="002F0C44" w:rsidRDefault="000B2BEC" w:rsidP="009C13CC">
      <w:pPr>
        <w:spacing w:before="120" w:after="120"/>
        <w:ind w:left="567" w:right="565"/>
        <w:jc w:val="center"/>
        <w:rPr>
          <w:b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9C13CC">
      <w:pPr>
        <w:ind w:left="4956"/>
        <w:rPr>
          <w:sz w:val="22"/>
          <w:szCs w:val="22"/>
        </w:rPr>
      </w:pPr>
    </w:p>
    <w:p w:rsidR="000B2BEC" w:rsidRDefault="000B2BEC" w:rsidP="00125CDE">
      <w:pPr>
        <w:ind w:left="4956"/>
        <w:jc w:val="right"/>
        <w:rPr>
          <w:sz w:val="22"/>
          <w:szCs w:val="22"/>
        </w:rPr>
      </w:pPr>
    </w:p>
    <w:p w:rsidR="000B2BEC" w:rsidRPr="00D900ED" w:rsidRDefault="000B2BEC" w:rsidP="00855F8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Приложение 3</w:t>
      </w:r>
    </w:p>
    <w:p w:rsidR="000B2BEC" w:rsidRDefault="000B2BEC" w:rsidP="00855F8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750574">
      <w:pPr>
        <w:ind w:left="4956"/>
        <w:jc w:val="right"/>
        <w:rPr>
          <w:color w:val="000000"/>
        </w:rPr>
      </w:pPr>
    </w:p>
    <w:p w:rsidR="000B2BEC" w:rsidRDefault="000B2BEC" w:rsidP="00750574">
      <w:pPr>
        <w:ind w:left="4956"/>
        <w:jc w:val="right"/>
        <w:rPr>
          <w:i/>
          <w:sz w:val="26"/>
          <w:szCs w:val="26"/>
        </w:rPr>
      </w:pPr>
    </w:p>
    <w:p w:rsidR="000B2BEC" w:rsidRDefault="000B2BEC" w:rsidP="00940B3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районного бюджета</w:t>
      </w:r>
      <w:r>
        <w:rPr>
          <w:b/>
          <w:sz w:val="28"/>
          <w:szCs w:val="28"/>
        </w:rPr>
        <w:t xml:space="preserve"> </w:t>
      </w:r>
      <w:r w:rsidRPr="00954F8E">
        <w:rPr>
          <w:b/>
          <w:sz w:val="28"/>
          <w:szCs w:val="28"/>
        </w:rPr>
        <w:t>- органы местного самоуправления Новодереве</w:t>
      </w:r>
      <w:r>
        <w:rPr>
          <w:b/>
          <w:sz w:val="28"/>
          <w:szCs w:val="28"/>
        </w:rPr>
        <w:t xml:space="preserve">ньковского района </w:t>
      </w:r>
      <w:r>
        <w:rPr>
          <w:b/>
          <w:bCs/>
          <w:sz w:val="28"/>
        </w:rPr>
        <w:t>Орловской области</w:t>
      </w:r>
    </w:p>
    <w:tbl>
      <w:tblPr>
        <w:tblpPr w:leftFromText="180" w:rightFromText="180" w:vertAnchor="text" w:horzAnchor="margin" w:tblpX="-72" w:tblpY="7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2"/>
        <w:gridCol w:w="3240"/>
        <w:gridCol w:w="5661"/>
      </w:tblGrid>
      <w:tr w:rsidR="000B2BEC" w:rsidTr="004020CA">
        <w:trPr>
          <w:trHeight w:val="237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DF16D6">
            <w:pPr>
              <w:rPr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D0302F" w:rsidRDefault="000B2BEC" w:rsidP="00DF16D6">
            <w:pPr>
              <w:pStyle w:val="Heading1"/>
              <w:jc w:val="center"/>
              <w:rPr>
                <w:rFonts w:cs="Arial"/>
                <w:sz w:val="28"/>
                <w:szCs w:val="28"/>
              </w:rPr>
            </w:pPr>
            <w:r w:rsidRPr="002A4C88">
              <w:rPr>
                <w:rFonts w:cs="Arial"/>
                <w:sz w:val="28"/>
                <w:szCs w:val="28"/>
              </w:rPr>
              <w:t>Код дохода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D0302F" w:rsidRDefault="000B2BEC" w:rsidP="00DF16D6">
            <w:pPr>
              <w:pStyle w:val="Heading1"/>
              <w:jc w:val="center"/>
              <w:rPr>
                <w:rFonts w:cs="Arial"/>
                <w:sz w:val="28"/>
                <w:szCs w:val="28"/>
              </w:rPr>
            </w:pPr>
            <w:r w:rsidRPr="002A4C88">
              <w:rPr>
                <w:rFonts w:cs="Arial"/>
                <w:sz w:val="28"/>
                <w:szCs w:val="28"/>
              </w:rPr>
              <w:t>Наименование</w:t>
            </w:r>
          </w:p>
        </w:tc>
      </w:tr>
      <w:tr w:rsidR="000B2BEC" w:rsidTr="004020CA">
        <w:trPr>
          <w:trHeight w:val="1053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BEC" w:rsidRPr="00D0302F" w:rsidRDefault="000B2BEC" w:rsidP="00DF16D6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A4C88">
              <w:rPr>
                <w:b/>
                <w:bCs/>
                <w:sz w:val="26"/>
                <w:szCs w:val="26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0B2BEC" w:rsidRPr="001C5922" w:rsidRDefault="000B2BEC" w:rsidP="00DF16D6">
            <w:pPr>
              <w:jc w:val="center"/>
              <w:rPr>
                <w:b/>
                <w:bCs/>
                <w:sz w:val="26"/>
                <w:szCs w:val="26"/>
              </w:rPr>
            </w:pPr>
            <w:r w:rsidRPr="001B5F72">
              <w:rPr>
                <w:b/>
                <w:bCs/>
                <w:sz w:val="26"/>
                <w:szCs w:val="26"/>
              </w:rPr>
              <w:t>ИНН 5718001384               КПП  571801001</w:t>
            </w:r>
          </w:p>
        </w:tc>
      </w:tr>
    </w:tbl>
    <w:p w:rsidR="000B2BEC" w:rsidRPr="004E6CD9" w:rsidRDefault="000B2BEC" w:rsidP="004E6CD9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6"/>
        <w:gridCol w:w="2638"/>
        <w:gridCol w:w="76"/>
        <w:gridCol w:w="5935"/>
        <w:gridCol w:w="9948"/>
      </w:tblGrid>
      <w:tr w:rsidR="000B2BEC" w:rsidTr="00DF16D6">
        <w:trPr>
          <w:gridAfter w:val="1"/>
          <w:wAfter w:w="9948" w:type="dxa"/>
          <w:trHeight w:val="76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>
              <w:t>1 11 01050 05 0000 120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1B5F72" w:rsidRDefault="000B2BEC" w:rsidP="00DF16D6">
            <w:pPr>
              <w:jc w:val="both"/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Доходы в виде прибыли, приходящейся на доли в уставных (складочных)  капиталах хоз.товариществ и обществ, или дивидентов по акциям, принадлежащим муниц. районам</w:t>
            </w:r>
          </w:p>
        </w:tc>
      </w:tr>
      <w:tr w:rsidR="000B2BEC" w:rsidTr="008F0CA1">
        <w:trPr>
          <w:gridAfter w:val="1"/>
          <w:wAfter w:w="9948" w:type="dxa"/>
          <w:trHeight w:val="11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EC60FC">
            <w:pPr>
              <w:jc w:val="center"/>
            </w:pPr>
            <w:r w:rsidRPr="001B5F72">
              <w:t>1 11 0501</w:t>
            </w:r>
            <w:r>
              <w:t>3</w:t>
            </w:r>
            <w:r w:rsidRPr="001B5F72">
              <w:t xml:space="preserve"> </w:t>
            </w:r>
            <w:r>
              <w:t>05</w:t>
            </w:r>
            <w:r w:rsidRPr="001B5F72">
              <w:t xml:space="preserve">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F0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участки,государственная собственность на которые не разграничена  и которые расположены в границахсельских  поселений,и межселенных территорий муниципальных районов, а так же средства  от   продажи     права на заключение   договоров   аренды   указанных земельных участков </w:t>
            </w:r>
          </w:p>
          <w:p w:rsidR="000B2BEC" w:rsidRPr="001C5922" w:rsidRDefault="000B2BEC" w:rsidP="002C6549">
            <w:pPr>
              <w:pStyle w:val="a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2BEC" w:rsidTr="00DF16D6">
        <w:trPr>
          <w:gridAfter w:val="1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AE0365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C54FD">
            <w:pPr>
              <w:jc w:val="center"/>
            </w:pPr>
            <w:r w:rsidRPr="001B5F72">
              <w:t>1 11 0501</w:t>
            </w:r>
            <w:r>
              <w:t>3</w:t>
            </w:r>
            <w:r w:rsidRPr="001B5F72">
              <w:t xml:space="preserve"> </w:t>
            </w:r>
            <w:r>
              <w:t>13</w:t>
            </w:r>
            <w:r w:rsidRPr="001B5F72">
              <w:t xml:space="preserve">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Доходы, получаемые в виде арендной платы за земельные участки,государственная собственность на которые не разграничена  и которые расположены в границах городских поселений, а также  средства   от   продажи     права на заключение   договоров   аренды   указанных земельных участков</w:t>
            </w:r>
          </w:p>
        </w:tc>
      </w:tr>
      <w:tr w:rsidR="000B2BEC" w:rsidTr="008F0CA1">
        <w:trPr>
          <w:gridAfter w:val="1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>
              <w:t>1 11 05025 05 0000 120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BEC" w:rsidRDefault="000B2BEC" w:rsidP="008F0CA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Доходы,получаемые в виде арендной платы,а также средства от продажи права на заключение договоров аренды за земли, находящиеся в собств.муницип.районов(за искл. земельных уч-ов муниципальных бюджетных и  автономных учреждений)</w:t>
            </w:r>
          </w:p>
        </w:tc>
      </w:tr>
      <w:tr w:rsidR="000B2BEC" w:rsidTr="00DF16D6">
        <w:trPr>
          <w:gridAfter w:val="1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163</w:t>
            </w:r>
          </w:p>
          <w:p w:rsidR="000B2BEC" w:rsidRPr="001B5F72" w:rsidRDefault="000B2BEC" w:rsidP="00DF16D6">
            <w:pPr>
              <w:jc w:val="center"/>
            </w:pPr>
          </w:p>
          <w:p w:rsidR="000B2BEC" w:rsidRPr="001B5F72" w:rsidRDefault="000B2BEC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1 11 05035 05 0000 120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1B5F72" w:rsidRDefault="000B2BEC" w:rsidP="00DF16D6">
            <w:pPr>
              <w:jc w:val="both"/>
              <w:rPr>
                <w:sz w:val="19"/>
                <w:szCs w:val="19"/>
              </w:rPr>
            </w:pPr>
            <w:r w:rsidRPr="001B5F72">
              <w:rPr>
                <w:sz w:val="19"/>
                <w:szCs w:val="19"/>
              </w:rPr>
              <w:t xml:space="preserve">Доходы от сдачи в аренду имущества находящегося в операт. управлении органов управления муниципальных районов и созданных ими учреждений (за искл. им-ва муниц. </w:t>
            </w:r>
            <w:r>
              <w:rPr>
                <w:sz w:val="19"/>
                <w:szCs w:val="19"/>
              </w:rPr>
              <w:t xml:space="preserve">бюджетных и </w:t>
            </w:r>
            <w:r w:rsidRPr="001B5F72">
              <w:rPr>
                <w:sz w:val="19"/>
                <w:szCs w:val="19"/>
              </w:rPr>
              <w:t>автономных  учреждений)</w:t>
            </w:r>
          </w:p>
        </w:tc>
      </w:tr>
      <w:tr w:rsidR="000B2BEC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1 11 07015 05 0000 120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9F6637" w:rsidRDefault="000B2BEC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переч.части прибыли остающ. после уплаты налогов и иных обязат. платежей муницип. унитарных предприятий, созданных муниципальными районами</w:t>
            </w:r>
          </w:p>
        </w:tc>
        <w:tc>
          <w:tcPr>
            <w:tcW w:w="9948" w:type="dxa"/>
            <w:tcBorders>
              <w:left w:val="single" w:sz="4" w:space="0" w:color="auto"/>
              <w:bottom w:val="nil"/>
            </w:tcBorders>
          </w:tcPr>
          <w:p w:rsidR="000B2BEC" w:rsidRPr="00EF3674" w:rsidRDefault="000B2BEC" w:rsidP="00DF16D6">
            <w:pPr>
              <w:jc w:val="both"/>
            </w:pPr>
          </w:p>
        </w:tc>
      </w:tr>
      <w:tr w:rsidR="000B2BEC" w:rsidTr="00AE0365">
        <w:trPr>
          <w:trHeight w:val="711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163</w:t>
            </w:r>
          </w:p>
          <w:p w:rsidR="000B2BEC" w:rsidRPr="001B5F72" w:rsidRDefault="000B2BEC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1 11 09045 05 0000 120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9F6637" w:rsidRDefault="000B2BEC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Прочие поступления от использования имущества находящегося в собств. муниципальных районов( за искл. им-ва муниц.</w:t>
            </w:r>
            <w:r>
              <w:rPr>
                <w:sz w:val="19"/>
                <w:szCs w:val="19"/>
              </w:rPr>
              <w:t>бюджетных и</w:t>
            </w:r>
            <w:r w:rsidRPr="009F6637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9948" w:type="dxa"/>
            <w:vMerge w:val="restart"/>
            <w:tcBorders>
              <w:top w:val="nil"/>
              <w:left w:val="single" w:sz="4" w:space="0" w:color="auto"/>
            </w:tcBorders>
          </w:tcPr>
          <w:p w:rsidR="000B2BEC" w:rsidRDefault="000B2BEC" w:rsidP="00DF16D6"/>
          <w:p w:rsidR="000B2BEC" w:rsidRDefault="000B2BEC" w:rsidP="00DF16D6"/>
          <w:p w:rsidR="000B2BEC" w:rsidRDefault="000B2BEC" w:rsidP="00DF16D6"/>
          <w:p w:rsidR="000B2BEC" w:rsidRDefault="000B2BEC" w:rsidP="00DF16D6"/>
          <w:p w:rsidR="000B2BEC" w:rsidRDefault="000B2BEC" w:rsidP="00DF16D6"/>
          <w:p w:rsidR="000B2BEC" w:rsidRDefault="000B2BEC" w:rsidP="00DF16D6"/>
          <w:p w:rsidR="000B2BEC" w:rsidRDefault="000B2BEC" w:rsidP="00DF16D6"/>
          <w:p w:rsidR="000B2BEC" w:rsidRDefault="000B2BEC" w:rsidP="00DF16D6"/>
          <w:p w:rsidR="000B2BEC" w:rsidRDefault="000B2BEC" w:rsidP="00DF16D6"/>
          <w:p w:rsidR="000B2BEC" w:rsidRPr="00EF3674" w:rsidRDefault="000B2BEC" w:rsidP="00DF16D6">
            <w:pPr>
              <w:jc w:val="both"/>
            </w:pPr>
          </w:p>
        </w:tc>
      </w:tr>
      <w:tr w:rsidR="000B2BEC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>
              <w:t xml:space="preserve">1 14 02053 05 0000 </w:t>
            </w:r>
            <w:r w:rsidRPr="001B5F72">
              <w:t>4</w:t>
            </w:r>
            <w:r>
              <w:t>1</w:t>
            </w:r>
            <w:r w:rsidRPr="001B5F72">
              <w:t>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9F6637" w:rsidRDefault="000B2BEC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реализации иного имущества находящегося в собств. муниципальных районов( за искл. им-ва муниц.</w:t>
            </w:r>
            <w:r>
              <w:rPr>
                <w:sz w:val="19"/>
                <w:szCs w:val="19"/>
              </w:rPr>
              <w:t>бюджетных и</w:t>
            </w:r>
            <w:r w:rsidRPr="009F6637">
              <w:rPr>
                <w:sz w:val="19"/>
                <w:szCs w:val="19"/>
              </w:rPr>
              <w:t xml:space="preserve"> автономных  учреждений),в части реализ.основных средств по указ имущ-ву</w:t>
            </w: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0B2BEC" w:rsidRPr="00EF3674" w:rsidRDefault="000B2BEC" w:rsidP="00DF16D6">
            <w:pPr>
              <w:jc w:val="both"/>
            </w:pPr>
          </w:p>
        </w:tc>
      </w:tr>
      <w:tr w:rsidR="000B2BEC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AE0365">
            <w:pPr>
              <w:jc w:val="center"/>
            </w:pPr>
            <w:r w:rsidRPr="001B5F72">
              <w:t>1 14 0601</w:t>
            </w:r>
            <w:r>
              <w:t>3</w:t>
            </w:r>
            <w:r w:rsidRPr="001B5F72">
              <w:t xml:space="preserve"> </w:t>
            </w:r>
            <w:r>
              <w:t>05</w:t>
            </w:r>
            <w:r w:rsidRPr="001B5F72">
              <w:t xml:space="preserve">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E0365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 от продажи зем.уч-в,наход. гос собств на котор.не разграничена и которые располож в границах сельских поселений и межселенных территорий муниципальных районов</w:t>
            </w:r>
          </w:p>
          <w:p w:rsidR="000B2BEC" w:rsidRPr="009F6637" w:rsidRDefault="000B2BEC" w:rsidP="00DF16D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0B2BEC" w:rsidRPr="00EF3674" w:rsidRDefault="000B2BEC" w:rsidP="00DF16D6">
            <w:pPr>
              <w:jc w:val="both"/>
            </w:pPr>
          </w:p>
        </w:tc>
      </w:tr>
      <w:tr w:rsidR="000B2BEC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>
              <w:t>1 14 06025 05 0000 430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9F6637" w:rsidRDefault="000B2BEC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земельных участков, находящ.в собств.муницип.районов(за исключ.зем.участков муниципальных бюджетных и автономных учреждений)</w:t>
            </w: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0B2BEC" w:rsidRPr="00EF3674" w:rsidRDefault="000B2BEC" w:rsidP="00DF16D6">
            <w:pPr>
              <w:jc w:val="both"/>
            </w:pPr>
          </w:p>
        </w:tc>
      </w:tr>
      <w:tr w:rsidR="000B2BEC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CB5314">
            <w:pPr>
              <w:jc w:val="center"/>
            </w:pPr>
            <w:r>
              <w:t>1 14 13050 05 0000 410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9F6637" w:rsidRDefault="000B2BEC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0B2BEC" w:rsidRPr="00EF3674" w:rsidRDefault="000B2BEC" w:rsidP="00DF16D6">
            <w:pPr>
              <w:jc w:val="both"/>
            </w:pPr>
          </w:p>
        </w:tc>
      </w:tr>
      <w:tr w:rsidR="000B2BEC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1 15 02050 05 0000 140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9F6637" w:rsidRDefault="000B2BEC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 xml:space="preserve">Платежи взимаемые, </w:t>
            </w:r>
            <w:r>
              <w:rPr>
                <w:sz w:val="19"/>
                <w:szCs w:val="19"/>
              </w:rPr>
              <w:t>органами местного самоуправления(организациями) муниципальных районов</w:t>
            </w:r>
            <w:r w:rsidRPr="009F6637">
              <w:rPr>
                <w:sz w:val="19"/>
                <w:szCs w:val="19"/>
              </w:rPr>
              <w:t xml:space="preserve"> за выполнение определенных функций</w:t>
            </w: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0B2BEC" w:rsidRPr="00EF3674" w:rsidRDefault="000B2BEC" w:rsidP="00DF16D6">
            <w:pPr>
              <w:jc w:val="both"/>
            </w:pPr>
          </w:p>
        </w:tc>
      </w:tr>
      <w:tr w:rsidR="000B2BEC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B5F72" w:rsidRDefault="000B2BEC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9F6637" w:rsidRDefault="000B2BEC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Невыясненные поступления зачисляемые в бюджет муниц.районов.</w:t>
            </w: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0B2BEC" w:rsidRPr="00EF3674" w:rsidRDefault="000B2BEC" w:rsidP="00DF16D6">
            <w:pPr>
              <w:jc w:val="both"/>
            </w:pP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628"/>
        </w:trPr>
        <w:tc>
          <w:tcPr>
            <w:tcW w:w="10075" w:type="dxa"/>
            <w:gridSpan w:val="4"/>
          </w:tcPr>
          <w:p w:rsidR="000B2BEC" w:rsidRPr="00D0302F" w:rsidRDefault="000B2BEC" w:rsidP="00DF16D6">
            <w:pPr>
              <w:pStyle w:val="Heading3"/>
              <w:jc w:val="center"/>
              <w:rPr>
                <w:rFonts w:cs="Arial"/>
              </w:rPr>
            </w:pPr>
            <w:r w:rsidRPr="002A4C88">
              <w:rPr>
                <w:rFonts w:cs="Arial"/>
              </w:rPr>
              <w:t>Администрация Новодеревеньковского района</w:t>
            </w:r>
          </w:p>
        </w:tc>
      </w:tr>
      <w:tr w:rsidR="000B2BEC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426" w:type="dxa"/>
          </w:tcPr>
          <w:p w:rsidR="000B2BEC" w:rsidRPr="001B5F72" w:rsidRDefault="000B2BEC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0B2BEC" w:rsidRPr="001B5F72" w:rsidRDefault="000B2BEC" w:rsidP="00DF16D6">
            <w:pPr>
              <w:jc w:val="center"/>
            </w:pPr>
            <w:r w:rsidRPr="001B5F72">
              <w:t>1 16 90050 05 0000 140</w:t>
            </w:r>
          </w:p>
        </w:tc>
        <w:tc>
          <w:tcPr>
            <w:tcW w:w="6011" w:type="dxa"/>
            <w:gridSpan w:val="2"/>
          </w:tcPr>
          <w:p w:rsidR="000B2BEC" w:rsidRPr="009F6637" w:rsidRDefault="000B2BEC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 xml:space="preserve">Прочие поступления от денежных взысканий (штрафов) и иных сумм </w:t>
            </w:r>
            <w:r>
              <w:rPr>
                <w:sz w:val="21"/>
                <w:szCs w:val="21"/>
              </w:rPr>
              <w:t xml:space="preserve">в </w:t>
            </w:r>
            <w:r w:rsidRPr="009F6637">
              <w:rPr>
                <w:sz w:val="21"/>
                <w:szCs w:val="21"/>
              </w:rPr>
              <w:t>возмещ.</w:t>
            </w:r>
            <w:r>
              <w:rPr>
                <w:sz w:val="21"/>
                <w:szCs w:val="21"/>
              </w:rPr>
              <w:t xml:space="preserve"> </w:t>
            </w:r>
            <w:r w:rsidRPr="009F6637">
              <w:rPr>
                <w:sz w:val="21"/>
                <w:szCs w:val="21"/>
              </w:rPr>
              <w:t>ущерба, зачисл б-т</w:t>
            </w:r>
            <w:r>
              <w:rPr>
                <w:sz w:val="21"/>
                <w:szCs w:val="21"/>
              </w:rPr>
              <w:t>ы муницип.районов</w:t>
            </w:r>
          </w:p>
        </w:tc>
      </w:tr>
      <w:tr w:rsidR="000B2BEC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426" w:type="dxa"/>
          </w:tcPr>
          <w:p w:rsidR="000B2BEC" w:rsidRPr="001B5F72" w:rsidRDefault="000B2BEC" w:rsidP="00AD4C5C">
            <w:pPr>
              <w:jc w:val="center"/>
            </w:pPr>
            <w:r>
              <w:t>001</w:t>
            </w:r>
          </w:p>
        </w:tc>
        <w:tc>
          <w:tcPr>
            <w:tcW w:w="2638" w:type="dxa"/>
          </w:tcPr>
          <w:p w:rsidR="000B2BEC" w:rsidRPr="001B5F72" w:rsidRDefault="000B2BEC" w:rsidP="00471CAB">
            <w:r>
              <w:t>1 16 10123 01 0000 140</w:t>
            </w:r>
          </w:p>
        </w:tc>
        <w:tc>
          <w:tcPr>
            <w:tcW w:w="6011" w:type="dxa"/>
            <w:gridSpan w:val="2"/>
          </w:tcPr>
          <w:p w:rsidR="000B2BEC" w:rsidRPr="009F6637" w:rsidRDefault="000B2BEC" w:rsidP="00471CA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2020года, подлежащие зачислению в бюджет муниципального образования по нормативам, действующим до 1 января 2020 года»</w:t>
            </w:r>
          </w:p>
        </w:tc>
      </w:tr>
      <w:tr w:rsidR="000B2BEC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426" w:type="dxa"/>
          </w:tcPr>
          <w:p w:rsidR="000B2BEC" w:rsidRPr="001B5F72" w:rsidRDefault="000B2BEC" w:rsidP="00DF16D6">
            <w:pPr>
              <w:jc w:val="center"/>
            </w:pPr>
            <w:r w:rsidRPr="001B5F72">
              <w:t>001</w:t>
            </w:r>
          </w:p>
        </w:tc>
        <w:tc>
          <w:tcPr>
            <w:tcW w:w="2638" w:type="dxa"/>
          </w:tcPr>
          <w:p w:rsidR="000B2BEC" w:rsidRPr="001B5F72" w:rsidRDefault="000B2BEC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</w:tcPr>
          <w:p w:rsidR="000B2BEC" w:rsidRPr="009F6637" w:rsidRDefault="000B2BEC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>Невыясненные поступления зачисляемые в бюджет</w:t>
            </w:r>
            <w:r>
              <w:rPr>
                <w:sz w:val="21"/>
                <w:szCs w:val="21"/>
              </w:rPr>
              <w:t>ы</w:t>
            </w:r>
            <w:r w:rsidRPr="009F6637">
              <w:rPr>
                <w:sz w:val="21"/>
                <w:szCs w:val="21"/>
              </w:rPr>
              <w:t xml:space="preserve"> муниц.район</w:t>
            </w:r>
            <w:r>
              <w:rPr>
                <w:sz w:val="21"/>
                <w:szCs w:val="21"/>
              </w:rPr>
              <w:t>ов</w:t>
            </w:r>
            <w:r w:rsidRPr="009F6637">
              <w:rPr>
                <w:sz w:val="21"/>
                <w:szCs w:val="21"/>
              </w:rPr>
              <w:t>.</w:t>
            </w:r>
          </w:p>
        </w:tc>
      </w:tr>
      <w:tr w:rsidR="000B2BEC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426" w:type="dxa"/>
          </w:tcPr>
          <w:p w:rsidR="000B2BEC" w:rsidRPr="001B5F72" w:rsidRDefault="000B2BEC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0B2BEC" w:rsidRPr="001B5F72" w:rsidRDefault="000B2BEC" w:rsidP="00DF16D6">
            <w:pPr>
              <w:jc w:val="center"/>
            </w:pPr>
            <w:r>
              <w:t>1 17 05</w:t>
            </w:r>
            <w:r w:rsidRPr="001B5F72">
              <w:t>050 05 0000 180</w:t>
            </w:r>
          </w:p>
        </w:tc>
        <w:tc>
          <w:tcPr>
            <w:tcW w:w="6011" w:type="dxa"/>
            <w:gridSpan w:val="2"/>
          </w:tcPr>
          <w:p w:rsidR="000B2BEC" w:rsidRPr="009F6637" w:rsidRDefault="000B2BEC" w:rsidP="00DF16D6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</w:tr>
      <w:tr w:rsidR="000B2BEC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426" w:type="dxa"/>
          </w:tcPr>
          <w:p w:rsidR="000B2BEC" w:rsidRPr="001B5F72" w:rsidRDefault="000B2BEC" w:rsidP="00DF16D6">
            <w:pPr>
              <w:jc w:val="center"/>
            </w:pPr>
          </w:p>
        </w:tc>
        <w:tc>
          <w:tcPr>
            <w:tcW w:w="2638" w:type="dxa"/>
          </w:tcPr>
          <w:p w:rsidR="000B2BEC" w:rsidRPr="001B5F72" w:rsidRDefault="000B2BEC" w:rsidP="00AD4C5C"/>
        </w:tc>
        <w:tc>
          <w:tcPr>
            <w:tcW w:w="6011" w:type="dxa"/>
            <w:gridSpan w:val="2"/>
          </w:tcPr>
          <w:p w:rsidR="000B2BEC" w:rsidRPr="009F6637" w:rsidRDefault="000B2BEC" w:rsidP="00DF16D6">
            <w:pPr>
              <w:jc w:val="both"/>
              <w:rPr>
                <w:sz w:val="21"/>
                <w:szCs w:val="21"/>
              </w:rPr>
            </w:pP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80"/>
        </w:trPr>
        <w:tc>
          <w:tcPr>
            <w:tcW w:w="10075" w:type="dxa"/>
            <w:gridSpan w:val="4"/>
          </w:tcPr>
          <w:p w:rsidR="000B2BEC" w:rsidRPr="001C5922" w:rsidRDefault="000B2BEC" w:rsidP="00DF16D6">
            <w:pPr>
              <w:jc w:val="center"/>
              <w:rPr>
                <w:b/>
                <w:sz w:val="28"/>
                <w:szCs w:val="28"/>
              </w:rPr>
            </w:pPr>
            <w:r w:rsidRPr="004D6982">
              <w:rPr>
                <w:b/>
                <w:sz w:val="28"/>
                <w:szCs w:val="28"/>
              </w:rPr>
              <w:t>Финансовый отдел администрации Новодеревеньковского района Орловской области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537"/>
        </w:trPr>
        <w:tc>
          <w:tcPr>
            <w:tcW w:w="1426" w:type="dxa"/>
          </w:tcPr>
          <w:p w:rsidR="000B2BEC" w:rsidRDefault="000B2BEC" w:rsidP="00DF16D6">
            <w:pPr>
              <w:jc w:val="center"/>
              <w:rPr>
                <w:color w:val="000000"/>
              </w:rPr>
            </w:pPr>
          </w:p>
          <w:p w:rsidR="000B2BEC" w:rsidRDefault="000B2BEC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2B457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2 02 20051 05 0000 15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Default="000B2BEC" w:rsidP="00DF16D6">
            <w:pPr>
              <w:jc w:val="both"/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B2BEC" w:rsidTr="00251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932"/>
        </w:trPr>
        <w:tc>
          <w:tcPr>
            <w:tcW w:w="1426" w:type="dxa"/>
          </w:tcPr>
          <w:p w:rsidR="000B2BEC" w:rsidRDefault="000B2BEC" w:rsidP="00DF16D6">
            <w:pPr>
              <w:jc w:val="center"/>
            </w:pPr>
          </w:p>
          <w:p w:rsidR="000B2BEC" w:rsidRDefault="000B2BEC" w:rsidP="00DF16D6">
            <w:pPr>
              <w:jc w:val="center"/>
            </w:pPr>
            <w: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2B457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2 02 20077 05 0000 15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Pr="00251E12" w:rsidRDefault="000B2BEC" w:rsidP="00251E12">
            <w:pPr>
              <w:autoSpaceDE w:val="0"/>
              <w:autoSpaceDN w:val="0"/>
              <w:adjustRightInd w:val="0"/>
              <w:jc w:val="both"/>
            </w:pPr>
            <w:r w:rsidRPr="00251E12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B2BEC" w:rsidTr="00384B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  <w:vAlign w:val="center"/>
          </w:tcPr>
          <w:p w:rsidR="000B2BEC" w:rsidRDefault="000B2BEC" w:rsidP="00384BC6">
            <w:pPr>
              <w:jc w:val="center"/>
              <w:rPr>
                <w:color w:val="000000"/>
              </w:rPr>
            </w:pPr>
          </w:p>
          <w:p w:rsidR="000B2BEC" w:rsidRDefault="000B2BEC" w:rsidP="0038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384BC6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2 02 20216 05 0000 15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Default="000B2BEC" w:rsidP="00384BC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Судсидии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0B2BEC" w:rsidRDefault="000B2BEC" w:rsidP="00DF16D6">
            <w:pPr>
              <w:jc w:val="center"/>
              <w:rPr>
                <w:color w:val="000000"/>
              </w:rPr>
            </w:pPr>
          </w:p>
          <w:p w:rsidR="000B2BEC" w:rsidRDefault="000B2BEC" w:rsidP="00DF16D6">
            <w:pPr>
              <w:jc w:val="center"/>
              <w:rPr>
                <w:color w:val="000000"/>
              </w:rPr>
            </w:pPr>
          </w:p>
          <w:p w:rsidR="000B2BEC" w:rsidRPr="00407361" w:rsidRDefault="000B2BEC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2B4572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 xml:space="preserve">202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25D54">
              <w:rPr>
                <w:color w:val="000000"/>
                <w:sz w:val="22"/>
                <w:szCs w:val="22"/>
              </w:rPr>
              <w:t>298 05 0000 15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Pr="00194CE2" w:rsidRDefault="000B2BEC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0B2BEC" w:rsidRDefault="000B2BEC" w:rsidP="00DF16D6">
            <w:pPr>
              <w:jc w:val="center"/>
              <w:rPr>
                <w:color w:val="000000"/>
              </w:rPr>
            </w:pPr>
          </w:p>
          <w:p w:rsidR="000B2BEC" w:rsidRPr="00407361" w:rsidRDefault="000B2BEC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2B4572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 xml:space="preserve">202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25D54">
              <w:rPr>
                <w:color w:val="000000"/>
                <w:sz w:val="22"/>
                <w:szCs w:val="22"/>
              </w:rPr>
              <w:t>301 05 0000 15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Pr="00194CE2" w:rsidRDefault="000B2BEC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B2BEC" w:rsidTr="00384B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0B2BEC" w:rsidRPr="00B858A0" w:rsidRDefault="000B2BEC" w:rsidP="00384BC6">
            <w:pPr>
              <w:jc w:val="center"/>
            </w:pPr>
          </w:p>
          <w:p w:rsidR="000B2BEC" w:rsidRPr="00B858A0" w:rsidRDefault="000B2BEC" w:rsidP="00384BC6">
            <w:pPr>
              <w:jc w:val="center"/>
            </w:pPr>
            <w:r w:rsidRPr="00B858A0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B858A0" w:rsidRDefault="000B2BEC" w:rsidP="00384BC6">
            <w:pPr>
              <w:jc w:val="center"/>
            </w:pPr>
            <w:r w:rsidRPr="00B858A0">
              <w:rPr>
                <w:sz w:val="22"/>
                <w:szCs w:val="22"/>
              </w:rPr>
              <w:t>202 25027 05 0000 15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Pr="00194CE2" w:rsidRDefault="000B2BEC" w:rsidP="00384BC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реализацию мероприятий государственной программы Российской Федерации «Доступная среда на 2011-2020 годы»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0B2BEC" w:rsidRDefault="000B2BEC" w:rsidP="00DF16D6">
            <w:pPr>
              <w:jc w:val="center"/>
              <w:rPr>
                <w:color w:val="000000"/>
              </w:rPr>
            </w:pPr>
          </w:p>
          <w:p w:rsidR="000B2BEC" w:rsidRDefault="000B2BEC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2B457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2 02 25097 05 0000 15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Default="000B2BEC" w:rsidP="003B47E0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0B2BEC" w:rsidRDefault="000B2BEC" w:rsidP="00DF16D6">
            <w:pPr>
              <w:jc w:val="center"/>
              <w:rPr>
                <w:color w:val="000000"/>
              </w:rPr>
            </w:pPr>
          </w:p>
          <w:p w:rsidR="000B2BEC" w:rsidRDefault="000B2BEC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2B457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2 02 25</w:t>
            </w:r>
            <w:r>
              <w:rPr>
                <w:sz w:val="22"/>
                <w:szCs w:val="22"/>
              </w:rPr>
              <w:t>4</w:t>
            </w:r>
            <w:r w:rsidRPr="00D25D54">
              <w:rPr>
                <w:sz w:val="22"/>
                <w:szCs w:val="22"/>
              </w:rPr>
              <w:t>97 05 0000 15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Default="000B2BEC" w:rsidP="005246E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семей.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0B2BEC" w:rsidRDefault="000B2BEC" w:rsidP="00DF16D6">
            <w:pPr>
              <w:jc w:val="center"/>
              <w:rPr>
                <w:color w:val="000000"/>
              </w:rPr>
            </w:pPr>
          </w:p>
          <w:p w:rsidR="000B2BEC" w:rsidRDefault="000B2BEC" w:rsidP="00DF16D6">
            <w:pPr>
              <w:jc w:val="center"/>
              <w:rPr>
                <w:color w:val="000000"/>
              </w:rPr>
            </w:pPr>
          </w:p>
          <w:p w:rsidR="000B2BEC" w:rsidRDefault="000B2BEC" w:rsidP="00223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  <w:p w:rsidR="000B2BEC" w:rsidRDefault="000B2BEC" w:rsidP="00DF16D6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2B4572">
            <w:pPr>
              <w:jc w:val="center"/>
            </w:pPr>
            <w:r>
              <w:rPr>
                <w:sz w:val="22"/>
                <w:szCs w:val="22"/>
              </w:rPr>
              <w:t>2 02 25558 05 0000 150</w:t>
            </w:r>
          </w:p>
        </w:tc>
        <w:tc>
          <w:tcPr>
            <w:tcW w:w="5935" w:type="dxa"/>
            <w:vAlign w:val="center"/>
          </w:tcPr>
          <w:p w:rsidR="000B2BEC" w:rsidRDefault="000B2BEC" w:rsidP="001029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B2BEC" w:rsidTr="00384B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0B2BEC" w:rsidRPr="00EC6ED8" w:rsidRDefault="000B2BEC" w:rsidP="00384BC6">
            <w:pPr>
              <w:jc w:val="center"/>
            </w:pPr>
            <w:r w:rsidRPr="00EC6ED8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EC6ED8" w:rsidRDefault="000B2BEC" w:rsidP="00384BC6">
            <w:pPr>
              <w:jc w:val="center"/>
            </w:pPr>
            <w:r w:rsidRPr="00EC6ED8">
              <w:rPr>
                <w:sz w:val="22"/>
                <w:szCs w:val="22"/>
              </w:rPr>
              <w:t>2 02 25567 05 0000 150</w:t>
            </w:r>
          </w:p>
        </w:tc>
        <w:tc>
          <w:tcPr>
            <w:tcW w:w="5935" w:type="dxa"/>
          </w:tcPr>
          <w:p w:rsidR="000B2BEC" w:rsidRPr="005A33FC" w:rsidRDefault="000B2BEC" w:rsidP="001029DC">
            <w:pPr>
              <w:jc w:val="both"/>
              <w:rPr>
                <w:sz w:val="20"/>
                <w:szCs w:val="20"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устойчивому развитию сельских территорий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0B2BEC" w:rsidRDefault="000B2BEC" w:rsidP="00AD4C5C">
            <w:pPr>
              <w:jc w:val="center"/>
              <w:rPr>
                <w:color w:val="000000"/>
              </w:rPr>
            </w:pPr>
          </w:p>
          <w:p w:rsidR="000B2BEC" w:rsidRPr="00407361" w:rsidRDefault="000B2BEC" w:rsidP="00AD4C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AD4C5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2 02 29900</w:t>
            </w:r>
            <w:r w:rsidRPr="00D25D54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Default="000B2BEC" w:rsidP="00DF16D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из местных бюджетов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0B2BEC" w:rsidRDefault="000B2BEC" w:rsidP="00DF16D6">
            <w:pPr>
              <w:jc w:val="center"/>
              <w:rPr>
                <w:color w:val="000000"/>
              </w:rPr>
            </w:pPr>
          </w:p>
          <w:p w:rsidR="000B2BEC" w:rsidRPr="00407361" w:rsidRDefault="000B2BEC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2B457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Pr="00194CE2" w:rsidRDefault="000B2BEC" w:rsidP="00DF16D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2 02 35120 05 0000 15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Субвенции бюджетам муниципальных районов на  составление (изменение) списков кандидатов в присяжные заседатели федеральных судов общей юрисдикции в РФ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2 02 35260 05 0000 15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родительского попечения, в семью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4B4D3B" w:rsidRDefault="000B2BEC" w:rsidP="002B4572">
            <w:pPr>
              <w:jc w:val="center"/>
            </w:pPr>
            <w:r w:rsidRPr="004B4D3B">
              <w:rPr>
                <w:sz w:val="22"/>
                <w:szCs w:val="22"/>
              </w:rPr>
              <w:t>2 02 30021 05 0000 15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ежемесячное денежное вознаграждение за классное руководство 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2 02 30027 05 0000 15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3276D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>
              <w:rPr>
                <w:sz w:val="22"/>
                <w:szCs w:val="22"/>
              </w:rPr>
              <w:t>2 02 35135</w:t>
            </w:r>
            <w:r w:rsidRPr="00D25D54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Pr="00FA1D7B" w:rsidRDefault="000B2BEC" w:rsidP="0030662A">
            <w:pPr>
              <w:jc w:val="both"/>
            </w:pPr>
            <w:r w:rsidRPr="00FA1D7B">
              <w:rPr>
                <w:snapToGrid w:val="0"/>
                <w:sz w:val="22"/>
                <w:szCs w:val="22"/>
              </w:rPr>
              <w:t xml:space="preserve">Субвенции бюджетам муниципальных районов на </w:t>
            </w:r>
            <w:r>
              <w:rPr>
                <w:snapToGrid w:val="0"/>
                <w:sz w:val="22"/>
                <w:szCs w:val="22"/>
              </w:rPr>
              <w:t xml:space="preserve"> осущестление полномочий  по обеспечению</w:t>
            </w:r>
            <w:r w:rsidRPr="00FA1D7B">
              <w:rPr>
                <w:snapToGrid w:val="0"/>
                <w:sz w:val="22"/>
                <w:szCs w:val="22"/>
              </w:rPr>
              <w:t xml:space="preserve">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B2BEC" w:rsidTr="006C542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6C5420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6C5420">
            <w:pPr>
              <w:jc w:val="center"/>
            </w:pPr>
            <w:r>
              <w:rPr>
                <w:sz w:val="22"/>
                <w:szCs w:val="22"/>
              </w:rPr>
              <w:t>2 02 35176</w:t>
            </w:r>
            <w:r w:rsidRPr="00D25D54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Pr="00FA1D7B" w:rsidRDefault="000B2BEC" w:rsidP="0030662A">
            <w:pPr>
              <w:jc w:val="both"/>
            </w:pPr>
            <w:r w:rsidRPr="00FA1D7B">
              <w:rPr>
                <w:snapToGrid w:val="0"/>
                <w:sz w:val="22"/>
                <w:szCs w:val="22"/>
              </w:rPr>
              <w:t xml:space="preserve">Субвенции бюджетам муниципальных районов на </w:t>
            </w:r>
            <w:r>
              <w:rPr>
                <w:snapToGrid w:val="0"/>
                <w:sz w:val="22"/>
                <w:szCs w:val="22"/>
              </w:rPr>
              <w:t xml:space="preserve"> осущестление полномочий  по обеспечению</w:t>
            </w:r>
            <w:r w:rsidRPr="00FA1D7B">
              <w:rPr>
                <w:snapToGrid w:val="0"/>
                <w:sz w:val="22"/>
                <w:szCs w:val="22"/>
              </w:rPr>
              <w:t xml:space="preserve"> жильем отдельных категорий граждан, установленных Федеральным законом от </w:t>
            </w:r>
            <w:r>
              <w:rPr>
                <w:snapToGrid w:val="0"/>
                <w:sz w:val="22"/>
                <w:szCs w:val="22"/>
              </w:rPr>
              <w:t>24 ноября 1995 года № 181</w:t>
            </w:r>
            <w:r w:rsidRPr="00FA1D7B">
              <w:rPr>
                <w:snapToGrid w:val="0"/>
                <w:sz w:val="22"/>
                <w:szCs w:val="22"/>
              </w:rPr>
              <w:t xml:space="preserve">-ФЗ "О </w:t>
            </w:r>
            <w:r>
              <w:rPr>
                <w:snapToGrid w:val="0"/>
                <w:sz w:val="22"/>
                <w:szCs w:val="22"/>
              </w:rPr>
              <w:t>социальной защите инвалидов в Российской Федерации</w:t>
            </w:r>
            <w:r w:rsidRPr="00FA1D7B">
              <w:rPr>
                <w:snapToGrid w:val="0"/>
                <w:sz w:val="22"/>
                <w:szCs w:val="22"/>
              </w:rPr>
              <w:t>"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2 02 35082 05 0000 15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 жилых помещений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2 02 45146 05 0000 15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>
              <w:rPr>
                <w:sz w:val="22"/>
                <w:szCs w:val="22"/>
              </w:rPr>
              <w:t>2 02 45148 05 0000150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>
              <w:rPr>
                <w:sz w:val="22"/>
                <w:szCs w:val="22"/>
              </w:rPr>
              <w:t>2 02 45457 05 0000 150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407361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915E0A" w:rsidRDefault="000B2BEC" w:rsidP="00DF16D6">
            <w:pPr>
              <w:jc w:val="center"/>
            </w:pPr>
          </w:p>
          <w:p w:rsidR="000B2BEC" w:rsidRDefault="000B2BEC" w:rsidP="00DF16D6">
            <w:pPr>
              <w:jc w:val="center"/>
            </w:pPr>
          </w:p>
          <w:p w:rsidR="000B2BEC" w:rsidRDefault="000B2BEC" w:rsidP="00DF16D6">
            <w:pPr>
              <w:jc w:val="center"/>
            </w:pPr>
          </w:p>
          <w:p w:rsidR="000B2BEC" w:rsidRPr="00915E0A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  <w:p w:rsidR="000B2BEC" w:rsidRPr="00915E0A" w:rsidRDefault="000B2BEC" w:rsidP="00DF16D6">
            <w:pPr>
              <w:jc w:val="center"/>
            </w:pPr>
          </w:p>
          <w:p w:rsidR="000B2BEC" w:rsidRPr="00915E0A" w:rsidRDefault="000B2BEC" w:rsidP="00DF16D6">
            <w:pPr>
              <w:jc w:val="center"/>
            </w:pP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B975E1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>208 05000 05 0000 1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25D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Pr="00915E0A" w:rsidRDefault="000B2BEC" w:rsidP="00DF16D6">
            <w:pPr>
              <w:jc w:val="both"/>
              <w:rPr>
                <w:color w:val="000000"/>
                <w:spacing w:val="-6"/>
              </w:rPr>
            </w:pPr>
            <w:r w:rsidRPr="00915E0A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 за несвоевременность осуществления такого возврата и процентов, начисленных на излишне взысканные суммы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Default="000B2BEC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2BEC" w:rsidRPr="00D25D54" w:rsidRDefault="000B2BEC" w:rsidP="00DF16D6">
            <w:pPr>
              <w:jc w:val="center"/>
            </w:pPr>
            <w:r w:rsidRPr="00D25D54">
              <w:rPr>
                <w:sz w:val="22"/>
                <w:szCs w:val="22"/>
              </w:rPr>
              <w:t>1 17 01050 05 0000 180</w:t>
            </w:r>
          </w:p>
        </w:tc>
        <w:tc>
          <w:tcPr>
            <w:tcW w:w="5935" w:type="dxa"/>
          </w:tcPr>
          <w:p w:rsidR="000B2BEC" w:rsidRDefault="000B2BEC" w:rsidP="001029DC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Pr="00915E0A" w:rsidRDefault="000B2BEC" w:rsidP="00DF16D6">
            <w:pPr>
              <w:jc w:val="center"/>
            </w:pPr>
            <w:r w:rsidRPr="00915E0A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DF16D6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>117 05050 05 0000 180</w:t>
            </w:r>
          </w:p>
        </w:tc>
        <w:tc>
          <w:tcPr>
            <w:tcW w:w="5935" w:type="dxa"/>
            <w:vAlign w:val="center"/>
          </w:tcPr>
          <w:p w:rsidR="000B2BEC" w:rsidRPr="00915E0A" w:rsidRDefault="000B2BEC" w:rsidP="00DF16D6">
            <w:pPr>
              <w:jc w:val="both"/>
            </w:pPr>
            <w:r w:rsidRPr="00915E0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Default="000B2BEC" w:rsidP="00DF16D6">
            <w:pPr>
              <w:tabs>
                <w:tab w:val="left" w:pos="405"/>
                <w:tab w:val="center" w:pos="605"/>
              </w:tabs>
              <w:jc w:val="center"/>
            </w:pPr>
          </w:p>
          <w:p w:rsidR="000B2BEC" w:rsidRDefault="000B2BEC" w:rsidP="00DF16D6">
            <w:pPr>
              <w:tabs>
                <w:tab w:val="left" w:pos="405"/>
                <w:tab w:val="center" w:pos="605"/>
              </w:tabs>
              <w:jc w:val="center"/>
            </w:pPr>
            <w:r w:rsidRPr="00B91948">
              <w:rPr>
                <w:sz w:val="22"/>
                <w:szCs w:val="22"/>
              </w:rPr>
              <w:t>009</w:t>
            </w:r>
          </w:p>
          <w:p w:rsidR="000B2BEC" w:rsidRPr="00B91948" w:rsidRDefault="000B2BEC" w:rsidP="00DF16D6">
            <w:pPr>
              <w:tabs>
                <w:tab w:val="left" w:pos="405"/>
                <w:tab w:val="center" w:pos="605"/>
              </w:tabs>
              <w:jc w:val="center"/>
            </w:pPr>
          </w:p>
        </w:tc>
        <w:tc>
          <w:tcPr>
            <w:tcW w:w="2714" w:type="dxa"/>
            <w:gridSpan w:val="2"/>
            <w:vAlign w:val="center"/>
          </w:tcPr>
          <w:p w:rsidR="000B2BEC" w:rsidRPr="00B91948" w:rsidRDefault="000B2BEC" w:rsidP="00886EE4">
            <w:pPr>
              <w:jc w:val="center"/>
            </w:pPr>
            <w:r w:rsidRPr="00B91948">
              <w:rPr>
                <w:sz w:val="22"/>
                <w:szCs w:val="22"/>
              </w:rPr>
              <w:t>118 0</w:t>
            </w:r>
            <w:r>
              <w:rPr>
                <w:sz w:val="22"/>
                <w:szCs w:val="22"/>
              </w:rPr>
              <w:t>1</w:t>
            </w:r>
            <w:r w:rsidRPr="00B91948">
              <w:rPr>
                <w:sz w:val="22"/>
                <w:szCs w:val="22"/>
              </w:rPr>
              <w:t>510 05 0000 15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Default="000B2BEC" w:rsidP="00DF16D6">
            <w:pPr>
              <w:jc w:val="both"/>
            </w:pPr>
            <w:r>
              <w:rPr>
                <w:sz w:val="22"/>
                <w:szCs w:val="22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0B2BEC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0B2BEC" w:rsidRDefault="000B2BEC" w:rsidP="00DF16D6">
            <w:pPr>
              <w:tabs>
                <w:tab w:val="left" w:pos="405"/>
                <w:tab w:val="center" w:pos="605"/>
              </w:tabs>
              <w:jc w:val="center"/>
            </w:pPr>
          </w:p>
          <w:p w:rsidR="000B2BEC" w:rsidRDefault="000B2BEC" w:rsidP="00DF16D6">
            <w:pPr>
              <w:tabs>
                <w:tab w:val="left" w:pos="405"/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B2BEC" w:rsidRPr="00D25D54" w:rsidRDefault="000B2BEC" w:rsidP="00886EE4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 xml:space="preserve">2 19 </w:t>
            </w:r>
            <w:r>
              <w:rPr>
                <w:sz w:val="22"/>
                <w:szCs w:val="22"/>
              </w:rPr>
              <w:t>6</w:t>
            </w:r>
            <w:r w:rsidRPr="00D25D5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D25D54">
              <w:rPr>
                <w:sz w:val="22"/>
                <w:szCs w:val="22"/>
              </w:rPr>
              <w:t>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B2BEC" w:rsidRPr="00915E0A" w:rsidRDefault="000B2BEC" w:rsidP="00DF16D6">
            <w:pPr>
              <w:jc w:val="both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</w:tbl>
    <w:p w:rsidR="000B2BEC" w:rsidRDefault="000B2BEC" w:rsidP="00940B31">
      <w:pPr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940B31">
      <w:pPr>
        <w:ind w:left="4248"/>
        <w:rPr>
          <w:i/>
          <w:sz w:val="22"/>
          <w:szCs w:val="22"/>
        </w:rPr>
      </w:pPr>
    </w:p>
    <w:p w:rsidR="000B2BEC" w:rsidRDefault="000B2BEC" w:rsidP="0034186B">
      <w:pPr>
        <w:ind w:left="4248"/>
        <w:rPr>
          <w:i/>
          <w:sz w:val="22"/>
          <w:szCs w:val="22"/>
        </w:rPr>
      </w:pPr>
    </w:p>
    <w:p w:rsidR="000B2BEC" w:rsidRDefault="000B2BEC" w:rsidP="00CC7B44">
      <w:pPr>
        <w:rPr>
          <w:i/>
          <w:sz w:val="22"/>
          <w:szCs w:val="22"/>
        </w:rPr>
      </w:pPr>
    </w:p>
    <w:p w:rsidR="000B2BEC" w:rsidRDefault="000B2BEC" w:rsidP="00CC7B44">
      <w:pPr>
        <w:rPr>
          <w:i/>
          <w:sz w:val="22"/>
          <w:szCs w:val="22"/>
        </w:rPr>
      </w:pPr>
    </w:p>
    <w:p w:rsidR="000B2BEC" w:rsidRDefault="000B2BEC" w:rsidP="00CC7B44">
      <w:pPr>
        <w:rPr>
          <w:i/>
          <w:sz w:val="22"/>
          <w:szCs w:val="22"/>
        </w:rPr>
      </w:pPr>
    </w:p>
    <w:p w:rsidR="000B2BEC" w:rsidRDefault="000B2BEC" w:rsidP="00CC7B44">
      <w:pPr>
        <w:rPr>
          <w:i/>
          <w:sz w:val="22"/>
          <w:szCs w:val="22"/>
        </w:rPr>
      </w:pPr>
    </w:p>
    <w:p w:rsidR="000B2BEC" w:rsidRPr="00D900ED" w:rsidRDefault="000B2BEC" w:rsidP="00855F8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Приложение 4</w:t>
      </w:r>
    </w:p>
    <w:p w:rsidR="000B2BEC" w:rsidRDefault="000B2BEC" w:rsidP="00855F8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650176">
      <w:pPr>
        <w:ind w:left="4956"/>
        <w:rPr>
          <w:b/>
          <w:sz w:val="32"/>
          <w:szCs w:val="32"/>
        </w:rPr>
      </w:pPr>
    </w:p>
    <w:p w:rsidR="000B2BEC" w:rsidRDefault="000B2BEC" w:rsidP="006501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Перечень главных администраторов доходов</w:t>
      </w:r>
    </w:p>
    <w:p w:rsidR="000B2BEC" w:rsidRDefault="000B2BEC" w:rsidP="0034186B">
      <w:pPr>
        <w:jc w:val="center"/>
        <w:rPr>
          <w:b/>
          <w:sz w:val="32"/>
          <w:szCs w:val="32"/>
        </w:rPr>
      </w:pPr>
      <w:r w:rsidRPr="006E56DA">
        <w:rPr>
          <w:b/>
          <w:sz w:val="32"/>
          <w:szCs w:val="32"/>
        </w:rPr>
        <w:t>районного бюджета</w:t>
      </w:r>
      <w:r>
        <w:rPr>
          <w:b/>
          <w:sz w:val="32"/>
          <w:szCs w:val="32"/>
        </w:rPr>
        <w:t xml:space="preserve"> - органов государственной власти Российской Федерации</w:t>
      </w:r>
    </w:p>
    <w:tbl>
      <w:tblPr>
        <w:tblW w:w="19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4"/>
        <w:gridCol w:w="3119"/>
        <w:gridCol w:w="67"/>
        <w:gridCol w:w="75"/>
        <w:gridCol w:w="5325"/>
        <w:gridCol w:w="4720"/>
        <w:gridCol w:w="4720"/>
      </w:tblGrid>
      <w:tr w:rsidR="000B2BEC" w:rsidRPr="00C91B23" w:rsidTr="003C6EE7">
        <w:trPr>
          <w:gridAfter w:val="2"/>
          <w:wAfter w:w="9440" w:type="dxa"/>
          <w:cantSplit/>
          <w:trHeight w:val="683"/>
        </w:trPr>
        <w:tc>
          <w:tcPr>
            <w:tcW w:w="10440" w:type="dxa"/>
            <w:gridSpan w:val="6"/>
          </w:tcPr>
          <w:p w:rsidR="000B2BEC" w:rsidRPr="00D0302F" w:rsidRDefault="000B2BEC" w:rsidP="0033564C">
            <w:pPr>
              <w:pStyle w:val="Heading3"/>
              <w:jc w:val="center"/>
              <w:rPr>
                <w:rFonts w:ascii="Times New Roman" w:hAnsi="Times New Roman" w:cs="Arial"/>
              </w:rPr>
            </w:pPr>
            <w:r w:rsidRPr="002A4C88">
              <w:rPr>
                <w:rFonts w:ascii="Times New Roman" w:hAnsi="Times New Roman" w:cs="Arial"/>
              </w:rPr>
              <w:t>Управление Федеральной службы по надзору в сфере природопользования по Орловской области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0B2BEC" w:rsidRPr="005053A1" w:rsidRDefault="000B2BEC" w:rsidP="0033564C">
            <w:pPr>
              <w:jc w:val="center"/>
            </w:pPr>
            <w:r>
              <w:t>1 12 01010 01 6000 120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33564C">
            <w:pPr>
              <w:jc w:val="both"/>
            </w:pPr>
            <w:r>
              <w:t>Плата за выброс негативных веществ в атмосф. воздух стационарными объектами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0B2BEC" w:rsidRPr="00555E48" w:rsidRDefault="000B2BEC" w:rsidP="00555E48">
            <w:pPr>
              <w:jc w:val="center"/>
            </w:pPr>
            <w:r w:rsidRPr="00555E48">
              <w:t>1 12 01030 01 6000 120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555E48">
            <w:pPr>
              <w:jc w:val="both"/>
            </w:pPr>
            <w:r>
              <w:t>Плата за сброс загрязняющих вещ-в в водные объекты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0B2BEC" w:rsidRPr="005053A1" w:rsidRDefault="000B2BEC" w:rsidP="00555E48">
            <w:pPr>
              <w:jc w:val="center"/>
            </w:pPr>
            <w:r>
              <w:t>1 12 01041 01 6000 120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555E48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0B2BEC" w:rsidRPr="005053A1" w:rsidRDefault="000B2BEC" w:rsidP="00555E48">
            <w:pPr>
              <w:jc w:val="center"/>
            </w:pPr>
            <w:r>
              <w:t>1 12 01042 01 6000 120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555E48">
            <w:pPr>
              <w:jc w:val="both"/>
            </w:pPr>
            <w:r>
              <w:t xml:space="preserve">Плата за размещение твердых коммунальных отходов 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</w:tcPr>
          <w:p w:rsidR="000B2BEC" w:rsidRPr="005053A1" w:rsidRDefault="000B2BEC" w:rsidP="0033564C">
            <w:pPr>
              <w:jc w:val="center"/>
            </w:pPr>
            <w:r w:rsidRPr="005053A1">
              <w:t xml:space="preserve">1 16 25010 01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33564C">
            <w:pPr>
              <w:jc w:val="both"/>
            </w:pPr>
            <w:r w:rsidRPr="005053A1">
              <w:t>Денежные взыскания (штрафы) за нарушение законодательства о недрах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</w:tcPr>
          <w:p w:rsidR="000B2BEC" w:rsidRPr="005053A1" w:rsidRDefault="000B2BEC" w:rsidP="0033564C">
            <w:pPr>
              <w:jc w:val="center"/>
            </w:pPr>
            <w:r w:rsidRPr="005053A1">
              <w:t>1 16 250</w:t>
            </w:r>
            <w:r>
              <w:t>5</w:t>
            </w:r>
            <w:r w:rsidRPr="005053A1">
              <w:t xml:space="preserve">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33564C">
            <w:pPr>
              <w:jc w:val="both"/>
            </w:pPr>
            <w:r w:rsidRPr="005053A1">
              <w:t xml:space="preserve">Денежные взыскания (штрафы) за нарушение законодательства </w:t>
            </w:r>
            <w:r>
              <w:t>в области охраны окруж.среды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0B2BEC" w:rsidRPr="005053A1" w:rsidRDefault="000B2BEC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Федерального  агентства по рыболовству по Орловской области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076</w:t>
            </w:r>
          </w:p>
        </w:tc>
        <w:tc>
          <w:tcPr>
            <w:tcW w:w="3240" w:type="dxa"/>
            <w:gridSpan w:val="3"/>
          </w:tcPr>
          <w:p w:rsidR="000B2BEC" w:rsidRPr="005053A1" w:rsidRDefault="000B2BEC" w:rsidP="0033564C">
            <w:pPr>
              <w:jc w:val="center"/>
            </w:pPr>
            <w:r>
              <w:t>1 16 25030 01 6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33564C">
            <w:pPr>
              <w:jc w:val="both"/>
            </w:pPr>
            <w:r w:rsidRPr="005053A1"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>
              <w:t>076</w:t>
            </w:r>
          </w:p>
        </w:tc>
        <w:tc>
          <w:tcPr>
            <w:tcW w:w="3240" w:type="dxa"/>
            <w:gridSpan w:val="3"/>
          </w:tcPr>
          <w:p w:rsidR="000B2BEC" w:rsidRDefault="000B2BEC" w:rsidP="0033564C">
            <w:pPr>
              <w:jc w:val="center"/>
            </w:pPr>
            <w:r>
              <w:t>116 90050 05 6000 140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0B2BEC" w:rsidRDefault="000B2BEC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ветеринарному и фитосанитарному надзору по Орловской и Курской областям</w:t>
            </w:r>
          </w:p>
          <w:p w:rsidR="000B2BEC" w:rsidRPr="005053A1" w:rsidRDefault="000B2BEC" w:rsidP="0033564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>
              <w:t>081</w:t>
            </w:r>
          </w:p>
        </w:tc>
        <w:tc>
          <w:tcPr>
            <w:tcW w:w="3240" w:type="dxa"/>
            <w:gridSpan w:val="3"/>
          </w:tcPr>
          <w:p w:rsidR="000B2BEC" w:rsidRDefault="000B2BEC" w:rsidP="0033564C">
            <w:pPr>
              <w:jc w:val="center"/>
            </w:pPr>
            <w:r>
              <w:t>1 16 25060 01 6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33564C">
            <w:pPr>
              <w:jc w:val="both"/>
            </w:pPr>
            <w:r w:rsidRPr="005053A1">
              <w:t xml:space="preserve">Денежные взыскания (штрафы) за нарушение </w:t>
            </w:r>
            <w:r>
              <w:t xml:space="preserve"> земельного </w:t>
            </w:r>
            <w:r w:rsidRPr="005053A1">
              <w:t xml:space="preserve">законодательства 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081</w:t>
            </w:r>
          </w:p>
        </w:tc>
        <w:tc>
          <w:tcPr>
            <w:tcW w:w="3240" w:type="dxa"/>
            <w:gridSpan w:val="3"/>
          </w:tcPr>
          <w:p w:rsidR="000B2BEC" w:rsidRPr="005053A1" w:rsidRDefault="000B2BEC" w:rsidP="0033564C">
            <w:pPr>
              <w:jc w:val="center"/>
            </w:pPr>
            <w:r>
              <w:t>1 16 90050 05 6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0B2BEC" w:rsidRPr="005053A1" w:rsidRDefault="000B2BEC" w:rsidP="00335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Федерального казначейства по Орловской области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0B2BEC" w:rsidRPr="009A6DF7" w:rsidRDefault="000B2BEC" w:rsidP="0033564C">
            <w:pPr>
              <w:jc w:val="center"/>
              <w:rPr>
                <w:sz w:val="26"/>
                <w:szCs w:val="26"/>
              </w:rPr>
            </w:pPr>
            <w:r w:rsidRPr="009A6DF7"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0B2BEC" w:rsidRPr="009A6DF7" w:rsidRDefault="000B2BEC" w:rsidP="0034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1 03 02231 01 0000110</w:t>
            </w:r>
          </w:p>
        </w:tc>
        <w:tc>
          <w:tcPr>
            <w:tcW w:w="5325" w:type="dxa"/>
            <w:vAlign w:val="bottom"/>
          </w:tcPr>
          <w:p w:rsidR="000B2BEC" w:rsidRPr="00C242FB" w:rsidRDefault="000B2BEC" w:rsidP="0033564C">
            <w:pPr>
              <w:jc w:val="both"/>
            </w:pPr>
            <w:r w:rsidRPr="00C242F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0B2BEC" w:rsidRPr="009A6DF7" w:rsidRDefault="000B2BEC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0B2BEC" w:rsidRPr="009A6DF7" w:rsidRDefault="000B2BEC" w:rsidP="0034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1 03 02241 01 0000110</w:t>
            </w:r>
          </w:p>
        </w:tc>
        <w:tc>
          <w:tcPr>
            <w:tcW w:w="5325" w:type="dxa"/>
            <w:vAlign w:val="bottom"/>
          </w:tcPr>
          <w:p w:rsidR="000B2BEC" w:rsidRPr="00C242FB" w:rsidRDefault="000B2BEC" w:rsidP="0033564C">
            <w:pPr>
              <w:jc w:val="both"/>
            </w:pPr>
            <w:r w:rsidRPr="00C242F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0B2BEC" w:rsidRPr="009A6DF7" w:rsidRDefault="000B2BEC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0B2BEC" w:rsidRPr="009A6DF7" w:rsidRDefault="000B2BEC" w:rsidP="0034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1 03 02251 01 0000110</w:t>
            </w:r>
          </w:p>
        </w:tc>
        <w:tc>
          <w:tcPr>
            <w:tcW w:w="5325" w:type="dxa"/>
            <w:vAlign w:val="bottom"/>
          </w:tcPr>
          <w:p w:rsidR="000B2BEC" w:rsidRPr="00C242FB" w:rsidRDefault="000B2BEC" w:rsidP="0033564C">
            <w:pPr>
              <w:jc w:val="both"/>
            </w:pPr>
            <w:r w:rsidRPr="00C242F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0B2BEC" w:rsidRPr="009A6DF7" w:rsidRDefault="000B2BEC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0B2BEC" w:rsidRPr="009A6DF7" w:rsidRDefault="000B2BEC" w:rsidP="0034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1 03 02261 01 0000110</w:t>
            </w:r>
          </w:p>
        </w:tc>
        <w:tc>
          <w:tcPr>
            <w:tcW w:w="5325" w:type="dxa"/>
            <w:vAlign w:val="bottom"/>
          </w:tcPr>
          <w:p w:rsidR="000B2BEC" w:rsidRPr="00C242FB" w:rsidRDefault="000B2BEC" w:rsidP="0033564C">
            <w:pPr>
              <w:jc w:val="both"/>
            </w:pPr>
            <w:r w:rsidRPr="00C242F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2BEC" w:rsidRPr="005053A1" w:rsidTr="0033564C">
        <w:trPr>
          <w:trHeight w:val="420"/>
        </w:trPr>
        <w:tc>
          <w:tcPr>
            <w:tcW w:w="10440" w:type="dxa"/>
            <w:gridSpan w:val="6"/>
          </w:tcPr>
          <w:p w:rsidR="000B2BEC" w:rsidRPr="005053A1" w:rsidRDefault="000B2BEC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4720" w:type="dxa"/>
          </w:tcPr>
          <w:p w:rsidR="000B2BEC" w:rsidRPr="005053A1" w:rsidRDefault="000B2BEC" w:rsidP="0033564C"/>
        </w:tc>
        <w:tc>
          <w:tcPr>
            <w:tcW w:w="4720" w:type="dxa"/>
            <w:vAlign w:val="center"/>
          </w:tcPr>
          <w:p w:rsidR="000B2BEC" w:rsidRDefault="000B2BEC" w:rsidP="0033564C">
            <w:pPr>
              <w:rPr>
                <w:rFonts w:ascii="Arial CYR" w:hAnsi="Arial CYR" w:cs="Arial CYR"/>
                <w:sz w:val="15"/>
                <w:szCs w:val="15"/>
              </w:rPr>
            </w:pPr>
          </w:p>
        </w:tc>
      </w:tr>
      <w:tr w:rsidR="000B2BEC" w:rsidRPr="005053A1" w:rsidTr="00C242FB">
        <w:trPr>
          <w:gridAfter w:val="2"/>
          <w:wAfter w:w="9440" w:type="dxa"/>
          <w:trHeight w:val="603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</w:tcPr>
          <w:p w:rsidR="000B2BEC" w:rsidRPr="005053A1" w:rsidRDefault="000B2BEC" w:rsidP="0033564C">
            <w:pPr>
              <w:jc w:val="center"/>
            </w:pPr>
            <w:r>
              <w:t>1 16 28000 01 6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vAlign w:val="bottom"/>
          </w:tcPr>
          <w:p w:rsidR="000B2BEC" w:rsidRPr="005053A1" w:rsidRDefault="000B2BEC" w:rsidP="00C242FB">
            <w:r w:rsidRPr="005053A1">
              <w:t>Денежные взыскания(штрафы) за наруш.зак-ва в области обеспеч.санит-эпидем.благополучия</w:t>
            </w:r>
            <w:r>
              <w:t xml:space="preserve"> ч</w:t>
            </w:r>
            <w:r w:rsidRPr="00C242FB">
              <w:t>еловека и законодательства в сфере защиты прав потребителей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</w:tcPr>
          <w:p w:rsidR="000B2BEC" w:rsidRPr="005053A1" w:rsidRDefault="000B2BEC" w:rsidP="0033564C">
            <w:pPr>
              <w:jc w:val="center"/>
              <w:rPr>
                <w:bCs/>
              </w:rPr>
            </w:pPr>
            <w:r>
              <w:rPr>
                <w:bCs/>
              </w:rPr>
              <w:t>1 16 90050 05 6</w:t>
            </w:r>
            <w:r w:rsidRPr="005053A1">
              <w:rPr>
                <w:bCs/>
              </w:rPr>
              <w:t>000 140</w:t>
            </w:r>
          </w:p>
        </w:tc>
        <w:tc>
          <w:tcPr>
            <w:tcW w:w="5400" w:type="dxa"/>
            <w:gridSpan w:val="2"/>
          </w:tcPr>
          <w:p w:rsidR="000B2BEC" w:rsidRPr="005053A1" w:rsidRDefault="000B2BEC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0B2BEC" w:rsidRPr="005053A1" w:rsidTr="0033564C">
        <w:trPr>
          <w:gridAfter w:val="2"/>
          <w:wAfter w:w="9440" w:type="dxa"/>
          <w:cantSplit/>
          <w:trHeight w:val="386"/>
        </w:trPr>
        <w:tc>
          <w:tcPr>
            <w:tcW w:w="10440" w:type="dxa"/>
            <w:gridSpan w:val="6"/>
          </w:tcPr>
          <w:p w:rsidR="000B2BEC" w:rsidRPr="005053A1" w:rsidRDefault="000B2BEC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налоговой службы России по Орловской области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0B2BEC" w:rsidRPr="005053A1" w:rsidRDefault="000B2BEC" w:rsidP="0033564C">
            <w:pPr>
              <w:jc w:val="center"/>
            </w:pPr>
            <w:r w:rsidRPr="005053A1">
              <w:t>1 01 02000 01 0000 110</w:t>
            </w:r>
          </w:p>
        </w:tc>
        <w:tc>
          <w:tcPr>
            <w:tcW w:w="5467" w:type="dxa"/>
            <w:gridSpan w:val="3"/>
            <w:vAlign w:val="center"/>
          </w:tcPr>
          <w:p w:rsidR="000B2BEC" w:rsidRPr="005053A1" w:rsidRDefault="000B2BEC" w:rsidP="0033564C">
            <w:pPr>
              <w:jc w:val="both"/>
            </w:pPr>
            <w:r w:rsidRPr="005053A1">
              <w:t>Налог на доходы физических лиц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0B2BEC" w:rsidRPr="005053A1" w:rsidRDefault="000B2BEC" w:rsidP="0033564C">
            <w:pPr>
              <w:jc w:val="center"/>
            </w:pPr>
            <w:r w:rsidRPr="005053A1">
              <w:t>1 05 0</w:t>
            </w:r>
            <w:r>
              <w:t>2</w:t>
            </w:r>
            <w:r w:rsidRPr="005053A1">
              <w:t>000 0</w:t>
            </w:r>
            <w:r>
              <w:t>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  <w:vAlign w:val="center"/>
          </w:tcPr>
          <w:p w:rsidR="000B2BEC" w:rsidRPr="005053A1" w:rsidRDefault="000B2BEC" w:rsidP="0033564C">
            <w:pPr>
              <w:jc w:val="center"/>
            </w:pPr>
            <w:r w:rsidRPr="005053A1">
              <w:t>Единый налог</w:t>
            </w:r>
            <w:r>
              <w:t xml:space="preserve"> на вмененный доход для отдельных видов деят-ти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0B2BEC" w:rsidRPr="005053A1" w:rsidRDefault="000B2BEC" w:rsidP="0033564C">
            <w:pPr>
              <w:jc w:val="center"/>
            </w:pPr>
            <w:r w:rsidRPr="005053A1">
              <w:t>1 05 03000 01 0000 110</w:t>
            </w:r>
          </w:p>
        </w:tc>
        <w:tc>
          <w:tcPr>
            <w:tcW w:w="5467" w:type="dxa"/>
            <w:gridSpan w:val="3"/>
            <w:vAlign w:val="center"/>
          </w:tcPr>
          <w:p w:rsidR="000B2BEC" w:rsidRPr="005053A1" w:rsidRDefault="000B2BEC" w:rsidP="0033564C">
            <w:pPr>
              <w:jc w:val="both"/>
            </w:pPr>
            <w:r w:rsidRPr="005053A1">
              <w:t>Единый сельскохозяйственный налог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</w:tcPr>
          <w:p w:rsidR="000B2BEC" w:rsidRDefault="000B2BEC" w:rsidP="0033564C">
            <w:pPr>
              <w:jc w:val="center"/>
            </w:pPr>
            <w:r>
              <w:t>1 06 01000 01 0000110</w:t>
            </w:r>
          </w:p>
        </w:tc>
        <w:tc>
          <w:tcPr>
            <w:tcW w:w="5467" w:type="dxa"/>
            <w:gridSpan w:val="3"/>
          </w:tcPr>
          <w:p w:rsidR="000B2BEC" w:rsidRPr="005053A1" w:rsidRDefault="000B2BEC" w:rsidP="0033564C">
            <w:pPr>
              <w:jc w:val="both"/>
            </w:pPr>
            <w:r>
              <w:t>Налог на имущество физицеских лиц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</w:tcPr>
          <w:p w:rsidR="000B2BEC" w:rsidRDefault="000B2BEC" w:rsidP="0033564C">
            <w:pPr>
              <w:jc w:val="center"/>
            </w:pPr>
            <w:r>
              <w:t>1 06 06000 01 0000110</w:t>
            </w:r>
          </w:p>
        </w:tc>
        <w:tc>
          <w:tcPr>
            <w:tcW w:w="5467" w:type="dxa"/>
            <w:gridSpan w:val="3"/>
          </w:tcPr>
          <w:p w:rsidR="000B2BEC" w:rsidRPr="005053A1" w:rsidRDefault="000B2BEC" w:rsidP="0033564C">
            <w:pPr>
              <w:jc w:val="both"/>
            </w:pPr>
            <w:r>
              <w:t>Земельный налог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0B2BEC" w:rsidRPr="005053A1" w:rsidRDefault="000B2BEC" w:rsidP="0033564C">
            <w:pPr>
              <w:jc w:val="center"/>
            </w:pPr>
            <w:r>
              <w:t>1 08 03000 01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</w:tcPr>
          <w:p w:rsidR="000B2BEC" w:rsidRPr="005053A1" w:rsidRDefault="000B2BEC" w:rsidP="0033564C">
            <w:pPr>
              <w:jc w:val="both"/>
            </w:pPr>
            <w:r w:rsidRPr="005053A1">
              <w:t>Государственная пошлина</w:t>
            </w:r>
            <w:r>
              <w:t xml:space="preserve"> по делам, рассматриваемым в судах общей юрисдикции, мировыми судьями</w:t>
            </w:r>
          </w:p>
        </w:tc>
      </w:tr>
      <w:tr w:rsidR="000B2BEC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0B2BEC" w:rsidRPr="005053A1" w:rsidRDefault="000B2BEC" w:rsidP="0033564C">
            <w:pPr>
              <w:jc w:val="center"/>
            </w:pPr>
            <w:r w:rsidRPr="005053A1">
              <w:t>1 09 00000 00 0000 110</w:t>
            </w:r>
          </w:p>
        </w:tc>
        <w:tc>
          <w:tcPr>
            <w:tcW w:w="5467" w:type="dxa"/>
            <w:gridSpan w:val="3"/>
            <w:vAlign w:val="center"/>
          </w:tcPr>
          <w:p w:rsidR="000B2BEC" w:rsidRPr="005053A1" w:rsidRDefault="000B2BEC" w:rsidP="0033564C">
            <w:pPr>
              <w:jc w:val="center"/>
            </w:pPr>
            <w:r w:rsidRPr="005053A1">
              <w:t>Задолженность и перерасчеты по отмененным налогам, сборам и иным обязательным платежам</w:t>
            </w:r>
          </w:p>
        </w:tc>
      </w:tr>
      <w:tr w:rsidR="000B2BEC" w:rsidRPr="00EF3674" w:rsidTr="003C6EE7">
        <w:trPr>
          <w:gridAfter w:val="2"/>
          <w:wAfter w:w="9440" w:type="dxa"/>
          <w:trHeight w:val="631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0B2BEC" w:rsidRPr="005053A1" w:rsidRDefault="000B2BEC" w:rsidP="0033564C">
            <w:pPr>
              <w:jc w:val="center"/>
            </w:pPr>
            <w:r>
              <w:t>1 16 03</w:t>
            </w:r>
            <w:r w:rsidRPr="005053A1">
              <w:t>000 00 0000 1</w:t>
            </w:r>
            <w:r>
              <w:t>4</w:t>
            </w:r>
            <w:r w:rsidRPr="005053A1">
              <w:t>0</w:t>
            </w:r>
          </w:p>
        </w:tc>
        <w:tc>
          <w:tcPr>
            <w:tcW w:w="5467" w:type="dxa"/>
            <w:gridSpan w:val="3"/>
            <w:vAlign w:val="center"/>
          </w:tcPr>
          <w:p w:rsidR="000B2BEC" w:rsidRDefault="000B2BEC" w:rsidP="0033564C">
            <w:pPr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  <w:p w:rsidR="000B2BEC" w:rsidRPr="00D079E8" w:rsidRDefault="000B2BEC" w:rsidP="0033564C">
            <w:pPr>
              <w:jc w:val="both"/>
            </w:pPr>
          </w:p>
        </w:tc>
      </w:tr>
      <w:tr w:rsidR="000B2BEC" w:rsidRPr="00EF3674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5053A1" w:rsidRDefault="000B2BEC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</w:tcPr>
          <w:p w:rsidR="000B2BEC" w:rsidRDefault="000B2BEC" w:rsidP="0033564C">
            <w:pPr>
              <w:jc w:val="center"/>
            </w:pPr>
            <w:r>
              <w:t>1 16 09000 00 0000 140</w:t>
            </w:r>
          </w:p>
        </w:tc>
        <w:tc>
          <w:tcPr>
            <w:tcW w:w="5467" w:type="dxa"/>
            <w:gridSpan w:val="3"/>
            <w:vAlign w:val="center"/>
          </w:tcPr>
          <w:p w:rsidR="000B2BEC" w:rsidRDefault="000B2BEC" w:rsidP="0033564C">
            <w:pPr>
              <w:jc w:val="both"/>
            </w:pPr>
            <w:r>
              <w:t>Проч</w:t>
            </w:r>
            <w:r w:rsidRPr="005053A1">
              <w:t>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0B2BEC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0B2BEC" w:rsidRPr="00DC4EDF" w:rsidRDefault="000B2BEC" w:rsidP="0033564C">
            <w:pPr>
              <w:jc w:val="center"/>
              <w:rPr>
                <w:rFonts w:ascii="Arial CYR" w:hAnsi="Arial CYR" w:cs="Arial CYR"/>
                <w:b/>
                <w:sz w:val="26"/>
                <w:szCs w:val="26"/>
              </w:rPr>
            </w:pPr>
            <w:r w:rsidRPr="00DC4EDF">
              <w:rPr>
                <w:rFonts w:ascii="Arial CYR" w:hAnsi="Arial CYR" w:cs="Arial CYR"/>
                <w:b/>
                <w:sz w:val="26"/>
                <w:szCs w:val="26"/>
              </w:rPr>
              <w:t>Управление Федеральной Миграционной службы по Орловской области</w:t>
            </w:r>
          </w:p>
        </w:tc>
      </w:tr>
      <w:tr w:rsidR="000B2BEC" w:rsidRPr="00DC4EDF" w:rsidTr="003B47E0">
        <w:trPr>
          <w:gridAfter w:val="2"/>
          <w:wAfter w:w="9440" w:type="dxa"/>
          <w:cantSplit/>
          <w:trHeight w:val="930"/>
        </w:trPr>
        <w:tc>
          <w:tcPr>
            <w:tcW w:w="1800" w:type="dxa"/>
          </w:tcPr>
          <w:p w:rsidR="000B2BEC" w:rsidRPr="00DC4EDF" w:rsidRDefault="000B2BEC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192</w:t>
            </w:r>
          </w:p>
        </w:tc>
        <w:tc>
          <w:tcPr>
            <w:tcW w:w="3240" w:type="dxa"/>
            <w:gridSpan w:val="3"/>
          </w:tcPr>
          <w:p w:rsidR="000B2BEC" w:rsidRPr="00DC4EDF" w:rsidRDefault="000B2BEC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1 16 90050 05 0000 140</w:t>
            </w:r>
          </w:p>
        </w:tc>
        <w:tc>
          <w:tcPr>
            <w:tcW w:w="5400" w:type="dxa"/>
            <w:gridSpan w:val="2"/>
          </w:tcPr>
          <w:p w:rsidR="000B2BEC" w:rsidRDefault="000B2BEC" w:rsidP="0033564C">
            <w:pPr>
              <w:jc w:val="both"/>
            </w:pPr>
            <w:r w:rsidRPr="00DC4EDF">
              <w:t>Прочие поступления от денежных взысканий (штрафов) и иных сумм в возмещ. ущерба, зачисл. в бюджет муницип.района</w:t>
            </w:r>
          </w:p>
          <w:p w:rsidR="000B2BEC" w:rsidRPr="00DC4EDF" w:rsidRDefault="000B2BEC" w:rsidP="0033564C">
            <w:pPr>
              <w:jc w:val="both"/>
            </w:pPr>
          </w:p>
        </w:tc>
      </w:tr>
      <w:tr w:rsidR="000B2BEC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0B2BEC" w:rsidRPr="00DC4EDF" w:rsidRDefault="000B2BEC" w:rsidP="0033564C">
            <w:pPr>
              <w:jc w:val="center"/>
              <w:rPr>
                <w:b/>
                <w:sz w:val="26"/>
                <w:szCs w:val="26"/>
              </w:rPr>
            </w:pPr>
            <w:r w:rsidRPr="00DC4EDF">
              <w:rPr>
                <w:b/>
                <w:sz w:val="26"/>
                <w:szCs w:val="26"/>
              </w:rPr>
              <w:t xml:space="preserve">Управление Федеральной </w:t>
            </w:r>
            <w:r>
              <w:rPr>
                <w:b/>
                <w:sz w:val="26"/>
                <w:szCs w:val="26"/>
              </w:rPr>
              <w:t xml:space="preserve">регистрационной службы </w:t>
            </w:r>
            <w:r w:rsidRPr="00DC4EDF">
              <w:rPr>
                <w:b/>
                <w:sz w:val="26"/>
                <w:szCs w:val="26"/>
              </w:rPr>
              <w:t xml:space="preserve"> по Орловской области</w:t>
            </w:r>
          </w:p>
        </w:tc>
      </w:tr>
      <w:tr w:rsidR="000B2BEC" w:rsidRPr="00DC4EDF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0B2BEC" w:rsidRPr="00DC4EDF" w:rsidRDefault="000B2BEC" w:rsidP="0033564C">
            <w:pPr>
              <w:jc w:val="center"/>
            </w:pPr>
            <w:r>
              <w:t>321</w:t>
            </w:r>
          </w:p>
        </w:tc>
        <w:tc>
          <w:tcPr>
            <w:tcW w:w="3240" w:type="dxa"/>
            <w:gridSpan w:val="3"/>
          </w:tcPr>
          <w:p w:rsidR="000B2BEC" w:rsidRPr="00DC4EDF" w:rsidRDefault="000B2BEC" w:rsidP="0033564C">
            <w:pPr>
              <w:jc w:val="center"/>
            </w:pPr>
            <w:r>
              <w:t>1 16 25060 01</w:t>
            </w:r>
            <w:r w:rsidRPr="00DC4EDF">
              <w:t xml:space="preserve"> 0000 140</w:t>
            </w:r>
          </w:p>
        </w:tc>
        <w:tc>
          <w:tcPr>
            <w:tcW w:w="5400" w:type="dxa"/>
            <w:gridSpan w:val="2"/>
          </w:tcPr>
          <w:p w:rsidR="000B2BEC" w:rsidRDefault="000B2BEC" w:rsidP="0033564C">
            <w:pPr>
              <w:jc w:val="both"/>
            </w:pPr>
            <w:r>
              <w:t xml:space="preserve">Денежные </w:t>
            </w:r>
            <w:r w:rsidRPr="00DC4EDF">
              <w:t>взыск</w:t>
            </w:r>
            <w:r>
              <w:t xml:space="preserve">ания </w:t>
            </w:r>
            <w:r w:rsidRPr="00DC4EDF">
              <w:t xml:space="preserve">(штрафы) </w:t>
            </w:r>
            <w:r>
              <w:t>за нарушение земельного законодательства</w:t>
            </w:r>
          </w:p>
          <w:p w:rsidR="000B2BEC" w:rsidRPr="00DC4EDF" w:rsidRDefault="000B2BEC" w:rsidP="0033564C">
            <w:pPr>
              <w:jc w:val="both"/>
            </w:pPr>
          </w:p>
        </w:tc>
      </w:tr>
    </w:tbl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CC7B44">
      <w:pPr>
        <w:tabs>
          <w:tab w:val="left" w:pos="6372"/>
        </w:tabs>
        <w:rPr>
          <w:sz w:val="22"/>
          <w:szCs w:val="22"/>
        </w:rPr>
      </w:pPr>
    </w:p>
    <w:p w:rsidR="000B2BEC" w:rsidRDefault="000B2BEC" w:rsidP="00CC7B44">
      <w:pPr>
        <w:tabs>
          <w:tab w:val="left" w:pos="63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0B2BEC" w:rsidRDefault="000B2BEC" w:rsidP="00CC7B44">
      <w:pPr>
        <w:tabs>
          <w:tab w:val="left" w:pos="6372"/>
        </w:tabs>
        <w:rPr>
          <w:sz w:val="22"/>
          <w:szCs w:val="22"/>
        </w:rPr>
      </w:pPr>
    </w:p>
    <w:p w:rsidR="000B2BEC" w:rsidRPr="00D900ED" w:rsidRDefault="000B2BEC" w:rsidP="00CC7B44">
      <w:pPr>
        <w:tabs>
          <w:tab w:val="left" w:pos="63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Приложение 5</w:t>
      </w:r>
    </w:p>
    <w:p w:rsidR="000B2BEC" w:rsidRDefault="000B2BEC" w:rsidP="00855F8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>
        <w:rPr>
          <w:color w:val="000000"/>
          <w:lang w:val="en-US"/>
        </w:rPr>
        <w:t>32/140</w:t>
      </w:r>
      <w:r>
        <w:rPr>
          <w:color w:val="000000"/>
        </w:rPr>
        <w:t>-РС</w:t>
      </w: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4378D7">
      <w:pPr>
        <w:ind w:left="7799"/>
        <w:rPr>
          <w:i/>
          <w:sz w:val="22"/>
          <w:szCs w:val="26"/>
        </w:rPr>
      </w:pPr>
    </w:p>
    <w:p w:rsidR="000B2BEC" w:rsidRDefault="000B2BEC" w:rsidP="004378D7">
      <w:pPr>
        <w:ind w:left="7799"/>
        <w:rPr>
          <w:i/>
          <w:sz w:val="22"/>
          <w:szCs w:val="26"/>
        </w:rPr>
      </w:pPr>
    </w:p>
    <w:p w:rsidR="000B2BEC" w:rsidRDefault="000B2BEC" w:rsidP="004378D7">
      <w:pPr>
        <w:ind w:left="360"/>
        <w:jc w:val="center"/>
        <w:rPr>
          <w:b/>
          <w:sz w:val="26"/>
          <w:szCs w:val="26"/>
        </w:rPr>
      </w:pPr>
    </w:p>
    <w:p w:rsidR="000B2BEC" w:rsidRDefault="000B2BEC" w:rsidP="004378D7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 источников финансирования дефицита  районного бюджета</w:t>
      </w:r>
    </w:p>
    <w:p w:rsidR="000B2BEC" w:rsidRDefault="000B2BEC" w:rsidP="004378D7">
      <w:pPr>
        <w:ind w:left="360"/>
        <w:jc w:val="center"/>
        <w:rPr>
          <w:b/>
          <w:sz w:val="26"/>
          <w:szCs w:val="26"/>
        </w:rPr>
      </w:pPr>
    </w:p>
    <w:p w:rsidR="000B2BEC" w:rsidRDefault="000B2BEC" w:rsidP="004378D7">
      <w:pPr>
        <w:ind w:left="360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600"/>
      </w:tblGrid>
      <w:tr w:rsidR="000B2BEC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0B2BEC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090A15" w:rsidRDefault="000B2BEC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Финансовый отдел администрации Новодеревеньковского района</w:t>
            </w:r>
          </w:p>
        </w:tc>
      </w:tr>
      <w:tr w:rsidR="000B2BEC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01 03 00 00 05 0000 710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090A15" w:rsidRDefault="000B2BEC" w:rsidP="003C7D85">
            <w:r w:rsidRPr="00090A15">
              <w:rPr>
                <w:sz w:val="22"/>
                <w:szCs w:val="22"/>
              </w:rPr>
              <w:t>Получение  кредитов от других бюджетов бюджетной систем</w:t>
            </w:r>
            <w:r>
              <w:rPr>
                <w:sz w:val="22"/>
                <w:szCs w:val="22"/>
              </w:rPr>
              <w:t>ы Российской Федерации бюджетом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0B2BEC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E4496F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E4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090A15" w:rsidRDefault="000B2BEC" w:rsidP="00B5074B">
            <w:r w:rsidRPr="00090A1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гашение</w:t>
            </w:r>
            <w:r w:rsidRPr="00090A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бюджетом 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2BEC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090A15" w:rsidRDefault="000B2BEC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Отдел по управлению муниципальным имуществом Новодеревеньковского района</w:t>
            </w:r>
          </w:p>
        </w:tc>
      </w:tr>
      <w:tr w:rsidR="000B2BEC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both"/>
            </w:pPr>
            <w:r w:rsidRPr="00090A15">
              <w:rPr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01 06 01 00 05 0000 630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090A15" w:rsidRDefault="000B2BEC" w:rsidP="003C7D85">
            <w:pPr>
              <w:jc w:val="both"/>
            </w:pPr>
            <w:r w:rsidRPr="00090A15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</w:tr>
      <w:tr w:rsidR="000B2BEC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090A15" w:rsidRDefault="000B2BEC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0B2BEC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090A15" w:rsidRDefault="000B2BEC" w:rsidP="003C7D85">
            <w:pPr>
              <w:jc w:val="both"/>
            </w:pPr>
            <w:r w:rsidRPr="00090A1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B2BEC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90A15" w:rsidRDefault="000B2BEC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090A15" w:rsidRDefault="000B2BEC" w:rsidP="003C7D85">
            <w:pPr>
              <w:jc w:val="both"/>
            </w:pPr>
            <w:r w:rsidRPr="00090A1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0B2BEC" w:rsidRDefault="000B2BEC" w:rsidP="004378D7">
      <w:pPr>
        <w:ind w:left="360"/>
        <w:jc w:val="right"/>
        <w:rPr>
          <w:i/>
          <w:sz w:val="22"/>
          <w:szCs w:val="22"/>
        </w:rPr>
      </w:pPr>
    </w:p>
    <w:p w:rsidR="000B2BEC" w:rsidRDefault="000B2BEC" w:rsidP="004378D7">
      <w:pPr>
        <w:ind w:left="360"/>
        <w:jc w:val="right"/>
        <w:rPr>
          <w:i/>
          <w:sz w:val="22"/>
          <w:szCs w:val="22"/>
        </w:rPr>
      </w:pPr>
    </w:p>
    <w:p w:rsidR="000B2BEC" w:rsidRDefault="000B2BEC" w:rsidP="004378D7">
      <w:pPr>
        <w:ind w:left="360"/>
        <w:jc w:val="right"/>
        <w:rPr>
          <w:i/>
          <w:sz w:val="22"/>
          <w:szCs w:val="22"/>
        </w:rPr>
      </w:pPr>
    </w:p>
    <w:p w:rsidR="000B2BEC" w:rsidRDefault="000B2BEC" w:rsidP="004378D7">
      <w:pPr>
        <w:ind w:left="360"/>
        <w:jc w:val="right"/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4378D7">
      <w:pPr>
        <w:rPr>
          <w:i/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Default="000B2BEC" w:rsidP="00B133DA">
      <w:pPr>
        <w:ind w:left="4956"/>
        <w:rPr>
          <w:sz w:val="22"/>
          <w:szCs w:val="22"/>
        </w:rPr>
      </w:pPr>
    </w:p>
    <w:p w:rsidR="000B2BEC" w:rsidRPr="00D900ED" w:rsidRDefault="000B2BEC" w:rsidP="00855F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Приложение 6</w:t>
      </w:r>
    </w:p>
    <w:p w:rsidR="000B2BEC" w:rsidRDefault="000B2BEC" w:rsidP="00855F8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4378D7">
      <w:pPr>
        <w:pStyle w:val="Title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доходов в районный бюджет на 2020 год</w:t>
      </w:r>
      <w:r w:rsidRPr="00B009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</w:t>
      </w:r>
      <w:r w:rsidRPr="0070641A">
        <w:rPr>
          <w:b w:val="0"/>
          <w:sz w:val="22"/>
          <w:szCs w:val="22"/>
        </w:rPr>
        <w:t xml:space="preserve"> </w:t>
      </w:r>
      <w:r w:rsidRPr="00681315">
        <w:rPr>
          <w:sz w:val="22"/>
          <w:szCs w:val="22"/>
        </w:rPr>
        <w:t>плановый период</w:t>
      </w:r>
      <w:r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2021 и 2022 годов</w:t>
      </w:r>
    </w:p>
    <w:p w:rsidR="000B2BEC" w:rsidRDefault="000B2BEC" w:rsidP="004378D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3543"/>
        <w:gridCol w:w="1560"/>
        <w:gridCol w:w="1560"/>
        <w:gridCol w:w="1560"/>
      </w:tblGrid>
      <w:tr w:rsidR="000B2BEC" w:rsidTr="00EA063C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EC" w:rsidRDefault="000B2BEC" w:rsidP="00B009B6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0B2BEC" w:rsidRDefault="000B2BEC" w:rsidP="00FE6569">
            <w:pPr>
              <w:jc w:val="center"/>
            </w:pPr>
            <w:r>
              <w:t xml:space="preserve">Сумма   (тыс. рублей)   </w:t>
            </w:r>
          </w:p>
        </w:tc>
      </w:tr>
      <w:tr w:rsidR="000B2BEC" w:rsidTr="00EA063C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6807E5" w:rsidRDefault="000B2BEC" w:rsidP="005A053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53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2021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6807E5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6807E5">
              <w:rPr>
                <w:bCs/>
              </w:rPr>
              <w:t xml:space="preserve"> год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1C0F8E" w:rsidRDefault="000B2BEC" w:rsidP="00465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79 812,0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6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83 372,0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5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EC2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66 068,0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68 960,0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11F97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61F16">
            <w:pPr>
              <w:jc w:val="center"/>
            </w:pPr>
            <w:r>
              <w:t>53 603,0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014F05">
            <w:pPr>
              <w:jc w:val="center"/>
            </w:pPr>
            <w:r>
              <w:t>56 283,0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59 097,0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42373F" w:rsidRDefault="000B2BEC" w:rsidP="00B46F8A">
            <w:pPr>
              <w:jc w:val="center"/>
              <w:rPr>
                <w:sz w:val="20"/>
                <w:szCs w:val="20"/>
              </w:rPr>
            </w:pPr>
            <w:r w:rsidRPr="004237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B46F8A">
            <w:pPr>
              <w:jc w:val="center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970D2D">
            <w:pPr>
              <w:jc w:val="center"/>
            </w:pPr>
            <w:r>
              <w:t>4 947,0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DF7B73">
            <w:pPr>
              <w:jc w:val="center"/>
            </w:pPr>
            <w:r>
              <w:t>4 693,0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DF7B73">
            <w:pPr>
              <w:jc w:val="center"/>
            </w:pPr>
            <w:r>
              <w:t>4 693,0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1 05 02000 02 1000 110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014F05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2A5D72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3 672,0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2A5D72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3 745,0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555B">
            <w:pPr>
              <w:jc w:val="center"/>
            </w:pPr>
            <w:r>
              <w:t>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B22AC7">
            <w:pPr>
              <w:jc w:val="center"/>
            </w:pPr>
            <w:r>
              <w:t>735,0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B22AC7">
            <w:pPr>
              <w:jc w:val="center"/>
            </w:pPr>
            <w:r>
              <w:t>735,0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34E0C">
            <w:pPr>
              <w:jc w:val="center"/>
            </w:pPr>
            <w: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80,0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2A5D72">
            <w:pPr>
              <w:jc w:val="center"/>
            </w:pPr>
            <w:r>
              <w:t>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610,0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F7104B" w:rsidRDefault="000B2BEC" w:rsidP="00121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7B4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14 412,0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 </w:t>
            </w:r>
            <w:r w:rsidRPr="00B009B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D45EB" w:rsidRDefault="000B2BEC" w:rsidP="003C7D8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D17DE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D17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Cs/>
              </w:rPr>
            </w:pPr>
            <w:r>
              <w:rPr>
                <w:bCs/>
              </w:rPr>
              <w:t>8 000,0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</w:tr>
      <w:tr w:rsidR="000B2BEC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D046D1" w:rsidRDefault="000B2BEC" w:rsidP="00CB5314">
            <w:pPr>
              <w:jc w:val="center"/>
              <w:rPr>
                <w:sz w:val="20"/>
                <w:szCs w:val="20"/>
              </w:rPr>
            </w:pPr>
            <w:r w:rsidRPr="00D046D1">
              <w:rPr>
                <w:sz w:val="20"/>
                <w:szCs w:val="20"/>
              </w:rPr>
              <w:t>1 14 13050 05 0000 410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D046D1" w:rsidRDefault="000B2BEC" w:rsidP="00CB5314">
            <w:pPr>
              <w:jc w:val="both"/>
            </w:pPr>
            <w:r w:rsidRPr="00D046D1">
              <w:rPr>
                <w:sz w:val="22"/>
                <w:szCs w:val="22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825C8">
            <w:pPr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0B2BEC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0B2BEC" w:rsidRPr="00B009B6" w:rsidRDefault="000B2BEC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D0302F" w:rsidRDefault="000B2BEC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A4C88">
              <w:rPr>
                <w:rFonts w:ascii="Times New Roman" w:hAnsi="Times New Roman"/>
                <w:b w:val="0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825C8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0B2BEC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0B2BEC" w:rsidRPr="00B009B6" w:rsidRDefault="000B2BEC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D0302F" w:rsidRDefault="000B2BEC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A4C88">
              <w:rPr>
                <w:rFonts w:ascii="Times New Roman" w:hAnsi="Times New Roman"/>
                <w:b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825C8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136 427,2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82 484,8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7C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86 277,7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2 02 01000 00 0000 15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73168F" w:rsidRDefault="000B2BEC" w:rsidP="005A0D08">
            <w:pPr>
              <w:jc w:val="center"/>
              <w:rPr>
                <w:b/>
              </w:rPr>
            </w:pPr>
            <w:r>
              <w:rPr>
                <w:b/>
              </w:rPr>
              <w:t>17 626,3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73168F" w:rsidRDefault="000B2BEC" w:rsidP="005A0D08">
            <w:pPr>
              <w:jc w:val="center"/>
              <w:rPr>
                <w:b/>
              </w:rPr>
            </w:pPr>
            <w:r>
              <w:rPr>
                <w:b/>
              </w:rPr>
              <w:t>12 430</w:t>
            </w:r>
            <w:r w:rsidRPr="0073168F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73168F" w:rsidRDefault="000B2BEC" w:rsidP="007C4B42">
            <w:pPr>
              <w:jc w:val="center"/>
              <w:rPr>
                <w:b/>
              </w:rPr>
            </w:pPr>
            <w:r>
              <w:rPr>
                <w:b/>
              </w:rPr>
              <w:t>12 141</w:t>
            </w:r>
            <w:r w:rsidRPr="0073168F">
              <w:rPr>
                <w:b/>
              </w:rPr>
              <w:t>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12 102,0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BA288F">
            <w:pPr>
              <w:jc w:val="center"/>
            </w:pPr>
            <w:r>
              <w:t>12 430,0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12 141,0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5 524,3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E45D3B" w:rsidRDefault="000B2BEC" w:rsidP="006825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6825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13 541,1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10 767,1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E45D3B" w:rsidRDefault="000B2BEC" w:rsidP="0068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68252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70271" w:rsidRDefault="000B2BEC" w:rsidP="00682526">
            <w:pPr>
              <w:jc w:val="center"/>
              <w:rPr>
                <w:bCs/>
              </w:rPr>
            </w:pPr>
            <w:r w:rsidRPr="00070271">
              <w:rPr>
                <w:bCs/>
              </w:rPr>
              <w:t>7 000,0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864177" w:rsidRDefault="000B2BEC" w:rsidP="005A0D08">
            <w:pPr>
              <w:jc w:val="center"/>
              <w:rPr>
                <w:bCs/>
              </w:rPr>
            </w:pPr>
            <w:r w:rsidRPr="00864177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864177">
              <w:rPr>
                <w:bCs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864177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7 000,0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68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D91991" w:rsidRDefault="000B2BEC" w:rsidP="00682526">
            <w:pPr>
              <w:jc w:val="center"/>
              <w:rPr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создание в общеобразовательных 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864177" w:rsidRDefault="000B2BEC" w:rsidP="005A0D08">
            <w:pPr>
              <w:jc w:val="center"/>
              <w:rPr>
                <w:bCs/>
              </w:rPr>
            </w:pPr>
            <w:r>
              <w:rPr>
                <w:bCs/>
              </w:rPr>
              <w:t>2 700,0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  <w:rPr>
                <w:bCs/>
              </w:rPr>
            </w:pPr>
            <w:r>
              <w:rPr>
                <w:bCs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Cs/>
              </w:rPr>
            </w:pP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5A33FC" w:rsidRDefault="000B2BEC" w:rsidP="0068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682526">
            <w:pPr>
              <w:jc w:val="center"/>
              <w:rPr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864177" w:rsidRDefault="000B2BEC" w:rsidP="005A0D08">
            <w:pPr>
              <w:jc w:val="center"/>
              <w:rPr>
                <w:bCs/>
              </w:rPr>
            </w:pPr>
            <w:r>
              <w:rPr>
                <w:bCs/>
              </w:rPr>
              <w:t>383,5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864177" w:rsidRDefault="000B2BEC" w:rsidP="005A0D08">
            <w:pPr>
              <w:jc w:val="center"/>
              <w:rPr>
                <w:bCs/>
              </w:rPr>
            </w:pPr>
            <w:r>
              <w:rPr>
                <w:bCs/>
              </w:rPr>
              <w:t>383,5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864177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383,5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5A33FC" w:rsidRDefault="000B2BEC" w:rsidP="0068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2 02 25567 05 0000 150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/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864177" w:rsidRDefault="000B2BEC" w:rsidP="005A0D08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864177" w:rsidRDefault="000B2BEC" w:rsidP="005A0D08">
            <w:pPr>
              <w:jc w:val="center"/>
              <w:rPr>
                <w:bCs/>
              </w:rPr>
            </w:pPr>
            <w:r>
              <w:rPr>
                <w:bCs/>
              </w:rPr>
              <w:t>1 050,0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864177" w:rsidRDefault="000B2BEC" w:rsidP="00EA063C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E45D3B" w:rsidRDefault="000B2BEC" w:rsidP="0068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D91991" w:rsidRDefault="000B2BEC" w:rsidP="0068252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864177" w:rsidRDefault="000B2BEC" w:rsidP="005A0D08">
            <w:pPr>
              <w:jc w:val="center"/>
              <w:rPr>
                <w:bCs/>
              </w:rPr>
            </w:pPr>
            <w:r>
              <w:rPr>
                <w:bCs/>
              </w:rPr>
              <w:t>2 757,6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864177" w:rsidRDefault="000B2BEC" w:rsidP="00150470">
            <w:pPr>
              <w:jc w:val="center"/>
              <w:rPr>
                <w:bCs/>
              </w:rPr>
            </w:pPr>
            <w:r>
              <w:rPr>
                <w:bCs/>
              </w:rPr>
              <w:t>2 683,6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864177" w:rsidRDefault="000B2BEC" w:rsidP="00150470">
            <w:pPr>
              <w:jc w:val="center"/>
              <w:rPr>
                <w:bCs/>
              </w:rPr>
            </w:pPr>
            <w:r>
              <w:rPr>
                <w:bCs/>
              </w:rPr>
              <w:t>2 683,6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009B6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A7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104 459,8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56 937,7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63 369,6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0D654A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1 641,9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2 02 30024 05 0000 15</w:t>
            </w:r>
            <w:r>
              <w:rPr>
                <w:sz w:val="20"/>
                <w:szCs w:val="20"/>
              </w:rPr>
              <w:t>0</w:t>
            </w:r>
            <w:r w:rsidRPr="00B00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B31581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1C66DD">
            <w:pPr>
              <w:jc w:val="center"/>
            </w:pPr>
            <w:r>
              <w:t>4 422,3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1C66DD">
            <w:pPr>
              <w:jc w:val="center"/>
            </w:pPr>
            <w:r>
              <w:t>4 422,3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0D654A">
            <w:pPr>
              <w:jc w:val="center"/>
            </w:pPr>
            <w:r>
              <w:t>4 422,3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1C66DD">
            <w:pPr>
              <w:jc w:val="center"/>
            </w:pPr>
            <w:r>
              <w:t>3 568,8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3 568,8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C662D5">
            <w:pPr>
              <w:jc w:val="center"/>
            </w:pPr>
            <w:r>
              <w:t>3 568,8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671C0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709,2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709,2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709,2</w:t>
            </w:r>
          </w:p>
        </w:tc>
      </w:tr>
      <w:tr w:rsidR="000B2BEC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2 02 35082 05 0000 15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2049AC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662D5">
            <w:pPr>
              <w:jc w:val="center"/>
            </w:pPr>
            <w:r>
              <w:t>3 153,5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3 153,5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3 153,5</w:t>
            </w:r>
          </w:p>
        </w:tc>
      </w:tr>
      <w:tr w:rsidR="000B2BEC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2 02 35118 05 0000 15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899,2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903,3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929,0</w:t>
            </w:r>
          </w:p>
        </w:tc>
      </w:tr>
      <w:tr w:rsidR="000B2BEC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</w:t>
            </w:r>
            <w:r w:rsidRPr="00B009B6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35BB3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 на составление (изменение) </w:t>
            </w:r>
            <w:r w:rsidRPr="00640FEC">
              <w:rPr>
                <w:color w:val="00000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34,1</w:t>
            </w:r>
          </w:p>
        </w:tc>
      </w:tr>
      <w:tr w:rsidR="000B2BEC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FC6C5E" w:rsidRDefault="000B2BEC" w:rsidP="00B975E1">
            <w:pPr>
              <w:jc w:val="center"/>
              <w:rPr>
                <w:sz w:val="20"/>
                <w:szCs w:val="20"/>
              </w:rPr>
            </w:pPr>
            <w:r w:rsidRPr="00FC6C5E">
              <w:rPr>
                <w:sz w:val="20"/>
                <w:szCs w:val="20"/>
              </w:rPr>
              <w:t>2 02 35134 05 0000 15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35BB3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579,3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</w:p>
        </w:tc>
      </w:tr>
      <w:tr w:rsidR="000B2BEC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2 02 35260 05 0000 15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181,5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181,5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181,5</w:t>
            </w:r>
          </w:p>
        </w:tc>
      </w:tr>
      <w:tr w:rsidR="000B2BEC" w:rsidTr="008B1D48">
        <w:trPr>
          <w:trHeight w:val="3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2 02 39999 05 0000 15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B31581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89 880,4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</w:pPr>
            <w:r>
              <w:t>41 774,7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A063C">
            <w:pPr>
              <w:jc w:val="center"/>
            </w:pPr>
            <w:r>
              <w:t>48 729,3</w:t>
            </w:r>
          </w:p>
        </w:tc>
      </w:tr>
      <w:tr w:rsidR="000B2BEC" w:rsidTr="000B595B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E45D3B" w:rsidRDefault="000B2BEC" w:rsidP="000B595B">
            <w:pPr>
              <w:ind w:left="-468" w:firstLine="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9A3461" w:rsidRDefault="000B2BEC" w:rsidP="000B595B">
            <w:pPr>
              <w:jc w:val="center"/>
              <w:rPr>
                <w:b/>
              </w:rPr>
            </w:pPr>
            <w:r w:rsidRPr="009A346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0B59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0B59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0B595B">
            <w:pPr>
              <w:jc w:val="center"/>
              <w:rPr>
                <w:b/>
                <w:bCs/>
              </w:rPr>
            </w:pPr>
          </w:p>
        </w:tc>
      </w:tr>
      <w:tr w:rsidR="000B2BEC" w:rsidTr="000B595B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E45D3B" w:rsidRDefault="000B2BEC" w:rsidP="000B595B">
            <w:pPr>
              <w:ind w:left="-468" w:firstLine="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0B595B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672961" w:rsidRDefault="000B2BEC" w:rsidP="000B595B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0B59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0B595B">
            <w:pPr>
              <w:jc w:val="center"/>
              <w:rPr>
                <w:b/>
                <w:bCs/>
              </w:rPr>
            </w:pPr>
          </w:p>
        </w:tc>
      </w:tr>
      <w:tr w:rsidR="000B2BEC" w:rsidTr="000B595B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E45D3B" w:rsidRDefault="000B2BEC" w:rsidP="000B595B">
            <w:pPr>
              <w:spacing w:line="276" w:lineRule="auto"/>
              <w:ind w:left="-468" w:firstLine="4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0B59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672961" w:rsidRDefault="000B2BEC" w:rsidP="000B595B">
            <w:pPr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0B59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0B595B">
            <w:pPr>
              <w:jc w:val="center"/>
              <w:rPr>
                <w:b/>
                <w:bCs/>
              </w:rPr>
            </w:pP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B009B6" w:rsidRDefault="000B2BEC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216 239,2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7C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162 964,8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16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169 649,7</w:t>
            </w:r>
          </w:p>
        </w:tc>
      </w:tr>
      <w:tr w:rsidR="000B2BEC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BB2B93">
            <w:pPr>
              <w:jc w:val="center"/>
            </w:pPr>
            <w:r>
              <w:t>-2 927,0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7C4B42">
            <w:pPr>
              <w:jc w:val="center"/>
            </w:pPr>
            <w:r>
              <w:t>-2 661,0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7C4B42">
            <w:pPr>
              <w:jc w:val="center"/>
            </w:pPr>
            <w:r>
              <w:t>-3 282,0</w:t>
            </w:r>
          </w:p>
        </w:tc>
      </w:tr>
    </w:tbl>
    <w:p w:rsidR="000B2BEC" w:rsidRDefault="000B2BEC" w:rsidP="00AE20C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0B2BEC" w:rsidRDefault="000B2BEC" w:rsidP="00855F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Default="000B2BEC" w:rsidP="00855F8F">
      <w:pPr>
        <w:rPr>
          <w:sz w:val="22"/>
          <w:szCs w:val="22"/>
        </w:rPr>
      </w:pPr>
    </w:p>
    <w:p w:rsidR="000B2BEC" w:rsidRPr="00D900ED" w:rsidRDefault="000B2BEC" w:rsidP="00855F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Приложение 7</w:t>
      </w:r>
    </w:p>
    <w:p w:rsidR="000B2BEC" w:rsidRDefault="000B2BEC" w:rsidP="00855F8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855F8F">
      <w:pPr>
        <w:ind w:left="4956"/>
        <w:rPr>
          <w:color w:val="000000"/>
        </w:rPr>
      </w:pPr>
    </w:p>
    <w:p w:rsidR="000B2BEC" w:rsidRPr="003E1027" w:rsidRDefault="000B2BEC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3E1027">
        <w:rPr>
          <w:b/>
          <w:sz w:val="22"/>
          <w:szCs w:val="22"/>
        </w:rPr>
        <w:t xml:space="preserve">по разделам и подразделам </w:t>
      </w:r>
    </w:p>
    <w:p w:rsidR="000B2BEC" w:rsidRPr="00E927FF" w:rsidRDefault="000B2BEC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</w:t>
      </w:r>
      <w:r>
        <w:rPr>
          <w:b/>
          <w:sz w:val="22"/>
          <w:szCs w:val="22"/>
        </w:rPr>
        <w:t xml:space="preserve"> районного</w:t>
      </w:r>
      <w:r w:rsidRPr="003E1027">
        <w:rPr>
          <w:b/>
          <w:sz w:val="22"/>
          <w:szCs w:val="22"/>
        </w:rPr>
        <w:t xml:space="preserve"> бюджета</w:t>
      </w:r>
      <w:r w:rsidRPr="00F846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2020</w:t>
      </w:r>
      <w:r w:rsidRPr="003E1027">
        <w:rPr>
          <w:b/>
          <w:sz w:val="22"/>
          <w:szCs w:val="22"/>
        </w:rPr>
        <w:t xml:space="preserve"> год</w:t>
      </w:r>
      <w:r w:rsidRPr="00F846D6">
        <w:rPr>
          <w:b/>
          <w:bCs/>
        </w:rPr>
        <w:t xml:space="preserve">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 w:rsidRPr="00E927FF">
        <w:rPr>
          <w:b/>
          <w:sz w:val="22"/>
          <w:szCs w:val="22"/>
        </w:rPr>
        <w:t>на  плановый период  20</w:t>
      </w:r>
      <w:r>
        <w:rPr>
          <w:b/>
          <w:sz w:val="22"/>
          <w:szCs w:val="22"/>
        </w:rPr>
        <w:t>21 и 2022</w:t>
      </w:r>
      <w:r w:rsidRPr="00E927FF">
        <w:rPr>
          <w:b/>
          <w:sz w:val="22"/>
          <w:szCs w:val="22"/>
        </w:rPr>
        <w:t xml:space="preserve"> годов</w:t>
      </w:r>
    </w:p>
    <w:p w:rsidR="000B2BEC" w:rsidRDefault="000B2BEC" w:rsidP="00E92D85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83"/>
        <w:gridCol w:w="736"/>
        <w:gridCol w:w="851"/>
        <w:gridCol w:w="1275"/>
        <w:gridCol w:w="1374"/>
        <w:gridCol w:w="1176"/>
      </w:tblGrid>
      <w:tr w:rsidR="000B2BEC" w:rsidRPr="00343652" w:rsidTr="00EA063C">
        <w:trPr>
          <w:trHeight w:val="562"/>
        </w:trPr>
        <w:tc>
          <w:tcPr>
            <w:tcW w:w="4083" w:type="dxa"/>
            <w:vMerge w:val="restart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851" w:type="dxa"/>
            <w:vMerge w:val="restart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2BEC" w:rsidRDefault="000B2BEC" w:rsidP="0090504B">
            <w:pPr>
              <w:jc w:val="center"/>
              <w:rPr>
                <w:bCs/>
              </w:rPr>
            </w:pPr>
            <w:r>
              <w:rPr>
                <w:bCs/>
              </w:rPr>
              <w:t>Сумма         (тыс. рублей)</w:t>
            </w:r>
          </w:p>
        </w:tc>
      </w:tr>
      <w:tr w:rsidR="000B2BEC" w:rsidRPr="004B2893" w:rsidTr="00210FEA">
        <w:tc>
          <w:tcPr>
            <w:tcW w:w="4083" w:type="dxa"/>
            <w:vMerge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B2BEC" w:rsidRPr="006807E5" w:rsidRDefault="000B2BEC" w:rsidP="00176738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374" w:type="dxa"/>
          </w:tcPr>
          <w:p w:rsidR="000B2BEC" w:rsidRDefault="000B2BEC" w:rsidP="0017673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2021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176" w:type="dxa"/>
          </w:tcPr>
          <w:p w:rsidR="000B2BEC" w:rsidRDefault="000B2BEC" w:rsidP="00176738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6807E5">
              <w:rPr>
                <w:bCs/>
              </w:rPr>
              <w:t xml:space="preserve"> год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C27501" w:rsidRDefault="000B2BEC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219 166,2</w:t>
            </w:r>
          </w:p>
        </w:tc>
        <w:tc>
          <w:tcPr>
            <w:tcW w:w="1374" w:type="dxa"/>
          </w:tcPr>
          <w:p w:rsidR="000B2BEC" w:rsidRDefault="000B2BEC" w:rsidP="005A05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165 625,8</w:t>
            </w:r>
          </w:p>
        </w:tc>
        <w:tc>
          <w:tcPr>
            <w:tcW w:w="1176" w:type="dxa"/>
          </w:tcPr>
          <w:p w:rsidR="000B2BEC" w:rsidRDefault="000B2BEC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172 931,7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210F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25 381,5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25 181,7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25 202,6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514E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24 582,0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24 382,0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24 372,0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799,5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799,7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830,6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BB2B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17 858,0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17 858,0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0B2BEC" w:rsidRDefault="000B2BEC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374" w:type="dxa"/>
            <w:vAlign w:val="center"/>
          </w:tcPr>
          <w:p w:rsidR="000B2BEC" w:rsidRDefault="000B2BEC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176" w:type="dxa"/>
            <w:vAlign w:val="center"/>
          </w:tcPr>
          <w:p w:rsidR="000B2BEC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1 693,5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1 493,5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1 493,5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899,2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903,3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E94DCF" w:rsidRDefault="000B2BEC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899,2</w:t>
            </w:r>
          </w:p>
        </w:tc>
        <w:tc>
          <w:tcPr>
            <w:tcW w:w="1374" w:type="dxa"/>
            <w:vAlign w:val="center"/>
          </w:tcPr>
          <w:p w:rsidR="000B2BEC" w:rsidRPr="00E94DCF" w:rsidRDefault="000B2BEC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176" w:type="dxa"/>
            <w:vAlign w:val="center"/>
          </w:tcPr>
          <w:p w:rsidR="000B2BEC" w:rsidRPr="00E94DCF" w:rsidRDefault="000B2BEC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0B2BEC" w:rsidRPr="00E94DCF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899,2</w:t>
            </w:r>
          </w:p>
        </w:tc>
        <w:tc>
          <w:tcPr>
            <w:tcW w:w="1374" w:type="dxa"/>
            <w:vAlign w:val="center"/>
          </w:tcPr>
          <w:p w:rsidR="000B2BEC" w:rsidRPr="00E94DCF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176" w:type="dxa"/>
            <w:vAlign w:val="center"/>
          </w:tcPr>
          <w:p w:rsidR="000B2BEC" w:rsidRPr="00E94DCF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13 645,0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13 595,0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13 595,0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6 645,0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6 595,0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6 595,0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601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B2BEC" w:rsidRPr="004E513F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13F">
              <w:rPr>
                <w:b/>
              </w:rPr>
              <w:t>7 000,0</w:t>
            </w:r>
          </w:p>
        </w:tc>
        <w:tc>
          <w:tcPr>
            <w:tcW w:w="1374" w:type="dxa"/>
            <w:vAlign w:val="center"/>
          </w:tcPr>
          <w:p w:rsidR="000B2BEC" w:rsidRPr="004E513F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13F">
              <w:rPr>
                <w:b/>
              </w:rPr>
              <w:t>7 000,0</w:t>
            </w:r>
          </w:p>
        </w:tc>
        <w:tc>
          <w:tcPr>
            <w:tcW w:w="1176" w:type="dxa"/>
            <w:vAlign w:val="center"/>
          </w:tcPr>
          <w:p w:rsidR="000B2BEC" w:rsidRPr="004E513F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13F">
              <w:rPr>
                <w:b/>
              </w:rPr>
              <w:t>7 000,0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1648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11 947,0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11 947,0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11 947,0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2 500,0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2 750,0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2 200,0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1 800,0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1 700,0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B2BEC" w:rsidRPr="00210FEA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10FEA">
              <w:rPr>
                <w:b/>
              </w:rPr>
              <w:t>700,0</w:t>
            </w:r>
          </w:p>
        </w:tc>
        <w:tc>
          <w:tcPr>
            <w:tcW w:w="1374" w:type="dxa"/>
            <w:vAlign w:val="center"/>
          </w:tcPr>
          <w:p w:rsidR="000B2BEC" w:rsidRPr="00210FEA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10FEA">
              <w:rPr>
                <w:b/>
              </w:rPr>
              <w:t>1 050,0</w:t>
            </w:r>
          </w:p>
        </w:tc>
        <w:tc>
          <w:tcPr>
            <w:tcW w:w="1176" w:type="dxa"/>
            <w:vAlign w:val="center"/>
          </w:tcPr>
          <w:p w:rsidR="000B2BEC" w:rsidRPr="00210FEA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10FEA">
              <w:rPr>
                <w:b/>
              </w:rPr>
              <w:t>700,0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4" w:type="dxa"/>
            <w:vAlign w:val="center"/>
          </w:tcPr>
          <w:p w:rsidR="000B2BEC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176" w:type="dxa"/>
            <w:vAlign w:val="center"/>
          </w:tcPr>
          <w:p w:rsidR="000B2BEC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  <w:tc>
          <w:tcPr>
            <w:tcW w:w="1374" w:type="dxa"/>
            <w:vAlign w:val="center"/>
          </w:tcPr>
          <w:p w:rsidR="000B2BEC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1 250,0</w:t>
            </w:r>
          </w:p>
        </w:tc>
        <w:tc>
          <w:tcPr>
            <w:tcW w:w="1176" w:type="dxa"/>
            <w:vAlign w:val="center"/>
          </w:tcPr>
          <w:p w:rsidR="000B2BEC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D655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156 561,7</w:t>
            </w:r>
          </w:p>
        </w:tc>
        <w:tc>
          <w:tcPr>
            <w:tcW w:w="1374" w:type="dxa"/>
          </w:tcPr>
          <w:p w:rsidR="000B2BEC" w:rsidRDefault="000B2BEC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101 271,2</w:t>
            </w:r>
          </w:p>
        </w:tc>
        <w:tc>
          <w:tcPr>
            <w:tcW w:w="1176" w:type="dxa"/>
          </w:tcPr>
          <w:p w:rsidR="000B2BEC" w:rsidRDefault="000B2BEC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107 109,8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59 829,8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53 395,0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54 279,0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96 731,9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47 876,2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52 830,8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0B2BEC" w:rsidRPr="003B5048" w:rsidRDefault="000B2BEC" w:rsidP="00B041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19 490,0</w:t>
            </w:r>
          </w:p>
        </w:tc>
        <w:tc>
          <w:tcPr>
            <w:tcW w:w="1374" w:type="dxa"/>
          </w:tcPr>
          <w:p w:rsidR="000B2BEC" w:rsidRPr="003B5048" w:rsidRDefault="000B2BEC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16 800,0</w:t>
            </w:r>
          </w:p>
        </w:tc>
        <w:tc>
          <w:tcPr>
            <w:tcW w:w="1176" w:type="dxa"/>
          </w:tcPr>
          <w:p w:rsidR="000B2BEC" w:rsidRPr="003B5048" w:rsidRDefault="000B2BEC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0B2BEC" w:rsidRPr="003B5048" w:rsidRDefault="000B2BEC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123 352,6</w:t>
            </w:r>
          </w:p>
        </w:tc>
        <w:tc>
          <w:tcPr>
            <w:tcW w:w="1374" w:type="dxa"/>
          </w:tcPr>
          <w:p w:rsidR="000B2BEC" w:rsidRPr="003B5048" w:rsidRDefault="000B2BEC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70 802,1</w:t>
            </w:r>
          </w:p>
        </w:tc>
        <w:tc>
          <w:tcPr>
            <w:tcW w:w="1176" w:type="dxa"/>
          </w:tcPr>
          <w:p w:rsidR="000B2BEC" w:rsidRPr="003B5048" w:rsidRDefault="000B2BEC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76 640,7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9 017,0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8 967,0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8 967,0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604,1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604,1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604,1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1029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5 632,0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5 404,0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5 404,0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5 484,0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601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B2BEC" w:rsidRPr="008031F8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148</w:t>
            </w:r>
            <w:r w:rsidRPr="008031F8">
              <w:rPr>
                <w:b/>
              </w:rPr>
              <w:t>,0</w:t>
            </w:r>
          </w:p>
        </w:tc>
        <w:tc>
          <w:tcPr>
            <w:tcW w:w="1374" w:type="dxa"/>
            <w:vAlign w:val="center"/>
          </w:tcPr>
          <w:p w:rsidR="000B2BEC" w:rsidRPr="008031F8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1176" w:type="dxa"/>
            <w:vAlign w:val="center"/>
          </w:tcPr>
          <w:p w:rsidR="000B2BEC" w:rsidRPr="008031F8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0B2BEC" w:rsidRPr="005E60C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5 632</w:t>
            </w:r>
            <w:r w:rsidRPr="005E60CC">
              <w:t>,0</w:t>
            </w:r>
          </w:p>
        </w:tc>
        <w:tc>
          <w:tcPr>
            <w:tcW w:w="1374" w:type="dxa"/>
            <w:vAlign w:val="center"/>
          </w:tcPr>
          <w:p w:rsidR="000B2BEC" w:rsidRPr="005E60C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5 404</w:t>
            </w:r>
            <w:r w:rsidRPr="005E60CC">
              <w:t>,0</w:t>
            </w:r>
          </w:p>
        </w:tc>
        <w:tc>
          <w:tcPr>
            <w:tcW w:w="1176" w:type="dxa"/>
            <w:vAlign w:val="center"/>
          </w:tcPr>
          <w:p w:rsidR="000B2BEC" w:rsidRPr="005E60C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5 404</w:t>
            </w:r>
            <w:r w:rsidRPr="005E60CC">
              <w:t>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1029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9 986,8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1029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10 566,1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9 986,8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D265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4B2893" w:rsidRDefault="000B2BEC" w:rsidP="00103D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9 052,8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1029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9 632,1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1029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9 052,8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184,0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763,3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184,0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D265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8 516,0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8 516,0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8 516,0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374" w:type="dxa"/>
            <w:vAlign w:val="center"/>
          </w:tcPr>
          <w:p w:rsidR="000B2BEC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176" w:type="dxa"/>
            <w:vAlign w:val="center"/>
          </w:tcPr>
          <w:p w:rsidR="000B2BEC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C27501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555,5</w:t>
            </w:r>
          </w:p>
        </w:tc>
        <w:tc>
          <w:tcPr>
            <w:tcW w:w="1374" w:type="dxa"/>
            <w:vAlign w:val="center"/>
          </w:tcPr>
          <w:p w:rsidR="000B2BEC" w:rsidRPr="00C27501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76" w:type="dxa"/>
            <w:vAlign w:val="center"/>
          </w:tcPr>
          <w:p w:rsidR="000B2BEC" w:rsidRPr="00C27501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C27501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555,5</w:t>
            </w:r>
          </w:p>
        </w:tc>
        <w:tc>
          <w:tcPr>
            <w:tcW w:w="1374" w:type="dxa"/>
            <w:vAlign w:val="center"/>
          </w:tcPr>
          <w:p w:rsidR="000B2BEC" w:rsidRPr="00C27501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76" w:type="dxa"/>
            <w:vAlign w:val="center"/>
          </w:tcPr>
          <w:p w:rsidR="000B2BEC" w:rsidRPr="00C27501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555,5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C27501" w:rsidRDefault="000B2BEC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4 004,5</w:t>
            </w:r>
          </w:p>
        </w:tc>
        <w:tc>
          <w:tcPr>
            <w:tcW w:w="1374" w:type="dxa"/>
            <w:vAlign w:val="center"/>
          </w:tcPr>
          <w:p w:rsidR="000B2BEC" w:rsidRPr="00C27501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  <w:tc>
          <w:tcPr>
            <w:tcW w:w="1176" w:type="dxa"/>
            <w:vAlign w:val="center"/>
          </w:tcPr>
          <w:p w:rsidR="000B2BEC" w:rsidRPr="00C27501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9A38A0" w:rsidRDefault="000B2BEC" w:rsidP="0060146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0B2BEC" w:rsidRPr="009A38A0" w:rsidRDefault="000B2BEC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Default="000B2BEC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1374" w:type="dxa"/>
            <w:vAlign w:val="center"/>
          </w:tcPr>
          <w:p w:rsidR="000B2BEC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1176" w:type="dxa"/>
            <w:vAlign w:val="center"/>
          </w:tcPr>
          <w:p w:rsidR="000B2BEC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2BEC" w:rsidRPr="00C27501" w:rsidRDefault="000B2BEC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3 469,5</w:t>
            </w:r>
          </w:p>
        </w:tc>
        <w:tc>
          <w:tcPr>
            <w:tcW w:w="1374" w:type="dxa"/>
            <w:vAlign w:val="center"/>
          </w:tcPr>
          <w:p w:rsidR="000B2BEC" w:rsidRPr="00C27501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2 719,5</w:t>
            </w:r>
          </w:p>
        </w:tc>
        <w:tc>
          <w:tcPr>
            <w:tcW w:w="1176" w:type="dxa"/>
            <w:vAlign w:val="center"/>
          </w:tcPr>
          <w:p w:rsidR="000B2BEC" w:rsidRPr="00C27501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2 719,5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0B2BEC" w:rsidRPr="004B2893" w:rsidRDefault="000B2BEC" w:rsidP="009D292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374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176" w:type="dxa"/>
            <w:vAlign w:val="center"/>
          </w:tcPr>
          <w:p w:rsidR="000B2BEC" w:rsidRPr="004B2893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781BC6" w:rsidRDefault="000B2BEC" w:rsidP="000665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  <w:tc>
          <w:tcPr>
            <w:tcW w:w="1374" w:type="dxa"/>
            <w:vAlign w:val="center"/>
          </w:tcPr>
          <w:p w:rsidR="000B2BEC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  <w:tc>
          <w:tcPr>
            <w:tcW w:w="1176" w:type="dxa"/>
            <w:vAlign w:val="center"/>
          </w:tcPr>
          <w:p w:rsidR="000B2BEC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781BC6" w:rsidRDefault="000B2BEC" w:rsidP="000665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36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374" w:type="dxa"/>
            <w:vAlign w:val="center"/>
          </w:tcPr>
          <w:p w:rsidR="000B2BEC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6" w:type="dxa"/>
            <w:vAlign w:val="center"/>
          </w:tcPr>
          <w:p w:rsidR="000B2BEC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147071" w:rsidRDefault="000B2BEC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0B2BEC" w:rsidRPr="00147071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0B2BEC" w:rsidRPr="00147071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B2BEC" w:rsidRPr="00147071" w:rsidRDefault="000B2BEC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4" w:type="dxa"/>
            <w:vAlign w:val="center"/>
          </w:tcPr>
          <w:p w:rsidR="000B2BEC" w:rsidRPr="00147071" w:rsidRDefault="000B2BEC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2 400,0</w:t>
            </w:r>
          </w:p>
        </w:tc>
        <w:tc>
          <w:tcPr>
            <w:tcW w:w="1176" w:type="dxa"/>
            <w:vAlign w:val="center"/>
          </w:tcPr>
          <w:p w:rsidR="000B2BEC" w:rsidRPr="000C2356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4 950</w:t>
            </w:r>
            <w:r w:rsidRPr="000C2356">
              <w:rPr>
                <w:b/>
                <w:iCs/>
                <w:color w:val="000000"/>
              </w:rPr>
              <w:t>,0</w:t>
            </w:r>
          </w:p>
        </w:tc>
      </w:tr>
      <w:tr w:rsidR="000B2BEC" w:rsidRPr="009A38A0" w:rsidTr="00210FEA">
        <w:tc>
          <w:tcPr>
            <w:tcW w:w="4083" w:type="dxa"/>
            <w:vAlign w:val="center"/>
          </w:tcPr>
          <w:p w:rsidR="000B2BEC" w:rsidRPr="009A38A0" w:rsidRDefault="000B2BEC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0B2BEC" w:rsidRPr="009A38A0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B2BEC" w:rsidRPr="009A38A0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B2BEC" w:rsidRPr="009A38A0" w:rsidRDefault="000B2BEC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4" w:type="dxa"/>
            <w:vAlign w:val="center"/>
          </w:tcPr>
          <w:p w:rsidR="000B2BEC" w:rsidRPr="009A38A0" w:rsidRDefault="000B2BEC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2 400</w:t>
            </w:r>
            <w:r w:rsidRPr="009A38A0">
              <w:rPr>
                <w:b/>
              </w:rPr>
              <w:t>,0</w:t>
            </w:r>
          </w:p>
        </w:tc>
        <w:tc>
          <w:tcPr>
            <w:tcW w:w="1176" w:type="dxa"/>
            <w:vAlign w:val="center"/>
          </w:tcPr>
          <w:p w:rsidR="000B2BEC" w:rsidRPr="009A38A0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4 950</w:t>
            </w:r>
            <w:r w:rsidRPr="009A38A0">
              <w:rPr>
                <w:b/>
                <w:iCs/>
                <w:color w:val="000000"/>
              </w:rPr>
              <w:t>,0</w:t>
            </w:r>
          </w:p>
        </w:tc>
      </w:tr>
      <w:tr w:rsidR="000B2BEC" w:rsidRPr="004B2893" w:rsidTr="00210FEA">
        <w:tc>
          <w:tcPr>
            <w:tcW w:w="4083" w:type="dxa"/>
            <w:vAlign w:val="center"/>
          </w:tcPr>
          <w:p w:rsidR="000B2BEC" w:rsidRPr="00147071" w:rsidRDefault="000B2BEC" w:rsidP="00B524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0B2BEC" w:rsidRPr="00147071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0B2BEC" w:rsidRPr="00147071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0B2BEC" w:rsidRPr="00147071" w:rsidRDefault="000B2BEC" w:rsidP="000C23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74" w:type="dxa"/>
            <w:vAlign w:val="center"/>
          </w:tcPr>
          <w:p w:rsidR="000B2BEC" w:rsidRPr="000C2356" w:rsidRDefault="000B2BEC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</w:t>
            </w:r>
            <w:r w:rsidRPr="000C2356">
              <w:t>,0</w:t>
            </w:r>
          </w:p>
        </w:tc>
        <w:tc>
          <w:tcPr>
            <w:tcW w:w="1176" w:type="dxa"/>
            <w:vAlign w:val="center"/>
          </w:tcPr>
          <w:p w:rsidR="000B2BEC" w:rsidRPr="000C2356" w:rsidRDefault="000B2BEC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4 950</w:t>
            </w:r>
            <w:r w:rsidRPr="000C2356">
              <w:rPr>
                <w:iCs/>
                <w:color w:val="000000"/>
              </w:rPr>
              <w:t>,0</w:t>
            </w:r>
          </w:p>
        </w:tc>
      </w:tr>
    </w:tbl>
    <w:p w:rsidR="000B2BEC" w:rsidRDefault="000B2BEC" w:rsidP="00E92D85">
      <w:pPr>
        <w:rPr>
          <w:i/>
          <w:sz w:val="22"/>
          <w:szCs w:val="22"/>
        </w:rPr>
      </w:pPr>
    </w:p>
    <w:p w:rsidR="000B2BEC" w:rsidRDefault="000B2BEC" w:rsidP="00E92D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</w:p>
    <w:p w:rsidR="000B2BEC" w:rsidRDefault="000B2BEC" w:rsidP="00E92D85">
      <w:pPr>
        <w:rPr>
          <w:i/>
          <w:sz w:val="22"/>
          <w:szCs w:val="22"/>
        </w:rPr>
      </w:pPr>
    </w:p>
    <w:p w:rsidR="000B2BEC" w:rsidRDefault="000B2BEC" w:rsidP="00E92D85">
      <w:pPr>
        <w:rPr>
          <w:i/>
          <w:sz w:val="22"/>
          <w:szCs w:val="22"/>
        </w:rPr>
      </w:pPr>
    </w:p>
    <w:p w:rsidR="000B2BEC" w:rsidRDefault="000B2BEC" w:rsidP="001571AC">
      <w:pPr>
        <w:ind w:left="4956"/>
        <w:rPr>
          <w:sz w:val="22"/>
          <w:szCs w:val="22"/>
        </w:rPr>
        <w:sectPr w:rsidR="000B2BEC" w:rsidSect="007A670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B2BEC" w:rsidRPr="00D900ED" w:rsidRDefault="000B2BEC" w:rsidP="00855F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Приложение 8</w:t>
      </w:r>
    </w:p>
    <w:p w:rsidR="000B2BEC" w:rsidRDefault="000B2BEC" w:rsidP="00855F8F">
      <w:pPr>
        <w:ind w:left="8505"/>
        <w:rPr>
          <w:color w:val="000000"/>
        </w:rPr>
      </w:pPr>
      <w:r>
        <w:rPr>
          <w:color w:val="000000"/>
        </w:rPr>
        <w:t xml:space="preserve">  к решению районного Совета народных     депутатов                                         "О районном бюджете на 2020 год и на плановый период 2021 и 2022 годов»                                              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855F8F">
      <w:pPr>
        <w:ind w:left="4956"/>
        <w:rPr>
          <w:color w:val="000000"/>
        </w:rPr>
      </w:pPr>
    </w:p>
    <w:p w:rsidR="000B2BEC" w:rsidRDefault="000B2BEC" w:rsidP="00103C82">
      <w:pPr>
        <w:ind w:left="8789"/>
        <w:rPr>
          <w:i/>
          <w:sz w:val="22"/>
          <w:szCs w:val="22"/>
        </w:rPr>
      </w:pPr>
    </w:p>
    <w:p w:rsidR="000B2BEC" w:rsidRDefault="000B2BEC" w:rsidP="00E927FF">
      <w:pPr>
        <w:jc w:val="center"/>
        <w:rPr>
          <w:i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  <w:r>
        <w:rPr>
          <w:b/>
          <w:sz w:val="22"/>
          <w:szCs w:val="22"/>
        </w:rPr>
        <w:t>на 2020 год</w:t>
      </w:r>
      <w:r w:rsidRPr="00B87ED4">
        <w:rPr>
          <w:b/>
          <w:sz w:val="22"/>
          <w:szCs w:val="22"/>
        </w:rPr>
        <w:t xml:space="preserve"> 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 плановый период  2021 и 2022</w:t>
      </w:r>
      <w:r w:rsidRPr="00E927FF">
        <w:rPr>
          <w:b/>
          <w:sz w:val="22"/>
          <w:szCs w:val="22"/>
        </w:rPr>
        <w:t xml:space="preserve"> годов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993"/>
        <w:gridCol w:w="992"/>
        <w:gridCol w:w="1276"/>
        <w:gridCol w:w="708"/>
        <w:gridCol w:w="709"/>
        <w:gridCol w:w="1559"/>
        <w:gridCol w:w="1560"/>
        <w:gridCol w:w="1417"/>
      </w:tblGrid>
      <w:tr w:rsidR="000B2BEC" w:rsidRPr="00343652" w:rsidTr="000A5436">
        <w:trPr>
          <w:trHeight w:val="848"/>
        </w:trPr>
        <w:tc>
          <w:tcPr>
            <w:tcW w:w="5528" w:type="dxa"/>
            <w:vMerge w:val="restart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992" w:type="dxa"/>
            <w:vMerge w:val="restart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0B2BEC" w:rsidRPr="000B524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24E">
              <w:t>Цст</w:t>
            </w:r>
          </w:p>
        </w:tc>
        <w:tc>
          <w:tcPr>
            <w:tcW w:w="708" w:type="dxa"/>
            <w:vMerge w:val="restart"/>
            <w:vAlign w:val="center"/>
          </w:tcPr>
          <w:p w:rsidR="000B2BEC" w:rsidRPr="000B524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B2BEC" w:rsidRPr="00A13D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13D52">
              <w:rPr>
                <w:sz w:val="18"/>
                <w:szCs w:val="18"/>
              </w:rPr>
              <w:t>Ист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 (тыс. рублей)</w:t>
            </w:r>
          </w:p>
        </w:tc>
      </w:tr>
      <w:tr w:rsidR="000B2BEC" w:rsidRPr="00AF4D75" w:rsidTr="001C66DD">
        <w:tc>
          <w:tcPr>
            <w:tcW w:w="5528" w:type="dxa"/>
            <w:vMerge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2BEC" w:rsidRPr="006807E5" w:rsidRDefault="000B2BEC" w:rsidP="001C66DD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</w:tcPr>
          <w:p w:rsidR="000B2BEC" w:rsidRDefault="000B2BEC" w:rsidP="001C66D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2021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417" w:type="dxa"/>
          </w:tcPr>
          <w:p w:rsidR="000B2BEC" w:rsidRDefault="000B2BEC" w:rsidP="001C66DD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6807E5">
              <w:rPr>
                <w:bCs/>
              </w:rPr>
              <w:t xml:space="preserve"> год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4E359E" w:rsidRDefault="000B2BEC" w:rsidP="004C27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219 166,2</w:t>
            </w:r>
          </w:p>
        </w:tc>
        <w:tc>
          <w:tcPr>
            <w:tcW w:w="1560" w:type="dxa"/>
          </w:tcPr>
          <w:p w:rsidR="000B2BEC" w:rsidRDefault="000B2BEC" w:rsidP="00D466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165 625,8</w:t>
            </w:r>
          </w:p>
        </w:tc>
        <w:tc>
          <w:tcPr>
            <w:tcW w:w="1417" w:type="dxa"/>
          </w:tcPr>
          <w:p w:rsidR="000B2BEC" w:rsidRDefault="000B2BEC" w:rsidP="00B62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172 931,7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4E359E" w:rsidRDefault="000B2BEC" w:rsidP="004C27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100 365,3</w:t>
            </w:r>
          </w:p>
        </w:tc>
        <w:tc>
          <w:tcPr>
            <w:tcW w:w="1560" w:type="dxa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95 571,0</w:t>
            </w:r>
          </w:p>
        </w:tc>
        <w:tc>
          <w:tcPr>
            <w:tcW w:w="1417" w:type="dxa"/>
          </w:tcPr>
          <w:p w:rsidR="000B2BEC" w:rsidRDefault="000B2BEC" w:rsidP="00B62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98 795,0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4E359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118 800,9</w:t>
            </w: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70 054,8</w:t>
            </w:r>
          </w:p>
        </w:tc>
        <w:tc>
          <w:tcPr>
            <w:tcW w:w="1417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74 136,7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4E359E" w:rsidRDefault="000B2BEC" w:rsidP="00671B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25 381,5</w:t>
            </w:r>
          </w:p>
        </w:tc>
        <w:tc>
          <w:tcPr>
            <w:tcW w:w="1560" w:type="dxa"/>
            <w:vAlign w:val="center"/>
          </w:tcPr>
          <w:p w:rsidR="000B2BEC" w:rsidRPr="004E359E" w:rsidRDefault="000B2BEC" w:rsidP="00EB7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25 181,7</w:t>
            </w:r>
          </w:p>
        </w:tc>
        <w:tc>
          <w:tcPr>
            <w:tcW w:w="1417" w:type="dxa"/>
            <w:vAlign w:val="center"/>
          </w:tcPr>
          <w:p w:rsidR="000B2BEC" w:rsidRPr="004E359E" w:rsidRDefault="000B2BEC" w:rsidP="00671B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25 202,6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4E359E" w:rsidRDefault="000B2BEC" w:rsidP="00EB7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24 582,0</w:t>
            </w:r>
          </w:p>
        </w:tc>
        <w:tc>
          <w:tcPr>
            <w:tcW w:w="1560" w:type="dxa"/>
            <w:vAlign w:val="center"/>
          </w:tcPr>
          <w:p w:rsidR="000B2BEC" w:rsidRPr="004E359E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24 382,0</w:t>
            </w:r>
          </w:p>
        </w:tc>
        <w:tc>
          <w:tcPr>
            <w:tcW w:w="1417" w:type="dxa"/>
            <w:vAlign w:val="center"/>
          </w:tcPr>
          <w:p w:rsidR="000B2BEC" w:rsidRPr="004E359E" w:rsidRDefault="000B2BEC" w:rsidP="00185F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24 372,0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4E359E" w:rsidRDefault="000B2BEC" w:rsidP="001775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799,5</w:t>
            </w:r>
          </w:p>
        </w:tc>
        <w:tc>
          <w:tcPr>
            <w:tcW w:w="1560" w:type="dxa"/>
            <w:vAlign w:val="center"/>
          </w:tcPr>
          <w:p w:rsidR="000B2BEC" w:rsidRPr="004E359E" w:rsidRDefault="000B2BEC" w:rsidP="00671B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799,7</w:t>
            </w:r>
          </w:p>
        </w:tc>
        <w:tc>
          <w:tcPr>
            <w:tcW w:w="1417" w:type="dxa"/>
            <w:vAlign w:val="center"/>
          </w:tcPr>
          <w:p w:rsidR="000B2BEC" w:rsidRPr="004E359E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830,6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2843C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17 858,0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17 858,0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3 086,0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3 086,0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3 086,0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</w:tr>
      <w:tr w:rsidR="000B2BEC" w:rsidRPr="00AF4D75" w:rsidTr="00A3543D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</w:tr>
      <w:tr w:rsidR="000B2BEC" w:rsidRPr="00AF4D75" w:rsidTr="005E60CC">
        <w:tc>
          <w:tcPr>
            <w:tcW w:w="5528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«Развитие муниципальной службы в Но</w:t>
            </w:r>
            <w:r>
              <w:rPr>
                <w:b/>
                <w:color w:val="000000"/>
              </w:rPr>
              <w:t>водеревеньковском районе на 2019-2021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28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0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AF4D75" w:rsidTr="005E60CC">
        <w:tc>
          <w:tcPr>
            <w:tcW w:w="5528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5E60CC">
        <w:tc>
          <w:tcPr>
            <w:tcW w:w="5528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5E60CC">
        <w:tc>
          <w:tcPr>
            <w:tcW w:w="5528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65E06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0B2BEC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417" w:type="dxa"/>
            <w:vAlign w:val="center"/>
          </w:tcPr>
          <w:p w:rsidR="000B2BEC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CE1390" w:rsidRDefault="000B2BEC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CE1390" w:rsidRDefault="000B2BEC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6963D4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6963D4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6963D4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0B2BEC" w:rsidRPr="006963D4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6963D4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BB16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3 687,0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3 687,0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3 687,0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2F3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7F03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1 693,5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1 493,5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1 493,5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C0324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1 661,5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884F1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1 481,5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296,8</w:t>
            </w:r>
          </w:p>
          <w:p w:rsidR="000B2BEC" w:rsidRDefault="000B2BEC" w:rsidP="007A79B2"/>
          <w:p w:rsidR="000B2BEC" w:rsidRDefault="000B2BEC" w:rsidP="007A79B2"/>
          <w:p w:rsidR="000B2BEC" w:rsidRPr="007A79B2" w:rsidRDefault="000B2BEC" w:rsidP="007A79B2"/>
        </w:tc>
        <w:tc>
          <w:tcPr>
            <w:tcW w:w="1560" w:type="dxa"/>
            <w:vAlign w:val="center"/>
          </w:tcPr>
          <w:p w:rsidR="000B2BEC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296,8</w:t>
            </w:r>
          </w:p>
          <w:p w:rsidR="000B2BEC" w:rsidRDefault="000B2BEC" w:rsidP="00536715"/>
          <w:p w:rsidR="000B2BEC" w:rsidRDefault="000B2BEC" w:rsidP="00536715"/>
          <w:p w:rsidR="000B2BEC" w:rsidRPr="007A79B2" w:rsidRDefault="000B2BEC" w:rsidP="00536715"/>
        </w:tc>
        <w:tc>
          <w:tcPr>
            <w:tcW w:w="1417" w:type="dxa"/>
            <w:vAlign w:val="center"/>
          </w:tcPr>
          <w:p w:rsidR="000B2BEC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296,8</w:t>
            </w:r>
          </w:p>
          <w:p w:rsidR="000B2BEC" w:rsidRDefault="000B2BEC" w:rsidP="00536715"/>
          <w:p w:rsidR="000B2BEC" w:rsidRDefault="000B2BEC" w:rsidP="00536715"/>
          <w:p w:rsidR="000B2BEC" w:rsidRPr="007A79B2" w:rsidRDefault="000B2BEC" w:rsidP="00536715"/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0B2BEC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B2BEC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0B2BEC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B2BEC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0B2BEC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B2BEC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9815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0A543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60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C90545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:rsidR="000B2BEC" w:rsidRPr="00C90545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C90545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0B59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</w:t>
            </w:r>
            <w:r>
              <w:rPr>
                <w:b/>
                <w:color w:val="000000"/>
              </w:rPr>
              <w:t>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60" w:type="dxa"/>
            <w:vAlign w:val="center"/>
          </w:tcPr>
          <w:p w:rsidR="000B2BEC" w:rsidRPr="00124248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17" w:type="dxa"/>
            <w:vAlign w:val="center"/>
          </w:tcPr>
          <w:p w:rsidR="000B2BEC" w:rsidRPr="00124248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0B2BEC" w:rsidRPr="00C90545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C90545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0B59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</w:t>
            </w:r>
            <w:r>
              <w:rPr>
                <w:b/>
                <w:color w:val="000000"/>
              </w:rPr>
              <w:t>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0B2BEC" w:rsidRPr="00124248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vAlign w:val="center"/>
          </w:tcPr>
          <w:p w:rsidR="000B2BEC" w:rsidRPr="00124248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0B2BEC" w:rsidRPr="00C90545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C90545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</w:t>
            </w:r>
            <w:r>
              <w:rPr>
                <w:b/>
                <w:color w:val="000000"/>
              </w:rPr>
              <w:t>еньковском районе на 2020-2022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0B2BEC" w:rsidRPr="00124248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vAlign w:val="center"/>
          </w:tcPr>
          <w:p w:rsidR="000B2BEC" w:rsidRPr="00124248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52770E" w:rsidRDefault="000B2BEC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0B2BEC" w:rsidRPr="00C90545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C90545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0B2BEC" w:rsidRPr="0052770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C95B7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560" w:type="dxa"/>
            <w:vAlign w:val="center"/>
          </w:tcPr>
          <w:p w:rsidR="000B2BEC" w:rsidRPr="00C95B7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C95B7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0B2BEC" w:rsidRPr="00C95B7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C95B7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0B2BEC" w:rsidRPr="00C95B7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Pr="00C95B7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0B2BEC" w:rsidRPr="00C95B7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90545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C90545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C95B7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0B2BEC" w:rsidRPr="00C95B7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AF4D75" w:rsidTr="00F85A9A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E161F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899,2</w:t>
            </w:r>
          </w:p>
        </w:tc>
        <w:tc>
          <w:tcPr>
            <w:tcW w:w="1560" w:type="dxa"/>
            <w:vAlign w:val="center"/>
          </w:tcPr>
          <w:p w:rsidR="000B2BEC" w:rsidRPr="007E161F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903,3</w:t>
            </w:r>
          </w:p>
        </w:tc>
        <w:tc>
          <w:tcPr>
            <w:tcW w:w="1417" w:type="dxa"/>
            <w:vAlign w:val="center"/>
          </w:tcPr>
          <w:p w:rsidR="000B2BEC" w:rsidRPr="007E161F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929,0</w:t>
            </w:r>
          </w:p>
        </w:tc>
      </w:tr>
      <w:tr w:rsidR="000B2BEC" w:rsidRPr="00AF4D75" w:rsidTr="00F85A9A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E161F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899,2</w:t>
            </w:r>
          </w:p>
        </w:tc>
        <w:tc>
          <w:tcPr>
            <w:tcW w:w="1560" w:type="dxa"/>
            <w:vAlign w:val="center"/>
          </w:tcPr>
          <w:p w:rsidR="000B2BEC" w:rsidRPr="007E161F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903,3</w:t>
            </w:r>
          </w:p>
        </w:tc>
        <w:tc>
          <w:tcPr>
            <w:tcW w:w="1417" w:type="dxa"/>
            <w:vAlign w:val="center"/>
          </w:tcPr>
          <w:p w:rsidR="000B2BEC" w:rsidRPr="007E161F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929,0</w:t>
            </w:r>
          </w:p>
        </w:tc>
      </w:tr>
      <w:tr w:rsidR="000B2BEC" w:rsidRPr="00AF4D75" w:rsidTr="00F85A9A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E161F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899,2</w:t>
            </w:r>
          </w:p>
        </w:tc>
        <w:tc>
          <w:tcPr>
            <w:tcW w:w="1560" w:type="dxa"/>
            <w:vAlign w:val="center"/>
          </w:tcPr>
          <w:p w:rsidR="000B2BEC" w:rsidRPr="007E161F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903,3</w:t>
            </w:r>
          </w:p>
        </w:tc>
        <w:tc>
          <w:tcPr>
            <w:tcW w:w="1417" w:type="dxa"/>
            <w:vAlign w:val="center"/>
          </w:tcPr>
          <w:p w:rsidR="000B2BEC" w:rsidRPr="007E161F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929,0</w:t>
            </w:r>
          </w:p>
        </w:tc>
      </w:tr>
      <w:tr w:rsidR="000B2BEC" w:rsidRPr="00AF4D75" w:rsidTr="00F85A9A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2C089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</w:t>
            </w:r>
            <w:r>
              <w:t>99,2</w:t>
            </w:r>
          </w:p>
        </w:tc>
        <w:tc>
          <w:tcPr>
            <w:tcW w:w="1560" w:type="dxa"/>
            <w:vAlign w:val="center"/>
          </w:tcPr>
          <w:p w:rsidR="000B2BEC" w:rsidRPr="002C089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417" w:type="dxa"/>
            <w:vAlign w:val="center"/>
          </w:tcPr>
          <w:p w:rsidR="000B2BEC" w:rsidRPr="002C0896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</w:t>
            </w:r>
            <w:r>
              <w:t>99,2</w:t>
            </w:r>
          </w:p>
        </w:tc>
        <w:tc>
          <w:tcPr>
            <w:tcW w:w="1560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417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</w:t>
            </w:r>
            <w:r>
              <w:t>99,2</w:t>
            </w:r>
          </w:p>
        </w:tc>
        <w:tc>
          <w:tcPr>
            <w:tcW w:w="1560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417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</w:t>
            </w:r>
            <w:r>
              <w:t>99,2</w:t>
            </w:r>
          </w:p>
        </w:tc>
        <w:tc>
          <w:tcPr>
            <w:tcW w:w="1560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417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AF4D75" w:rsidTr="00BD7464">
        <w:trPr>
          <w:trHeight w:val="429"/>
        </w:trPr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</w:t>
            </w:r>
            <w:r>
              <w:t>99,2</w:t>
            </w:r>
          </w:p>
        </w:tc>
        <w:tc>
          <w:tcPr>
            <w:tcW w:w="1560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417" w:type="dxa"/>
            <w:vAlign w:val="center"/>
          </w:tcPr>
          <w:p w:rsidR="000B2BEC" w:rsidRPr="002C0896" w:rsidRDefault="000B2BEC" w:rsidP="000B59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E161F" w:rsidRDefault="000B2BEC" w:rsidP="007F03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13 645,0</w:t>
            </w:r>
          </w:p>
        </w:tc>
        <w:tc>
          <w:tcPr>
            <w:tcW w:w="1560" w:type="dxa"/>
            <w:vAlign w:val="center"/>
          </w:tcPr>
          <w:p w:rsidR="000B2BEC" w:rsidRPr="007E161F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13 595,0</w:t>
            </w:r>
          </w:p>
        </w:tc>
        <w:tc>
          <w:tcPr>
            <w:tcW w:w="1417" w:type="dxa"/>
            <w:vAlign w:val="center"/>
          </w:tcPr>
          <w:p w:rsidR="000B2BEC" w:rsidRPr="007E161F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13 595,0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E161F" w:rsidRDefault="000B2BEC" w:rsidP="007F03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6 645,0</w:t>
            </w:r>
          </w:p>
        </w:tc>
        <w:tc>
          <w:tcPr>
            <w:tcW w:w="1560" w:type="dxa"/>
            <w:vAlign w:val="center"/>
          </w:tcPr>
          <w:p w:rsidR="000B2BEC" w:rsidRPr="007E161F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6 595,0</w:t>
            </w:r>
          </w:p>
        </w:tc>
        <w:tc>
          <w:tcPr>
            <w:tcW w:w="1417" w:type="dxa"/>
            <w:vAlign w:val="center"/>
          </w:tcPr>
          <w:p w:rsidR="000B2BEC" w:rsidRPr="007E161F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6 595,0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DD1CAF" w:rsidRDefault="000B2BEC" w:rsidP="00FA0E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D1CAF">
              <w:rPr>
                <w:b/>
              </w:rPr>
              <w:t>7 000,0</w:t>
            </w:r>
          </w:p>
        </w:tc>
        <w:tc>
          <w:tcPr>
            <w:tcW w:w="1560" w:type="dxa"/>
            <w:vAlign w:val="center"/>
          </w:tcPr>
          <w:p w:rsidR="000B2BEC" w:rsidRPr="00DD1CAF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D1CAF">
              <w:rPr>
                <w:b/>
              </w:rPr>
              <w:t>7 000,0</w:t>
            </w:r>
          </w:p>
        </w:tc>
        <w:tc>
          <w:tcPr>
            <w:tcW w:w="1417" w:type="dxa"/>
            <w:vAlign w:val="center"/>
          </w:tcPr>
          <w:p w:rsidR="000B2BEC" w:rsidRPr="00DD1CAF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D1CAF">
              <w:rPr>
                <w:b/>
              </w:rPr>
              <w:t>7 000,0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FA0E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1A358E" w:rsidRDefault="000B2BEC" w:rsidP="001A35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11 947</w:t>
            </w:r>
            <w:r w:rsidRPr="001A358E">
              <w:t>,0</w:t>
            </w:r>
          </w:p>
        </w:tc>
        <w:tc>
          <w:tcPr>
            <w:tcW w:w="1560" w:type="dxa"/>
            <w:vAlign w:val="center"/>
          </w:tcPr>
          <w:p w:rsidR="000B2BEC" w:rsidRPr="001A358E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11 947</w:t>
            </w:r>
            <w:r w:rsidRPr="001A358E">
              <w:t>,0</w:t>
            </w:r>
          </w:p>
        </w:tc>
        <w:tc>
          <w:tcPr>
            <w:tcW w:w="1417" w:type="dxa"/>
            <w:vAlign w:val="center"/>
          </w:tcPr>
          <w:p w:rsidR="000B2BEC" w:rsidRPr="001A358E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11 947</w:t>
            </w:r>
            <w:r w:rsidRPr="001A358E">
              <w:t>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446E8" w:rsidRDefault="000B2BEC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0B2BEC" w:rsidRPr="009446E8" w:rsidRDefault="000B2BEC" w:rsidP="005E60CC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0B2BEC" w:rsidRPr="009446E8" w:rsidRDefault="000B2BEC" w:rsidP="005E60CC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0B2BEC" w:rsidRPr="009446E8" w:rsidRDefault="000B2BEC" w:rsidP="005E60CC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0B2BEC" w:rsidRPr="009446E8" w:rsidRDefault="000B2BEC" w:rsidP="005E60CC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2C08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10 947,0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10 947,0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10 947,0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446E8" w:rsidRDefault="000B2BEC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2C08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9 357,0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9 357,0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9 357,0</w:t>
            </w:r>
          </w:p>
        </w:tc>
      </w:tr>
      <w:tr w:rsidR="000B2BEC" w:rsidRPr="00AF4D75" w:rsidTr="000314E0">
        <w:tc>
          <w:tcPr>
            <w:tcW w:w="5528" w:type="dxa"/>
            <w:vAlign w:val="center"/>
          </w:tcPr>
          <w:p w:rsidR="000B2BEC" w:rsidRPr="009446E8" w:rsidRDefault="000B2BEC" w:rsidP="000314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0314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</w:tr>
      <w:tr w:rsidR="000B2BEC" w:rsidRPr="00AF4D75" w:rsidTr="000314E0">
        <w:tc>
          <w:tcPr>
            <w:tcW w:w="5528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0314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0B2BEC" w:rsidRPr="00AF4D75" w:rsidTr="000314E0">
        <w:tc>
          <w:tcPr>
            <w:tcW w:w="5528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0314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0B2BEC" w:rsidRPr="00AF4D75" w:rsidTr="000314E0">
        <w:tc>
          <w:tcPr>
            <w:tcW w:w="5528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644B9F" w:rsidRDefault="000B2BEC" w:rsidP="00031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0314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D7150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560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446E8" w:rsidRDefault="000B2BEC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446E8" w:rsidRDefault="000B2BEC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C80B34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0B2BEC" w:rsidRDefault="000B2BEC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B1BA7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0B2BEC" w:rsidRPr="003B1BA7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B1BA7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0B2BEC" w:rsidRPr="003B1BA7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4515D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B1BA7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4515D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4515D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4515D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422C5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2 500,0</w:t>
            </w:r>
          </w:p>
        </w:tc>
        <w:tc>
          <w:tcPr>
            <w:tcW w:w="1560" w:type="dxa"/>
            <w:vAlign w:val="center"/>
          </w:tcPr>
          <w:p w:rsidR="000B2BEC" w:rsidRPr="00422C5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2 750,0</w:t>
            </w:r>
          </w:p>
        </w:tc>
        <w:tc>
          <w:tcPr>
            <w:tcW w:w="1417" w:type="dxa"/>
            <w:vAlign w:val="center"/>
          </w:tcPr>
          <w:p w:rsidR="000B2BEC" w:rsidRPr="00422C5C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2 200,0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982F82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2F82">
              <w:rPr>
                <w:b/>
              </w:rPr>
              <w:t>1 800,0</w:t>
            </w:r>
          </w:p>
        </w:tc>
        <w:tc>
          <w:tcPr>
            <w:tcW w:w="1560" w:type="dxa"/>
            <w:vAlign w:val="center"/>
          </w:tcPr>
          <w:p w:rsidR="000B2BEC" w:rsidRPr="00982F82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2F82">
              <w:rPr>
                <w:b/>
              </w:rPr>
              <w:t>1 700,0</w:t>
            </w:r>
          </w:p>
        </w:tc>
        <w:tc>
          <w:tcPr>
            <w:tcW w:w="1417" w:type="dxa"/>
            <w:vAlign w:val="center"/>
          </w:tcPr>
          <w:p w:rsidR="000B2BEC" w:rsidRPr="00982F82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2F82">
              <w:rPr>
                <w:b/>
              </w:rPr>
              <w:t>1 500,0</w:t>
            </w: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1 050,0</w:t>
            </w: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0B2BEC" w:rsidRPr="00406B3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CA0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2019-2021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7D10C7" w:rsidRDefault="000B2BEC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Г210190310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45A2E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</w:t>
            </w:r>
            <w:r w:rsidRPr="00745A2E">
              <w:t>00,0</w:t>
            </w:r>
          </w:p>
        </w:tc>
        <w:tc>
          <w:tcPr>
            <w:tcW w:w="1560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</w:t>
            </w:r>
            <w:r w:rsidRPr="00745A2E">
              <w:t>0,0</w:t>
            </w:r>
          </w:p>
        </w:tc>
        <w:tc>
          <w:tcPr>
            <w:tcW w:w="1417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451378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45A2E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560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417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993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45A2E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560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417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45A2E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143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CC438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45A2E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143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Pr="00CC43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45A2E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1F29BF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CC438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7E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745A2E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200,0</w:t>
            </w:r>
          </w:p>
        </w:tc>
        <w:tc>
          <w:tcPr>
            <w:tcW w:w="1560" w:type="dxa"/>
            <w:vAlign w:val="center"/>
          </w:tcPr>
          <w:p w:rsidR="000B2BEC" w:rsidRPr="00745A2E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200,0</w:t>
            </w:r>
          </w:p>
        </w:tc>
        <w:tc>
          <w:tcPr>
            <w:tcW w:w="1417" w:type="dxa"/>
            <w:vAlign w:val="center"/>
          </w:tcPr>
          <w:p w:rsidR="000B2BEC" w:rsidRPr="00745A2E" w:rsidRDefault="000B2BEC" w:rsidP="00DD6B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</w:t>
            </w: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993" w:type="dxa"/>
            <w:vAlign w:val="center"/>
          </w:tcPr>
          <w:p w:rsidR="000B2BEC" w:rsidRPr="00CD5A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CD5A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:rsidR="000B2BEC" w:rsidRPr="00CD5AEC" w:rsidRDefault="000B2BEC" w:rsidP="00CD5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AEC">
              <w:rPr>
                <w:sz w:val="18"/>
                <w:szCs w:val="18"/>
              </w:rPr>
              <w:t>П8</w:t>
            </w:r>
            <w:r>
              <w:rPr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08" w:type="dxa"/>
            <w:vAlign w:val="center"/>
          </w:tcPr>
          <w:p w:rsidR="000B2BEC" w:rsidRPr="00CD5A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437E5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36C40" w:rsidRDefault="000B2BEC" w:rsidP="0039728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t>1 05</w:t>
            </w:r>
            <w:r w:rsidRPr="00736C40">
              <w:rPr>
                <w:lang w:val="en-US"/>
              </w:rPr>
              <w:t>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Default="000B2BEC" w:rsidP="001C19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Подпрограмма1 «Благоустройство сельских территорий»</w:t>
            </w:r>
          </w:p>
        </w:tc>
        <w:tc>
          <w:tcPr>
            <w:tcW w:w="993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П820</w:t>
            </w:r>
            <w:r>
              <w:rPr>
                <w:sz w:val="18"/>
                <w:szCs w:val="18"/>
                <w:lang w:val="en-US"/>
              </w:rPr>
              <w:t>0000</w:t>
            </w:r>
            <w:r w:rsidRPr="00CD5AEC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D5A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437E5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36C40" w:rsidRDefault="000B2BEC" w:rsidP="0039728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t>1 05</w:t>
            </w:r>
            <w:r w:rsidRPr="00736C40">
              <w:rPr>
                <w:lang w:val="en-US"/>
              </w:rPr>
              <w:t>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1C1951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C1951">
              <w:rPr>
                <w:bCs/>
                <w:color w:val="000000"/>
              </w:rPr>
              <w:t>Основное мероприятие</w:t>
            </w:r>
            <w:r>
              <w:rPr>
                <w:bCs/>
                <w:color w:val="000000"/>
              </w:rPr>
              <w:t xml:space="preserve"> «Обустройство зон отдыха и строительство детских спортивных площадок»</w:t>
            </w:r>
          </w:p>
        </w:tc>
        <w:tc>
          <w:tcPr>
            <w:tcW w:w="993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AEC">
              <w:rPr>
                <w:sz w:val="18"/>
                <w:szCs w:val="18"/>
              </w:rPr>
              <w:t>П8201</w:t>
            </w:r>
            <w:r w:rsidRPr="00CD5AEC">
              <w:rPr>
                <w:sz w:val="18"/>
                <w:szCs w:val="18"/>
                <w:lang w:val="en-US"/>
              </w:rPr>
              <w:t>R5670</w:t>
            </w:r>
          </w:p>
        </w:tc>
        <w:tc>
          <w:tcPr>
            <w:tcW w:w="708" w:type="dxa"/>
            <w:vAlign w:val="center"/>
          </w:tcPr>
          <w:p w:rsidR="000B2BEC" w:rsidRPr="00CD5A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437E5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36C40" w:rsidRDefault="000B2BEC" w:rsidP="0039728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t>1 05</w:t>
            </w:r>
            <w:r w:rsidRPr="00736C40">
              <w:rPr>
                <w:lang w:val="en-US"/>
              </w:rPr>
              <w:t>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</w:tr>
      <w:tr w:rsidR="000B2BEC" w:rsidRPr="001C1951" w:rsidTr="00347215">
        <w:tc>
          <w:tcPr>
            <w:tcW w:w="5528" w:type="dxa"/>
            <w:vAlign w:val="center"/>
          </w:tcPr>
          <w:p w:rsidR="000B2BEC" w:rsidRPr="001C1951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AEC">
              <w:rPr>
                <w:sz w:val="18"/>
                <w:szCs w:val="18"/>
              </w:rPr>
              <w:t>П8201</w:t>
            </w:r>
            <w:r w:rsidRPr="00CD5AEC">
              <w:rPr>
                <w:sz w:val="18"/>
                <w:szCs w:val="18"/>
                <w:lang w:val="en-US"/>
              </w:rPr>
              <w:t>R5670</w:t>
            </w:r>
          </w:p>
        </w:tc>
        <w:tc>
          <w:tcPr>
            <w:tcW w:w="708" w:type="dxa"/>
            <w:vAlign w:val="center"/>
          </w:tcPr>
          <w:p w:rsidR="000B2BEC" w:rsidRPr="00736C40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C40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36C40" w:rsidRDefault="000B2BEC" w:rsidP="0039728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t>1 05</w:t>
            </w:r>
            <w:r w:rsidRPr="00736C40">
              <w:rPr>
                <w:lang w:val="en-US"/>
              </w:rPr>
              <w:t>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</w:tr>
      <w:tr w:rsidR="000B2BEC" w:rsidRPr="001C1951" w:rsidTr="00347215">
        <w:tc>
          <w:tcPr>
            <w:tcW w:w="5528" w:type="dxa"/>
            <w:vAlign w:val="center"/>
          </w:tcPr>
          <w:p w:rsidR="000B2BEC" w:rsidRPr="001C1951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</w:t>
            </w:r>
          </w:p>
        </w:tc>
        <w:tc>
          <w:tcPr>
            <w:tcW w:w="993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:rsidR="000B2BEC" w:rsidRPr="00CD5A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AEC">
              <w:rPr>
                <w:sz w:val="18"/>
                <w:szCs w:val="18"/>
              </w:rPr>
              <w:t>П8201</w:t>
            </w:r>
            <w:r w:rsidRPr="00CD5AEC">
              <w:rPr>
                <w:sz w:val="18"/>
                <w:szCs w:val="18"/>
                <w:lang w:val="en-US"/>
              </w:rPr>
              <w:t>R5670</w:t>
            </w:r>
          </w:p>
        </w:tc>
        <w:tc>
          <w:tcPr>
            <w:tcW w:w="708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736C4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36C40" w:rsidRDefault="000B2BEC" w:rsidP="003972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C40">
              <w:t>700,0</w:t>
            </w:r>
          </w:p>
        </w:tc>
        <w:tc>
          <w:tcPr>
            <w:tcW w:w="1560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C40">
              <w:t>1 050,0</w:t>
            </w:r>
          </w:p>
        </w:tc>
        <w:tc>
          <w:tcPr>
            <w:tcW w:w="1417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C40">
              <w:t>700,0</w:t>
            </w:r>
          </w:p>
        </w:tc>
      </w:tr>
      <w:tr w:rsidR="000B2BEC" w:rsidRPr="001C1951" w:rsidTr="00347215">
        <w:tc>
          <w:tcPr>
            <w:tcW w:w="5528" w:type="dxa"/>
            <w:vAlign w:val="center"/>
          </w:tcPr>
          <w:p w:rsidR="000B2BEC" w:rsidRPr="001C1951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736C40">
              <w:rPr>
                <w:bCs/>
                <w:i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36C40">
              <w:rPr>
                <w:i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736C40">
              <w:rPr>
                <w:i/>
                <w:sz w:val="18"/>
                <w:szCs w:val="18"/>
              </w:rPr>
              <w:t>П8201</w:t>
            </w:r>
            <w:r w:rsidRPr="00736C40">
              <w:rPr>
                <w:i/>
                <w:sz w:val="18"/>
                <w:szCs w:val="18"/>
                <w:lang w:val="en-US"/>
              </w:rPr>
              <w:t>R5670</w:t>
            </w:r>
          </w:p>
        </w:tc>
        <w:tc>
          <w:tcPr>
            <w:tcW w:w="708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6C40">
              <w:rPr>
                <w:i/>
                <w:sz w:val="18"/>
                <w:szCs w:val="18"/>
              </w:rPr>
              <w:t>520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8437E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736C40" w:rsidRDefault="000B2BEC" w:rsidP="0039728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C40">
              <w:rPr>
                <w:i/>
              </w:rPr>
              <w:t>700,0</w:t>
            </w:r>
          </w:p>
        </w:tc>
        <w:tc>
          <w:tcPr>
            <w:tcW w:w="1560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C40">
              <w:rPr>
                <w:i/>
              </w:rPr>
              <w:t>1 050,0</w:t>
            </w:r>
          </w:p>
        </w:tc>
        <w:tc>
          <w:tcPr>
            <w:tcW w:w="1417" w:type="dxa"/>
            <w:vAlign w:val="center"/>
          </w:tcPr>
          <w:p w:rsidR="000B2BEC" w:rsidRPr="00736C40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C40">
              <w:rPr>
                <w:i/>
              </w:rPr>
              <w:t>700,0</w:t>
            </w: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5F80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80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80"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437E5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</w:t>
            </w:r>
            <w:r w:rsidRPr="00735F80">
              <w:rPr>
                <w:iCs/>
                <w:color w:val="000000"/>
              </w:rPr>
              <w:t>100,0</w:t>
            </w:r>
          </w:p>
        </w:tc>
        <w:tc>
          <w:tcPr>
            <w:tcW w:w="1560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Прочие мероприятия по благоустройству</w:t>
            </w:r>
          </w:p>
        </w:tc>
        <w:tc>
          <w:tcPr>
            <w:tcW w:w="993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80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80"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0090440</w:t>
            </w:r>
          </w:p>
        </w:tc>
        <w:tc>
          <w:tcPr>
            <w:tcW w:w="708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437E5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</w:t>
            </w:r>
            <w:r w:rsidRPr="00735F80">
              <w:rPr>
                <w:iCs/>
                <w:color w:val="000000"/>
              </w:rPr>
              <w:t>100,0</w:t>
            </w:r>
          </w:p>
        </w:tc>
        <w:tc>
          <w:tcPr>
            <w:tcW w:w="1560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B2BEC" w:rsidRPr="00735F80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343652" w:rsidRDefault="000B2BEC" w:rsidP="00143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735F80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80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735F80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80"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735F80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0090440</w:t>
            </w:r>
          </w:p>
        </w:tc>
        <w:tc>
          <w:tcPr>
            <w:tcW w:w="708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8437E5" w:rsidRDefault="000B2BEC" w:rsidP="008437E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8437E5">
              <w:rPr>
                <w:iCs/>
                <w:color w:val="000000"/>
              </w:rPr>
              <w:t>100,0</w:t>
            </w:r>
          </w:p>
        </w:tc>
        <w:tc>
          <w:tcPr>
            <w:tcW w:w="1560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343652" w:rsidRDefault="000B2BEC" w:rsidP="00143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735F80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80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735F80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80"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735F80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0090440</w:t>
            </w:r>
          </w:p>
        </w:tc>
        <w:tc>
          <w:tcPr>
            <w:tcW w:w="708" w:type="dxa"/>
            <w:vAlign w:val="center"/>
          </w:tcPr>
          <w:p w:rsidR="000B2BEC" w:rsidRPr="00F70AAA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8437E5" w:rsidRDefault="000B2BEC" w:rsidP="008437E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8437E5">
              <w:rPr>
                <w:iCs/>
                <w:color w:val="000000"/>
              </w:rPr>
              <w:t>100,0</w:t>
            </w:r>
          </w:p>
        </w:tc>
        <w:tc>
          <w:tcPr>
            <w:tcW w:w="1560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70AAA">
              <w:rPr>
                <w:i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70AAA">
              <w:rPr>
                <w:i/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F70AAA">
              <w:rPr>
                <w:i/>
                <w:color w:val="000000"/>
                <w:sz w:val="18"/>
                <w:szCs w:val="18"/>
              </w:rPr>
              <w:t>БГ00090440</w:t>
            </w:r>
          </w:p>
        </w:tc>
        <w:tc>
          <w:tcPr>
            <w:tcW w:w="708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7E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70AAA">
              <w:rPr>
                <w:i/>
                <w:iCs/>
                <w:color w:val="000000"/>
              </w:rPr>
              <w:t xml:space="preserve">             100,0</w:t>
            </w:r>
          </w:p>
        </w:tc>
        <w:tc>
          <w:tcPr>
            <w:tcW w:w="1560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B2BEC" w:rsidRPr="00F70AAA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E161F" w:rsidRDefault="000B2BEC" w:rsidP="003972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156 561,7</w:t>
            </w:r>
          </w:p>
        </w:tc>
        <w:tc>
          <w:tcPr>
            <w:tcW w:w="1560" w:type="dxa"/>
          </w:tcPr>
          <w:p w:rsidR="000B2BEC" w:rsidRDefault="000B2BEC" w:rsidP="009523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101 271,2</w:t>
            </w:r>
          </w:p>
        </w:tc>
        <w:tc>
          <w:tcPr>
            <w:tcW w:w="1417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107 109,8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E161F" w:rsidRDefault="000B2BEC" w:rsidP="007307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59 829,8</w:t>
            </w: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53 395,0</w:t>
            </w:r>
          </w:p>
        </w:tc>
        <w:tc>
          <w:tcPr>
            <w:tcW w:w="1417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54 279,0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7E161F" w:rsidRDefault="000B2BEC" w:rsidP="007307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96 731,9</w:t>
            </w: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47 876,2</w:t>
            </w:r>
          </w:p>
        </w:tc>
        <w:tc>
          <w:tcPr>
            <w:tcW w:w="1417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52 830,8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19 490,0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19 490,0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19 490,0</w:t>
            </w:r>
          </w:p>
        </w:tc>
        <w:tc>
          <w:tcPr>
            <w:tcW w:w="1560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1640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18 309,0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15 619,0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15 619,0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A0059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612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5 709,0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5 709,0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5 709,0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5 709,0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C44A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60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60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60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60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417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612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123 352,6</w:t>
            </w:r>
          </w:p>
        </w:tc>
        <w:tc>
          <w:tcPr>
            <w:tcW w:w="1560" w:type="dxa"/>
          </w:tcPr>
          <w:p w:rsidR="000B2BEC" w:rsidRDefault="000B2BEC" w:rsidP="00372F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70 802,1</w:t>
            </w:r>
          </w:p>
        </w:tc>
        <w:tc>
          <w:tcPr>
            <w:tcW w:w="1417" w:type="dxa"/>
          </w:tcPr>
          <w:p w:rsidR="000B2BEC" w:rsidRDefault="000B2BEC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76 640,7</w:t>
            </w: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2 858,3</w:t>
            </w:r>
          </w:p>
        </w:tc>
        <w:tc>
          <w:tcPr>
            <w:tcW w:w="1560" w:type="dxa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2 105,3</w:t>
            </w:r>
          </w:p>
        </w:tc>
        <w:tc>
          <w:tcPr>
            <w:tcW w:w="1417" w:type="dxa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90D2D" w:rsidRDefault="000B2BEC" w:rsidP="00CA3B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</w:t>
            </w:r>
            <w:r>
              <w:t> 842,1</w:t>
            </w:r>
          </w:p>
        </w:tc>
        <w:tc>
          <w:tcPr>
            <w:tcW w:w="1560" w:type="dxa"/>
            <w:vAlign w:val="center"/>
          </w:tcPr>
          <w:p w:rsidR="000B2BEC" w:rsidRPr="00A90D2D" w:rsidRDefault="000B2BEC" w:rsidP="00CA3B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</w:t>
            </w:r>
            <w:r>
              <w:t> 105,3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90D2D" w:rsidRDefault="000B2BEC" w:rsidP="00CA3B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</w:t>
            </w:r>
            <w:r>
              <w:t> 842,1</w:t>
            </w:r>
          </w:p>
        </w:tc>
        <w:tc>
          <w:tcPr>
            <w:tcW w:w="1560" w:type="dxa"/>
            <w:vAlign w:val="center"/>
          </w:tcPr>
          <w:p w:rsidR="000B2BEC" w:rsidRPr="00A90D2D" w:rsidRDefault="000B2BEC" w:rsidP="00CA3B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</w:t>
            </w:r>
            <w:r>
              <w:t> 105,3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90D2D" w:rsidRDefault="000B2BEC" w:rsidP="00F70A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</w:t>
            </w:r>
            <w:r>
              <w:t> 842,1</w:t>
            </w:r>
          </w:p>
        </w:tc>
        <w:tc>
          <w:tcPr>
            <w:tcW w:w="1560" w:type="dxa"/>
            <w:vAlign w:val="center"/>
          </w:tcPr>
          <w:p w:rsidR="000B2BEC" w:rsidRPr="00A90D2D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</w:t>
            </w:r>
            <w:r>
              <w:t> 105,3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142,1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105,3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9A0059" w:rsidRDefault="000B2BEC" w:rsidP="00B64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2 000,0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0B2BEC" w:rsidRPr="00023277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43D1E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60" w:type="dxa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Pr="00C80B34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0B2BEC" w:rsidRPr="004946AA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43D1E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16,2</w:t>
            </w:r>
          </w:p>
        </w:tc>
        <w:tc>
          <w:tcPr>
            <w:tcW w:w="1560" w:type="dxa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Pr="00C80B34" w:rsidRDefault="000B2BEC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0B2BEC" w:rsidRPr="004946AA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43D1E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60" w:type="dxa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C77BC2">
        <w:tc>
          <w:tcPr>
            <w:tcW w:w="5528" w:type="dxa"/>
            <w:vAlign w:val="center"/>
          </w:tcPr>
          <w:p w:rsidR="000B2BEC" w:rsidRPr="009A0059" w:rsidRDefault="000B2BEC" w:rsidP="00C77BC2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0B2BEC" w:rsidRPr="004946AA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4946AA" w:rsidRDefault="000B2BEC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60" w:type="dxa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0B2BEC" w:rsidRDefault="000B2BEC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120 494,3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68 696,8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76 640,7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120 494,3</w:t>
            </w:r>
          </w:p>
        </w:tc>
        <w:tc>
          <w:tcPr>
            <w:tcW w:w="1560" w:type="dxa"/>
          </w:tcPr>
          <w:p w:rsidR="000B2BEC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68 696,8</w:t>
            </w:r>
          </w:p>
        </w:tc>
        <w:tc>
          <w:tcPr>
            <w:tcW w:w="1417" w:type="dxa"/>
          </w:tcPr>
          <w:p w:rsidR="000B2BEC" w:rsidRDefault="000B2BEC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76 640,7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672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112 472,8</w:t>
            </w:r>
          </w:p>
        </w:tc>
        <w:tc>
          <w:tcPr>
            <w:tcW w:w="1560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60 675,3</w:t>
            </w:r>
          </w:p>
        </w:tc>
        <w:tc>
          <w:tcPr>
            <w:tcW w:w="1417" w:type="dxa"/>
            <w:vAlign w:val="center"/>
          </w:tcPr>
          <w:p w:rsidR="000B2BEC" w:rsidRDefault="000B2BEC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68 619,2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31 624,7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38 579,3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8A73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8A73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31 624,7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8A73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38 579,3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8A73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8A73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31 624,7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8A73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38 579,3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9A0059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8A73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8A73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31 624,7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8A73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38 579,3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672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35 342,4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672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29 050,6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35 342,4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A3B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29 050,6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35 342,4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A3B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29 050,6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35 342,4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CA3B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29 050,6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0B2BEC" w:rsidRPr="00843D1E" w:rsidTr="00B64413">
        <w:tc>
          <w:tcPr>
            <w:tcW w:w="5528" w:type="dxa"/>
            <w:vAlign w:val="center"/>
          </w:tcPr>
          <w:p w:rsidR="000B2BEC" w:rsidRPr="00843D1E" w:rsidRDefault="000B2BEC" w:rsidP="00502C1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:rsidR="000B2BEC" w:rsidRPr="00843D1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843D1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0B2BEC" w:rsidRPr="00843D1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43D1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Pr="00843D1E" w:rsidRDefault="000B2BEC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  <w:tc>
          <w:tcPr>
            <w:tcW w:w="1417" w:type="dxa"/>
            <w:vAlign w:val="center"/>
          </w:tcPr>
          <w:p w:rsidR="000B2BEC" w:rsidRPr="00843D1E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FA0E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9A0059" w:rsidRDefault="000B2BEC" w:rsidP="00B64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0B2BEC" w:rsidRPr="00AF4D75" w:rsidTr="00D3354B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692C63" w:rsidRDefault="000B2BEC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60" w:type="dxa"/>
            <w:vAlign w:val="center"/>
          </w:tcPr>
          <w:p w:rsidR="000B2BEC" w:rsidRPr="00692C63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417" w:type="dxa"/>
            <w:vAlign w:val="center"/>
          </w:tcPr>
          <w:p w:rsidR="000B2BEC" w:rsidRPr="00692C63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0B2BEC" w:rsidRPr="00AF4D75" w:rsidTr="00D3354B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0B2BEC" w:rsidRPr="00AF4D75" w:rsidTr="00D3354B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0B2BEC" w:rsidRPr="00AF4D75" w:rsidTr="00D3354B">
        <w:tc>
          <w:tcPr>
            <w:tcW w:w="5528" w:type="dxa"/>
            <w:vAlign w:val="center"/>
          </w:tcPr>
          <w:p w:rsidR="000B2BEC" w:rsidRPr="00343652" w:rsidRDefault="000B2BEC" w:rsidP="00D21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60" w:type="dxa"/>
            <w:vAlign w:val="center"/>
          </w:tcPr>
          <w:p w:rsidR="000B2BEC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417" w:type="dxa"/>
            <w:vAlign w:val="center"/>
          </w:tcPr>
          <w:p w:rsidR="000B2BEC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60" w:type="dxa"/>
            <w:vAlign w:val="center"/>
          </w:tcPr>
          <w:p w:rsidR="000B2BEC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417" w:type="dxa"/>
            <w:vAlign w:val="center"/>
          </w:tcPr>
          <w:p w:rsidR="000B2BEC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60" w:type="dxa"/>
            <w:vAlign w:val="center"/>
          </w:tcPr>
          <w:p w:rsidR="000B2BEC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417" w:type="dxa"/>
            <w:vAlign w:val="center"/>
          </w:tcPr>
          <w:p w:rsidR="000B2BEC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60" w:type="dxa"/>
            <w:vAlign w:val="center"/>
          </w:tcPr>
          <w:p w:rsidR="000B2BEC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417" w:type="dxa"/>
            <w:vAlign w:val="center"/>
          </w:tcPr>
          <w:p w:rsidR="000B2BEC" w:rsidRDefault="000B2BEC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1D4D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0B2BEC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0B2BEC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0B2BEC" w:rsidRPr="00AF4D75" w:rsidTr="00BD74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9A0059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9 017,0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85029D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02747A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85029D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02747A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2DB8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85029D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02747A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E214F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9A0059" w:rsidRDefault="000B2BEC" w:rsidP="00465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85029D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02747A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E214F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CE214F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0B2BEC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8967,0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8967,0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8967,0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DC09A5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0B2BEC" w:rsidRPr="00C57DA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C57DA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A2DB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604,1</w:t>
            </w:r>
          </w:p>
        </w:tc>
        <w:tc>
          <w:tcPr>
            <w:tcW w:w="1560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604,1</w:t>
            </w:r>
          </w:p>
        </w:tc>
        <w:tc>
          <w:tcPr>
            <w:tcW w:w="1417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604,1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0B2BEC" w:rsidRPr="00C57DA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C57DA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560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417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:rsidR="000B2BEC" w:rsidRPr="00C57DA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C57DA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560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417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3" w:type="dxa"/>
            <w:vAlign w:val="center"/>
          </w:tcPr>
          <w:p w:rsidR="000B2BEC" w:rsidRPr="00C57DA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C57DA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560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417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0B2BEC" w:rsidRPr="00AF4D75" w:rsidTr="00C4216E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B23D7F" w:rsidRDefault="000B2BEC" w:rsidP="00A147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5 632,0</w:t>
            </w:r>
          </w:p>
        </w:tc>
        <w:tc>
          <w:tcPr>
            <w:tcW w:w="1560" w:type="dxa"/>
            <w:vAlign w:val="center"/>
          </w:tcPr>
          <w:p w:rsidR="000B2BEC" w:rsidRPr="00B23D7F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5 404,0</w:t>
            </w:r>
          </w:p>
        </w:tc>
        <w:tc>
          <w:tcPr>
            <w:tcW w:w="1417" w:type="dxa"/>
            <w:vAlign w:val="center"/>
          </w:tcPr>
          <w:p w:rsidR="000B2BEC" w:rsidRPr="00B23D7F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5 404,0</w:t>
            </w:r>
          </w:p>
        </w:tc>
      </w:tr>
      <w:tr w:rsidR="000B2BEC" w:rsidRPr="00AF4D75" w:rsidTr="00C4216E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B23D7F" w:rsidRDefault="000B2BEC" w:rsidP="00DD1C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5 484,0</w:t>
            </w:r>
          </w:p>
        </w:tc>
        <w:tc>
          <w:tcPr>
            <w:tcW w:w="1560" w:type="dxa"/>
            <w:vAlign w:val="center"/>
          </w:tcPr>
          <w:p w:rsidR="000B2BEC" w:rsidRPr="00B23D7F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417" w:type="dxa"/>
            <w:vAlign w:val="center"/>
          </w:tcPr>
          <w:p w:rsidR="000B2BEC" w:rsidRPr="00B23D7F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</w:tr>
      <w:tr w:rsidR="000B2BEC" w:rsidRPr="00AF4D75" w:rsidTr="00C4216E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836563" w:rsidRDefault="000B2BEC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148</w:t>
            </w:r>
            <w:r w:rsidRPr="00836563">
              <w:rPr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0B2BEC" w:rsidRPr="00836563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36563">
              <w:rPr>
                <w:b/>
              </w:rPr>
              <w:t>74,0</w:t>
            </w:r>
          </w:p>
        </w:tc>
        <w:tc>
          <w:tcPr>
            <w:tcW w:w="1417" w:type="dxa"/>
            <w:vAlign w:val="center"/>
          </w:tcPr>
          <w:p w:rsidR="000B2BEC" w:rsidRPr="00836563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36563">
              <w:rPr>
                <w:b/>
              </w:rPr>
              <w:t>74,0</w:t>
            </w:r>
          </w:p>
        </w:tc>
      </w:tr>
      <w:tr w:rsidR="000B2BEC" w:rsidRPr="00AF4D75" w:rsidTr="00C4216E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DD1C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5 632,0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5 404,0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5 404,0</w:t>
            </w: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</w:tcPr>
          <w:p w:rsidR="000B2BEC" w:rsidRDefault="000B2BEC" w:rsidP="00B64413">
            <w:r>
              <w:t>Подпрограмма «Современный облик сельских территорий»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П8200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</w:tcPr>
          <w:p w:rsidR="000B2BEC" w:rsidRDefault="000B2BEC" w:rsidP="00B64413">
            <w:r>
              <w:t>Основное мероприятие «Капитальный ремонт учреждений культуры»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F15483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Муниципальная программа  «Сохранение и реконструкция военно-мемориальных объектов в Новодеревеньковском районе на 2020-2023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272C9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272C9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272C9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272C9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E4192E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0B2BEC" w:rsidRPr="00AF4D75" w:rsidTr="00B64413">
        <w:tc>
          <w:tcPr>
            <w:tcW w:w="5528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E4192E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0B2BEC" w:rsidRPr="00E4192E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148,0</w:t>
            </w:r>
          </w:p>
        </w:tc>
        <w:tc>
          <w:tcPr>
            <w:tcW w:w="1560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417" w:type="dxa"/>
            <w:vAlign w:val="center"/>
          </w:tcPr>
          <w:p w:rsidR="000B2BEC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0B2BEC" w:rsidRPr="00AF4D75" w:rsidTr="00C4216E">
        <w:tc>
          <w:tcPr>
            <w:tcW w:w="5528" w:type="dxa"/>
            <w:vAlign w:val="center"/>
          </w:tcPr>
          <w:p w:rsidR="000B2BEC" w:rsidRPr="00343652" w:rsidRDefault="000B2BEC" w:rsidP="00A90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560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417" w:type="dxa"/>
            <w:vAlign w:val="center"/>
          </w:tcPr>
          <w:p w:rsidR="000B2BEC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 учреждений культуры»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7E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DD6B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5189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0B2BEC" w:rsidRPr="00AF4D75" w:rsidTr="00C4216E">
        <w:tc>
          <w:tcPr>
            <w:tcW w:w="5528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0B2BEC" w:rsidRDefault="000B2BEC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B2BEC" w:rsidRDefault="000B2BEC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0B2BEC" w:rsidRPr="00AF4D75" w:rsidTr="00C4216E">
        <w:tc>
          <w:tcPr>
            <w:tcW w:w="5528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0B2BEC" w:rsidRDefault="000B2BEC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B2BEC" w:rsidRDefault="000B2BEC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0B2BEC" w:rsidRPr="00AF4D75" w:rsidTr="00C4216E">
        <w:tc>
          <w:tcPr>
            <w:tcW w:w="5528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0B2BEC" w:rsidRDefault="000B2BEC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B2BEC" w:rsidRDefault="000B2BEC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0B2BEC" w:rsidRPr="00AF4D75" w:rsidTr="00C4216E">
        <w:tc>
          <w:tcPr>
            <w:tcW w:w="5528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0B2BEC" w:rsidRDefault="000B2BEC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0B2BEC" w:rsidRDefault="000B2BEC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D837C8" w:rsidRDefault="000B2BEC" w:rsidP="00854C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9 986,8</w:t>
            </w:r>
          </w:p>
        </w:tc>
        <w:tc>
          <w:tcPr>
            <w:tcW w:w="1560" w:type="dxa"/>
          </w:tcPr>
          <w:p w:rsidR="000B2BEC" w:rsidRDefault="000B2BEC" w:rsidP="00B358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10 566,1</w:t>
            </w:r>
          </w:p>
        </w:tc>
        <w:tc>
          <w:tcPr>
            <w:tcW w:w="1417" w:type="dxa"/>
          </w:tcPr>
          <w:p w:rsidR="000B2BEC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9 986,8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D837C8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  <w:tc>
          <w:tcPr>
            <w:tcW w:w="1417" w:type="dxa"/>
          </w:tcPr>
          <w:p w:rsidR="000B2BEC" w:rsidRDefault="000B2BEC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D837C8" w:rsidRDefault="000B2BEC" w:rsidP="00B358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9 052,8</w:t>
            </w:r>
          </w:p>
        </w:tc>
        <w:tc>
          <w:tcPr>
            <w:tcW w:w="1560" w:type="dxa"/>
          </w:tcPr>
          <w:p w:rsidR="000B2BEC" w:rsidRDefault="000B2BEC" w:rsidP="00854C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9 632,1</w:t>
            </w:r>
          </w:p>
        </w:tc>
        <w:tc>
          <w:tcPr>
            <w:tcW w:w="1417" w:type="dxa"/>
          </w:tcPr>
          <w:p w:rsidR="000B2BEC" w:rsidRDefault="000B2BEC" w:rsidP="00B358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9 052,8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184,0</w:t>
            </w: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763,3</w:t>
            </w:r>
          </w:p>
        </w:tc>
        <w:tc>
          <w:tcPr>
            <w:tcW w:w="1417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184,0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7C276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  <w:tc>
          <w:tcPr>
            <w:tcW w:w="1417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845B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E2113E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0B2BEC" w:rsidRPr="00191F0C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955805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E2113E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0B2BEC" w:rsidRPr="00E2113E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E2113E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0B2BEC" w:rsidRDefault="000B2BEC" w:rsidP="00D5096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417" w:type="dxa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E2113E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0B2BEC" w:rsidRPr="00E2113E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E2113E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417" w:type="dxa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8A0BE9" w:rsidRDefault="000B2BEC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2A7310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2A7310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E2113E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0B2BEC" w:rsidRPr="00E2113E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E2113E" w:rsidRDefault="000B2BEC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417" w:type="dxa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5E6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Подпрограмма1 «Развитие жилищного строительства на сельских территориях и повышение уровня благоустройства домовладений в Новодеревеньковском районе»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7C2766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«Ввод (приобретение)  жилых помещений (жилых домов) для граждан, проживающих на сельских территориях»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AF4D75" w:rsidTr="005E638A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AF4D75" w:rsidTr="000A5436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7C276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7C276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7C276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B358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8 516,0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358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8 516,0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358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8 516,0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7C276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B358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7 932,5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358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7 932,5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358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7 932,5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0B2BEC" w:rsidRPr="00AF4D75" w:rsidTr="00184E17">
        <w:trPr>
          <w:trHeight w:val="359"/>
        </w:trPr>
        <w:tc>
          <w:tcPr>
            <w:tcW w:w="5528" w:type="dxa"/>
            <w:vAlign w:val="center"/>
          </w:tcPr>
          <w:p w:rsidR="000B2BEC" w:rsidRPr="008A0BE9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«Обеспечение жильем молодых семей на 2016-2020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8A0BE9" w:rsidRDefault="000B2BEC" w:rsidP="00730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73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73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7307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73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383,5</w:t>
            </w:r>
          </w:p>
        </w:tc>
        <w:tc>
          <w:tcPr>
            <w:tcW w:w="1560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383,5</w:t>
            </w:r>
          </w:p>
        </w:tc>
        <w:tc>
          <w:tcPr>
            <w:tcW w:w="1417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383,5</w:t>
            </w:r>
          </w:p>
        </w:tc>
      </w:tr>
      <w:tr w:rsidR="000B2BEC" w:rsidRPr="00A14E63" w:rsidTr="00DB18A1">
        <w:tc>
          <w:tcPr>
            <w:tcW w:w="5528" w:type="dxa"/>
            <w:vAlign w:val="center"/>
          </w:tcPr>
          <w:p w:rsidR="000B2BEC" w:rsidRPr="00A14E63" w:rsidRDefault="000B2BEC" w:rsidP="00DB18A1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0B2BEC" w:rsidRPr="00A14E63" w:rsidRDefault="000B2BEC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A14E63" w:rsidRDefault="000B2BEC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A14E63" w:rsidRDefault="000B2BEC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0B2BEC" w:rsidRPr="00A14E6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A14E63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Pr="00A14E63" w:rsidRDefault="000B2BEC" w:rsidP="00B358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560" w:type="dxa"/>
            <w:vAlign w:val="center"/>
          </w:tcPr>
          <w:p w:rsidR="000B2BEC" w:rsidRPr="00A14E63" w:rsidRDefault="000B2BEC" w:rsidP="004A2DB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417" w:type="dxa"/>
            <w:vAlign w:val="center"/>
          </w:tcPr>
          <w:p w:rsidR="000B2BEC" w:rsidRPr="00A14E63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A14E63" w:rsidRDefault="000B2BEC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14E63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560" w:type="dxa"/>
            <w:vAlign w:val="center"/>
          </w:tcPr>
          <w:p w:rsidR="000B2BEC" w:rsidRPr="00A14E63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417" w:type="dxa"/>
            <w:vAlign w:val="center"/>
          </w:tcPr>
          <w:p w:rsidR="000B2BEC" w:rsidRPr="00A14E63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A14E63" w:rsidRDefault="000B2BEC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14E63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560" w:type="dxa"/>
            <w:vAlign w:val="center"/>
          </w:tcPr>
          <w:p w:rsidR="000B2BEC" w:rsidRPr="00A14E63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417" w:type="dxa"/>
            <w:vAlign w:val="center"/>
          </w:tcPr>
          <w:p w:rsidR="000B2BEC" w:rsidRPr="00A14E63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A14E63" w:rsidRDefault="000B2BEC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14E63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560" w:type="dxa"/>
            <w:vAlign w:val="center"/>
          </w:tcPr>
          <w:p w:rsidR="000B2BEC" w:rsidRPr="00A14E63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417" w:type="dxa"/>
            <w:vAlign w:val="center"/>
          </w:tcPr>
          <w:p w:rsidR="000B2BEC" w:rsidRPr="00A14E63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8A0BE9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19,5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19,5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C416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19,5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8A0BE9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07247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A2DB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E36D1A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735D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8A0BE9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  <w:tc>
          <w:tcPr>
            <w:tcW w:w="1560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  <w:tc>
          <w:tcPr>
            <w:tcW w:w="1417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8A0BE9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4F641A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8A0BE9" w:rsidRDefault="000B2BEC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AF4D75" w:rsidTr="004D2164">
        <w:tc>
          <w:tcPr>
            <w:tcW w:w="5528" w:type="dxa"/>
            <w:vAlign w:val="center"/>
          </w:tcPr>
          <w:p w:rsidR="000B2BEC" w:rsidRPr="008A0BE9" w:rsidRDefault="000B2BEC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0B2BEC" w:rsidRPr="00AF4D75" w:rsidTr="0055444F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0B2BEC" w:rsidRPr="00AF4D75" w:rsidTr="0055444F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0B2BEC" w:rsidRPr="00AF4D75" w:rsidTr="0055444F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0B2BEC" w:rsidRPr="00AF4D75" w:rsidTr="0055444F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0B2BEC" w:rsidRPr="00AF4D75" w:rsidTr="0055444F">
        <w:tc>
          <w:tcPr>
            <w:tcW w:w="5528" w:type="dxa"/>
            <w:vAlign w:val="center"/>
          </w:tcPr>
          <w:p w:rsidR="000B2BEC" w:rsidRPr="008A0BE9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55444F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60" w:type="dxa"/>
            <w:vAlign w:val="center"/>
          </w:tcPr>
          <w:p w:rsidR="000B2BEC" w:rsidRPr="0055444F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417" w:type="dxa"/>
            <w:vAlign w:val="center"/>
          </w:tcPr>
          <w:p w:rsidR="000B2BEC" w:rsidRPr="0055444F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55444F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60" w:type="dxa"/>
            <w:vAlign w:val="center"/>
          </w:tcPr>
          <w:p w:rsidR="000B2BEC" w:rsidRPr="0055444F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417" w:type="dxa"/>
            <w:vAlign w:val="center"/>
          </w:tcPr>
          <w:p w:rsidR="000B2BEC" w:rsidRPr="0055444F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8A0BE9" w:rsidRDefault="000B2BEC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55444F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60" w:type="dxa"/>
            <w:vAlign w:val="center"/>
          </w:tcPr>
          <w:p w:rsidR="000B2BEC" w:rsidRPr="0055444F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417" w:type="dxa"/>
            <w:vAlign w:val="center"/>
          </w:tcPr>
          <w:p w:rsidR="000B2BEC" w:rsidRPr="0055444F" w:rsidRDefault="000B2BEC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361DAD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555,5</w:t>
            </w:r>
          </w:p>
        </w:tc>
        <w:tc>
          <w:tcPr>
            <w:tcW w:w="1560" w:type="dxa"/>
            <w:vAlign w:val="center"/>
          </w:tcPr>
          <w:p w:rsidR="000B2BEC" w:rsidRPr="00361DAD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0B2BEC" w:rsidRPr="00361DAD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8A0BE9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361DAD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555,5</w:t>
            </w:r>
          </w:p>
        </w:tc>
        <w:tc>
          <w:tcPr>
            <w:tcW w:w="1560" w:type="dxa"/>
            <w:vAlign w:val="center"/>
          </w:tcPr>
          <w:p w:rsidR="000B2BEC" w:rsidRPr="00361DAD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0B2BEC" w:rsidRPr="00361DAD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0B2BEC" w:rsidRPr="00AF4D75" w:rsidTr="0046555B">
        <w:tc>
          <w:tcPr>
            <w:tcW w:w="5528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984D2D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555,5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>водеревеньковском районе на 2017-2020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347215">
        <w:tc>
          <w:tcPr>
            <w:tcW w:w="5528" w:type="dxa"/>
          </w:tcPr>
          <w:p w:rsidR="000B2BEC" w:rsidRDefault="000B2BEC" w:rsidP="00347215">
            <w:r>
              <w:t>Подпрограмма «Современный облик сельских территорий»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П8200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347215">
        <w:tc>
          <w:tcPr>
            <w:tcW w:w="5528" w:type="dxa"/>
          </w:tcPr>
          <w:p w:rsidR="000B2BEC" w:rsidRDefault="000B2BEC" w:rsidP="00347215">
            <w:r>
              <w:t>Основное мероприятие «Строительство многофункциональной спортивной площадки»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548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347215">
        <w:tc>
          <w:tcPr>
            <w:tcW w:w="5528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548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60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183B7D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4 004,5</w:t>
            </w:r>
          </w:p>
        </w:tc>
        <w:tc>
          <w:tcPr>
            <w:tcW w:w="1560" w:type="dxa"/>
            <w:vAlign w:val="center"/>
          </w:tcPr>
          <w:p w:rsidR="000B2BEC" w:rsidRPr="00183B7D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  <w:tc>
          <w:tcPr>
            <w:tcW w:w="1417" w:type="dxa"/>
            <w:vAlign w:val="center"/>
          </w:tcPr>
          <w:p w:rsidR="000B2BEC" w:rsidRPr="00183B7D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8A0BE9" w:rsidRDefault="000B2BEC" w:rsidP="005E6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1560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1417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183B7D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3 469,5</w:t>
            </w:r>
          </w:p>
        </w:tc>
        <w:tc>
          <w:tcPr>
            <w:tcW w:w="1560" w:type="dxa"/>
            <w:vAlign w:val="center"/>
          </w:tcPr>
          <w:p w:rsidR="000B2BEC" w:rsidRPr="00183B7D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2 719,5</w:t>
            </w:r>
          </w:p>
        </w:tc>
        <w:tc>
          <w:tcPr>
            <w:tcW w:w="1417" w:type="dxa"/>
            <w:vAlign w:val="center"/>
          </w:tcPr>
          <w:p w:rsidR="000B2BEC" w:rsidRPr="00183B7D" w:rsidRDefault="000B2BEC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2 719,5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AF4D75" w:rsidTr="00DB18A1">
        <w:trPr>
          <w:trHeight w:val="389"/>
        </w:trPr>
        <w:tc>
          <w:tcPr>
            <w:tcW w:w="5528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AF4D75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60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417" w:type="dxa"/>
            <w:vAlign w:val="center"/>
          </w:tcPr>
          <w:p w:rsidR="000B2BEC" w:rsidRPr="00AF4D75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8A0BE9" w:rsidRDefault="000B2BE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Pr="004F5BC8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2 719,5</w:t>
            </w:r>
          </w:p>
        </w:tc>
        <w:tc>
          <w:tcPr>
            <w:tcW w:w="1560" w:type="dxa"/>
            <w:vAlign w:val="center"/>
          </w:tcPr>
          <w:p w:rsidR="000B2BEC" w:rsidRPr="004F5BC8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2 719,5</w:t>
            </w:r>
          </w:p>
        </w:tc>
        <w:tc>
          <w:tcPr>
            <w:tcW w:w="1417" w:type="dxa"/>
            <w:vAlign w:val="center"/>
          </w:tcPr>
          <w:p w:rsidR="000B2BEC" w:rsidRPr="004F5BC8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2 719,5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781BC6" w:rsidRDefault="000B2BEC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60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417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0B2BEC" w:rsidRPr="00781BC6" w:rsidTr="00DB18A1">
        <w:tc>
          <w:tcPr>
            <w:tcW w:w="5528" w:type="dxa"/>
            <w:vAlign w:val="center"/>
          </w:tcPr>
          <w:p w:rsidR="000B2BEC" w:rsidRPr="00781BC6" w:rsidRDefault="000B2BEC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0B2BEC" w:rsidRPr="00781BC6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vAlign w:val="center"/>
          </w:tcPr>
          <w:p w:rsidR="000B2BEC" w:rsidRPr="00781BC6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:rsidR="000B2BEC" w:rsidRPr="00781BC6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81BC6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60" w:type="dxa"/>
            <w:vAlign w:val="center"/>
          </w:tcPr>
          <w:p w:rsidR="000B2BEC" w:rsidRPr="00781BC6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417" w:type="dxa"/>
            <w:vAlign w:val="center"/>
          </w:tcPr>
          <w:p w:rsidR="000B2BEC" w:rsidRPr="00781BC6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0665CE" w:rsidRDefault="000B2BEC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60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417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0665CE" w:rsidRDefault="000B2BEC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60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417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2623A6" w:rsidRDefault="000B2BEC" w:rsidP="000665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0B2BEC" w:rsidRPr="00343652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</w:t>
            </w: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60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417" w:type="dxa"/>
            <w:vAlign w:val="center"/>
          </w:tcPr>
          <w:p w:rsidR="000B2BEC" w:rsidRDefault="000B2BEC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0B2BEC" w:rsidRPr="00AF4D75" w:rsidTr="0046555B">
        <w:tc>
          <w:tcPr>
            <w:tcW w:w="5528" w:type="dxa"/>
          </w:tcPr>
          <w:p w:rsidR="000B2BEC" w:rsidRPr="002559C4" w:rsidRDefault="000B2BEC" w:rsidP="009B3804">
            <w:r>
              <w:t>Прочие межбюджетные трансферты общего характера</w:t>
            </w:r>
          </w:p>
        </w:tc>
        <w:tc>
          <w:tcPr>
            <w:tcW w:w="993" w:type="dxa"/>
          </w:tcPr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559C4">
              <w:rPr>
                <w:lang w:eastAsia="en-US"/>
              </w:rPr>
              <w:t>400</w:t>
            </w:r>
          </w:p>
        </w:tc>
        <w:tc>
          <w:tcPr>
            <w:tcW w:w="992" w:type="dxa"/>
          </w:tcPr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Pr="007E4A19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60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46555B">
        <w:tc>
          <w:tcPr>
            <w:tcW w:w="5528" w:type="dxa"/>
          </w:tcPr>
          <w:p w:rsidR="000B2BEC" w:rsidRPr="002559C4" w:rsidRDefault="000B2BEC" w:rsidP="0046555B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993" w:type="dxa"/>
          </w:tcPr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</w:p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</w:p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</w:p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</w:p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B2BEC" w:rsidRPr="007E4A19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7E4A19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60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46555B">
        <w:tc>
          <w:tcPr>
            <w:tcW w:w="5528" w:type="dxa"/>
          </w:tcPr>
          <w:p w:rsidR="000B2BEC" w:rsidRPr="002559C4" w:rsidRDefault="000B2BEC" w:rsidP="0046555B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993" w:type="dxa"/>
          </w:tcPr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E4A19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60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46555B">
        <w:tc>
          <w:tcPr>
            <w:tcW w:w="5528" w:type="dxa"/>
          </w:tcPr>
          <w:p w:rsidR="000B2BEC" w:rsidRPr="002559C4" w:rsidRDefault="000B2BEC" w:rsidP="0046555B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0B2BEC" w:rsidRPr="002559C4" w:rsidRDefault="000B2BEC" w:rsidP="0046555B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Pr="007E4A19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60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46555B">
        <w:tc>
          <w:tcPr>
            <w:tcW w:w="5528" w:type="dxa"/>
          </w:tcPr>
          <w:p w:rsidR="000B2BEC" w:rsidRPr="002559C4" w:rsidRDefault="000B2BEC" w:rsidP="0046555B">
            <w:pPr>
              <w:spacing w:line="276" w:lineRule="auto"/>
              <w:rPr>
                <w:lang w:eastAsia="en-US"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</w:tcPr>
          <w:p w:rsidR="000B2BEC" w:rsidRPr="002559C4" w:rsidRDefault="000B2BEC" w:rsidP="0046555B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992" w:type="dxa"/>
          </w:tcPr>
          <w:p w:rsidR="000B2BEC" w:rsidRPr="002559C4" w:rsidRDefault="000B2BEC" w:rsidP="0046555B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/>
                <w:iCs/>
                <w:color w:val="000000"/>
                <w:sz w:val="18"/>
                <w:szCs w:val="18"/>
              </w:rPr>
              <w:t>07256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0B2BEC" w:rsidRPr="00C77A5E" w:rsidRDefault="000B2BEC" w:rsidP="004655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750,0</w:t>
            </w:r>
          </w:p>
        </w:tc>
        <w:tc>
          <w:tcPr>
            <w:tcW w:w="1560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0B2BEC" w:rsidRDefault="000B2BEC" w:rsidP="004655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0B2BEC" w:rsidRDefault="000B2BEC" w:rsidP="00372F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2 400,0</w:t>
            </w:r>
          </w:p>
        </w:tc>
        <w:tc>
          <w:tcPr>
            <w:tcW w:w="1417" w:type="dxa"/>
            <w:vAlign w:val="center"/>
          </w:tcPr>
          <w:p w:rsidR="000B2BEC" w:rsidRDefault="000B2BEC" w:rsidP="00372F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0B2BEC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2 400,0</w:t>
            </w:r>
          </w:p>
        </w:tc>
        <w:tc>
          <w:tcPr>
            <w:tcW w:w="1417" w:type="dxa"/>
            <w:vAlign w:val="center"/>
          </w:tcPr>
          <w:p w:rsidR="000B2BEC" w:rsidRDefault="000B2BEC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0B2BEC" w:rsidRPr="00147071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0B2BEC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2 400,0</w:t>
            </w:r>
          </w:p>
        </w:tc>
        <w:tc>
          <w:tcPr>
            <w:tcW w:w="1417" w:type="dxa"/>
            <w:vAlign w:val="center"/>
          </w:tcPr>
          <w:p w:rsidR="000B2BEC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0B2BEC" w:rsidRPr="00AF4D75" w:rsidTr="00DB18A1">
        <w:tc>
          <w:tcPr>
            <w:tcW w:w="5528" w:type="dxa"/>
            <w:vAlign w:val="center"/>
          </w:tcPr>
          <w:p w:rsidR="000B2BEC" w:rsidRPr="002623A6" w:rsidRDefault="000B2BEC" w:rsidP="004F5BC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B2BEC" w:rsidRPr="002623A6" w:rsidRDefault="000B2BEC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0B2BEC" w:rsidRPr="002623A6" w:rsidRDefault="000B2BEC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0B2BEC" w:rsidRPr="002623A6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0B2BEC" w:rsidRPr="002623A6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B2BEC" w:rsidRDefault="000B2BEC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0B2BEC" w:rsidRPr="004F5BC8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2 400</w:t>
            </w:r>
            <w:r w:rsidRPr="004F5BC8">
              <w:rPr>
                <w:i/>
              </w:rPr>
              <w:t>,0</w:t>
            </w:r>
          </w:p>
        </w:tc>
        <w:tc>
          <w:tcPr>
            <w:tcW w:w="1417" w:type="dxa"/>
            <w:vAlign w:val="center"/>
          </w:tcPr>
          <w:p w:rsidR="000B2BEC" w:rsidRPr="004F5BC8" w:rsidRDefault="000B2BEC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4 950</w:t>
            </w:r>
            <w:r w:rsidRPr="004F5BC8">
              <w:rPr>
                <w:i/>
              </w:rPr>
              <w:t>,0</w:t>
            </w:r>
          </w:p>
        </w:tc>
      </w:tr>
    </w:tbl>
    <w:p w:rsidR="000B2BEC" w:rsidRDefault="000B2BEC" w:rsidP="001571AC">
      <w:pPr>
        <w:ind w:left="4956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Pr="00106A6E" w:rsidRDefault="000B2BEC" w:rsidP="00106A6E">
      <w:pPr>
        <w:tabs>
          <w:tab w:val="left" w:pos="14317"/>
        </w:tabs>
        <w:ind w:left="9356" w:right="-1245"/>
        <w:rPr>
          <w:sz w:val="22"/>
          <w:szCs w:val="22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 9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          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2020 год        и на плановый период  2021 и 2022 годов»   от «18» декабря  2019г.           № </w:t>
      </w:r>
      <w:r w:rsidRPr="00CB56E0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DB18A1">
      <w:pPr>
        <w:tabs>
          <w:tab w:val="left" w:pos="14317"/>
        </w:tabs>
        <w:ind w:left="9356" w:right="-1245"/>
        <w:rPr>
          <w:color w:val="000000"/>
        </w:rPr>
      </w:pPr>
    </w:p>
    <w:p w:rsidR="000B2BEC" w:rsidRPr="002559C4" w:rsidRDefault="000B2BEC" w:rsidP="00DB18A1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2020</w:t>
      </w:r>
      <w:r w:rsidRPr="002559C4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на плановый период 2021 и 2022 годов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709"/>
        <w:gridCol w:w="850"/>
        <w:gridCol w:w="709"/>
        <w:gridCol w:w="1276"/>
        <w:gridCol w:w="708"/>
        <w:gridCol w:w="709"/>
        <w:gridCol w:w="1843"/>
        <w:gridCol w:w="1559"/>
        <w:gridCol w:w="1701"/>
      </w:tblGrid>
      <w:tr w:rsidR="000B2BEC" w:rsidRPr="00C80B34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2BEC" w:rsidRPr="0055444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4F">
              <w:rPr>
                <w:color w:val="000000"/>
                <w:sz w:val="18"/>
                <w:szCs w:val="18"/>
              </w:rPr>
              <w:t>Код распор.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РПр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Ист</w:t>
            </w:r>
          </w:p>
        </w:tc>
        <w:tc>
          <w:tcPr>
            <w:tcW w:w="5103" w:type="dxa"/>
            <w:gridSpan w:val="3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Сумма</w:t>
            </w:r>
            <w:r>
              <w:rPr>
                <w:color w:val="000000"/>
              </w:rPr>
              <w:t>, тыс. рублей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1559" w:type="dxa"/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1701" w:type="dxa"/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4E359E" w:rsidRDefault="000B2BEC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219 166,2</w:t>
            </w:r>
          </w:p>
        </w:tc>
        <w:tc>
          <w:tcPr>
            <w:tcW w:w="1559" w:type="dxa"/>
          </w:tcPr>
          <w:p w:rsidR="000B2BEC" w:rsidRDefault="000B2BEC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165 625,8</w:t>
            </w:r>
          </w:p>
        </w:tc>
        <w:tc>
          <w:tcPr>
            <w:tcW w:w="1701" w:type="dxa"/>
          </w:tcPr>
          <w:p w:rsidR="000B2BEC" w:rsidRDefault="000B2BEC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172 931,7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4E359E" w:rsidRDefault="000B2BEC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100 365,3</w:t>
            </w:r>
          </w:p>
        </w:tc>
        <w:tc>
          <w:tcPr>
            <w:tcW w:w="1559" w:type="dxa"/>
            <w:vAlign w:val="center"/>
          </w:tcPr>
          <w:p w:rsidR="000B2BEC" w:rsidRPr="004E359E" w:rsidRDefault="000B2BEC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95 571,0</w:t>
            </w:r>
          </w:p>
        </w:tc>
        <w:tc>
          <w:tcPr>
            <w:tcW w:w="1701" w:type="dxa"/>
            <w:vAlign w:val="center"/>
          </w:tcPr>
          <w:p w:rsidR="000B2BEC" w:rsidRPr="004E359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98 795,0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4E359E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118 800,9</w:t>
            </w:r>
          </w:p>
        </w:tc>
        <w:tc>
          <w:tcPr>
            <w:tcW w:w="1559" w:type="dxa"/>
            <w:vAlign w:val="center"/>
          </w:tcPr>
          <w:p w:rsidR="000B2BEC" w:rsidRPr="004E359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70 054,8</w:t>
            </w:r>
          </w:p>
        </w:tc>
        <w:tc>
          <w:tcPr>
            <w:tcW w:w="1701" w:type="dxa"/>
            <w:vAlign w:val="center"/>
          </w:tcPr>
          <w:p w:rsidR="000B2BEC" w:rsidRPr="004E359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74 136,7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624AB8" w:rsidRDefault="000B2BEC" w:rsidP="000061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32 800,1</w:t>
            </w:r>
          </w:p>
        </w:tc>
        <w:tc>
          <w:tcPr>
            <w:tcW w:w="1559" w:type="dxa"/>
            <w:vAlign w:val="center"/>
          </w:tcPr>
          <w:p w:rsidR="000B2BEC" w:rsidRPr="00624AB8" w:rsidRDefault="000B2BEC" w:rsidP="000153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32 920,1</w:t>
            </w:r>
          </w:p>
        </w:tc>
        <w:tc>
          <w:tcPr>
            <w:tcW w:w="1701" w:type="dxa"/>
            <w:vAlign w:val="center"/>
          </w:tcPr>
          <w:p w:rsidR="000B2BEC" w:rsidRPr="00624AB8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32 361,7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624AB8" w:rsidRDefault="000B2BEC" w:rsidP="00722C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21 463,6</w:t>
            </w:r>
          </w:p>
        </w:tc>
        <w:tc>
          <w:tcPr>
            <w:tcW w:w="1559" w:type="dxa"/>
            <w:vAlign w:val="center"/>
          </w:tcPr>
          <w:p w:rsidR="000B2BEC" w:rsidRPr="00624AB8" w:rsidRDefault="000B2BEC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21 004,1</w:t>
            </w:r>
          </w:p>
        </w:tc>
        <w:tc>
          <w:tcPr>
            <w:tcW w:w="1701" w:type="dxa"/>
            <w:vAlign w:val="center"/>
          </w:tcPr>
          <w:p w:rsidR="000B2BEC" w:rsidRPr="00025F97" w:rsidRDefault="000B2BEC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25F97">
              <w:rPr>
                <w:b/>
              </w:rPr>
              <w:t>20 994,1</w:t>
            </w:r>
          </w:p>
        </w:tc>
      </w:tr>
      <w:tr w:rsidR="000B2BEC" w:rsidRPr="00107973" w:rsidTr="00424B39">
        <w:trPr>
          <w:trHeight w:val="533"/>
        </w:trPr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624AB8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11 336,5</w:t>
            </w:r>
          </w:p>
        </w:tc>
        <w:tc>
          <w:tcPr>
            <w:tcW w:w="1559" w:type="dxa"/>
            <w:vAlign w:val="center"/>
          </w:tcPr>
          <w:p w:rsidR="000B2BEC" w:rsidRPr="00624AB8" w:rsidRDefault="000B2BEC" w:rsidP="007145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11 916,0</w:t>
            </w:r>
          </w:p>
        </w:tc>
        <w:tc>
          <w:tcPr>
            <w:tcW w:w="1701" w:type="dxa"/>
            <w:vAlign w:val="center"/>
          </w:tcPr>
          <w:p w:rsidR="000B2BEC" w:rsidRPr="00025F97" w:rsidRDefault="000B2BEC" w:rsidP="007145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25F97">
              <w:rPr>
                <w:b/>
              </w:rPr>
              <w:t>11</w:t>
            </w:r>
            <w:r>
              <w:rPr>
                <w:b/>
              </w:rPr>
              <w:t> 367,6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010A8E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18 845,5</w:t>
            </w:r>
          </w:p>
        </w:tc>
        <w:tc>
          <w:tcPr>
            <w:tcW w:w="1559" w:type="dxa"/>
            <w:vAlign w:val="center"/>
          </w:tcPr>
          <w:p w:rsidR="000B2BEC" w:rsidRPr="00010A8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18 845,7</w:t>
            </w:r>
          </w:p>
        </w:tc>
        <w:tc>
          <w:tcPr>
            <w:tcW w:w="1701" w:type="dxa"/>
            <w:vAlign w:val="center"/>
          </w:tcPr>
          <w:p w:rsidR="000B2BEC" w:rsidRPr="00010A8E" w:rsidRDefault="000B2BEC" w:rsidP="00931C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18 866,6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B529D1" w:rsidRDefault="000B2BEC" w:rsidP="005615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1 272</w:t>
            </w:r>
            <w:r w:rsidRPr="00B529D1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0B2BEC" w:rsidRPr="00B529D1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1 272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0B2BEC" w:rsidRPr="00B529D1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1 272</w:t>
            </w:r>
            <w:r w:rsidRPr="00B529D1">
              <w:rPr>
                <w:b/>
              </w:rPr>
              <w:t>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B529D1" w:rsidRDefault="000B2BEC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16 377</w:t>
            </w:r>
            <w:r w:rsidRPr="00B529D1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0B2BEC" w:rsidRPr="00B529D1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16 377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0B2BEC" w:rsidRPr="00B529D1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16 367</w:t>
            </w:r>
            <w:r w:rsidRPr="00B529D1">
              <w:rPr>
                <w:b/>
              </w:rPr>
              <w:t>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B529D1" w:rsidRDefault="000B2BEC" w:rsidP="00CE0D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29D1">
              <w:rPr>
                <w:color w:val="000000"/>
              </w:rPr>
              <w:t>Муниципальная программа «Развитие муниципальной службы в Новодеревеньковском районе на 2019-2021 годы»</w:t>
            </w:r>
          </w:p>
        </w:tc>
        <w:tc>
          <w:tcPr>
            <w:tcW w:w="709" w:type="dxa"/>
            <w:vAlign w:val="center"/>
          </w:tcPr>
          <w:p w:rsidR="000B2BEC" w:rsidRPr="00B529D1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001</w:t>
            </w:r>
          </w:p>
        </w:tc>
        <w:tc>
          <w:tcPr>
            <w:tcW w:w="850" w:type="dxa"/>
            <w:vAlign w:val="center"/>
          </w:tcPr>
          <w:p w:rsidR="000B2BEC" w:rsidRPr="00B529D1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0100</w:t>
            </w:r>
          </w:p>
        </w:tc>
        <w:tc>
          <w:tcPr>
            <w:tcW w:w="709" w:type="dxa"/>
            <w:vAlign w:val="center"/>
          </w:tcPr>
          <w:p w:rsidR="000B2BEC" w:rsidRPr="00B529D1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9D1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B529D1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29D1">
              <w:rPr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0B2BEC" w:rsidRPr="00B529D1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B529D1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B529D1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559" w:type="dxa"/>
            <w:vAlign w:val="center"/>
          </w:tcPr>
          <w:p w:rsidR="000B2BEC" w:rsidRPr="00B529D1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701" w:type="dxa"/>
            <w:vAlign w:val="center"/>
          </w:tcPr>
          <w:p w:rsidR="000B2BEC" w:rsidRPr="00B529D1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B529D1" w:rsidTr="00424B39">
        <w:tc>
          <w:tcPr>
            <w:tcW w:w="4928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9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559" w:type="dxa"/>
            <w:vAlign w:val="center"/>
          </w:tcPr>
          <w:p w:rsidR="000B2BEC" w:rsidRPr="00B529D1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701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34,1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59" w:type="dxa"/>
            <w:vAlign w:val="center"/>
          </w:tcPr>
          <w:p w:rsidR="000B2BEC" w:rsidRPr="00B529D1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701" w:type="dxa"/>
            <w:vAlign w:val="center"/>
          </w:tcPr>
          <w:p w:rsidR="000B2BEC" w:rsidRPr="00B529D1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B529D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59" w:type="dxa"/>
            <w:vAlign w:val="center"/>
          </w:tcPr>
          <w:p w:rsidR="000B2BEC" w:rsidRPr="00B529D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701" w:type="dxa"/>
            <w:vAlign w:val="center"/>
          </w:tcPr>
          <w:p w:rsidR="000B2BEC" w:rsidRPr="00B529D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E1390" w:rsidRDefault="000B2BEC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B529D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59" w:type="dxa"/>
            <w:vAlign w:val="center"/>
          </w:tcPr>
          <w:p w:rsidR="000B2BEC" w:rsidRPr="00B529D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701" w:type="dxa"/>
            <w:vAlign w:val="center"/>
          </w:tcPr>
          <w:p w:rsidR="000B2BEC" w:rsidRPr="00B529D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E1390" w:rsidRDefault="000B2BEC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B529D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59" w:type="dxa"/>
            <w:vAlign w:val="center"/>
          </w:tcPr>
          <w:p w:rsidR="000B2BEC" w:rsidRPr="00B529D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  <w:tc>
          <w:tcPr>
            <w:tcW w:w="1701" w:type="dxa"/>
            <w:vAlign w:val="center"/>
          </w:tcPr>
          <w:p w:rsidR="000B2BEC" w:rsidRPr="00B529D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6963D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6963D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6963D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B2BEC" w:rsidRPr="006963D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0B2BEC" w:rsidRPr="006963D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6963D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C42B8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C42B8">
              <w:rPr>
                <w:i/>
              </w:rPr>
              <w:t>3,0</w:t>
            </w:r>
          </w:p>
        </w:tc>
        <w:tc>
          <w:tcPr>
            <w:tcW w:w="1559" w:type="dxa"/>
            <w:vAlign w:val="center"/>
          </w:tcPr>
          <w:p w:rsidR="000B2BEC" w:rsidRPr="00AC42B8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C42B8">
              <w:rPr>
                <w:i/>
              </w:rPr>
              <w:t>3,2</w:t>
            </w:r>
          </w:p>
        </w:tc>
        <w:tc>
          <w:tcPr>
            <w:tcW w:w="1701" w:type="dxa"/>
            <w:vAlign w:val="center"/>
          </w:tcPr>
          <w:p w:rsidR="000B2BEC" w:rsidRPr="00AC42B8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C42B8">
              <w:rPr>
                <w:i/>
              </w:rPr>
              <w:t>34,1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B529D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B529D1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B529D1">
              <w:rPr>
                <w:b/>
              </w:rPr>
              <w:t>1</w:t>
            </w:r>
            <w:r>
              <w:rPr>
                <w:b/>
              </w:rPr>
              <w:t>93,5</w:t>
            </w:r>
          </w:p>
        </w:tc>
        <w:tc>
          <w:tcPr>
            <w:tcW w:w="1559" w:type="dxa"/>
          </w:tcPr>
          <w:p w:rsidR="000B2BEC" w:rsidRPr="00B529D1" w:rsidRDefault="000B2BEC" w:rsidP="00B900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B529D1">
              <w:rPr>
                <w:b/>
              </w:rPr>
              <w:t>1</w:t>
            </w:r>
            <w:r>
              <w:rPr>
                <w:b/>
              </w:rPr>
              <w:t>93,5</w:t>
            </w:r>
          </w:p>
        </w:tc>
        <w:tc>
          <w:tcPr>
            <w:tcW w:w="1701" w:type="dxa"/>
          </w:tcPr>
          <w:p w:rsidR="000B2BEC" w:rsidRPr="00B529D1" w:rsidRDefault="000B2BEC" w:rsidP="00B900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B529D1">
              <w:rPr>
                <w:b/>
              </w:rPr>
              <w:t>1</w:t>
            </w:r>
            <w:r>
              <w:rPr>
                <w:b/>
              </w:rPr>
              <w:t>93,5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1 161,5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1 176,5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1 181,5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251,3</w:t>
            </w:r>
          </w:p>
        </w:tc>
        <w:tc>
          <w:tcPr>
            <w:tcW w:w="1559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251,3</w:t>
            </w:r>
          </w:p>
        </w:tc>
        <w:tc>
          <w:tcPr>
            <w:tcW w:w="1701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251,3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государственных полнлмочий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606B5" w:rsidRDefault="000B2BEC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296,8</w:t>
            </w:r>
          </w:p>
        </w:tc>
        <w:tc>
          <w:tcPr>
            <w:tcW w:w="1559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296,8</w:t>
            </w:r>
          </w:p>
        </w:tc>
        <w:tc>
          <w:tcPr>
            <w:tcW w:w="1701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296,8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CE0D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полномочий  в сфере трудовых отношений в рамках непрграммной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248,4</w:t>
            </w:r>
          </w:p>
        </w:tc>
        <w:tc>
          <w:tcPr>
            <w:tcW w:w="1559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248,4</w:t>
            </w:r>
          </w:p>
        </w:tc>
        <w:tc>
          <w:tcPr>
            <w:tcW w:w="1701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248,4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606B5" w:rsidRDefault="000B2BEC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</w:t>
            </w:r>
            <w:r w:rsidRPr="00A606B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</w:t>
            </w:r>
            <w:r w:rsidRPr="00A606B5">
              <w:rPr>
                <w:b/>
              </w:rPr>
              <w:t>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A606B5">
              <w:rPr>
                <w:b/>
              </w:rPr>
              <w:t>8,0</w:t>
            </w:r>
          </w:p>
        </w:tc>
        <w:tc>
          <w:tcPr>
            <w:tcW w:w="1559" w:type="dxa"/>
            <w:vAlign w:val="center"/>
          </w:tcPr>
          <w:p w:rsidR="000B2BEC" w:rsidRPr="00A606B5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8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0B2BEC" w:rsidRPr="00A606B5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A606B5">
              <w:rPr>
                <w:b/>
              </w:rPr>
              <w:t>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5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52770E" w:rsidRDefault="000B2BEC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52770E" w:rsidRDefault="000B2BEC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52770E" w:rsidRDefault="000B2BEC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EA1F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</w:t>
            </w:r>
            <w:r>
              <w:rPr>
                <w:b/>
                <w:color w:val="000000"/>
              </w:rPr>
              <w:t>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5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EA1F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</w:t>
            </w:r>
            <w:r>
              <w:rPr>
                <w:b/>
                <w:color w:val="000000"/>
              </w:rPr>
              <w:t>оне на 2020-2022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EA1F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</w:t>
            </w:r>
            <w:r>
              <w:rPr>
                <w:b/>
                <w:color w:val="000000"/>
              </w:rPr>
              <w:t>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52770E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0B2BEC" w:rsidRPr="0052770E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0B2BEC" w:rsidRPr="00B65E06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C95B76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559" w:type="dxa"/>
            <w:vAlign w:val="center"/>
          </w:tcPr>
          <w:p w:rsidR="000B2BEC" w:rsidRPr="00C95B76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701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B2BEC" w:rsidRPr="00C95B76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0B2BEC" w:rsidRPr="00C95B76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B2BEC" w:rsidRPr="00C95B76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0B2BEC" w:rsidRPr="00C95B76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B2BEC" w:rsidRPr="00C95B76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0B2BEC" w:rsidRPr="00C95B76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124248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90545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C90545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C95B76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0B2BEC" w:rsidRPr="00C95B76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010A8E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8 769,0</w:t>
            </w:r>
          </w:p>
        </w:tc>
        <w:tc>
          <w:tcPr>
            <w:tcW w:w="1559" w:type="dxa"/>
          </w:tcPr>
          <w:p w:rsidR="000B2BEC" w:rsidRDefault="000B2BEC" w:rsidP="00B900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8 719,0</w:t>
            </w:r>
          </w:p>
        </w:tc>
        <w:tc>
          <w:tcPr>
            <w:tcW w:w="1701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8 719,0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606B5" w:rsidRDefault="000B2BEC" w:rsidP="00EA1F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1 648</w:t>
            </w:r>
            <w:r w:rsidRPr="00A606B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1 648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1 648</w:t>
            </w:r>
            <w:r w:rsidRPr="00A606B5">
              <w:rPr>
                <w:b/>
              </w:rPr>
              <w:t>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1 648,0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1 648,0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1401EE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B2BEC" w:rsidRPr="001401EE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1401EE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1401EE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1401EE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1401EE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1401EE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1401EE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7 071,0</w:t>
            </w:r>
          </w:p>
        </w:tc>
        <w:tc>
          <w:tcPr>
            <w:tcW w:w="1559" w:type="dxa"/>
            <w:vAlign w:val="center"/>
          </w:tcPr>
          <w:p w:rsidR="000B2BEC" w:rsidRPr="001401EE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7 071,0</w:t>
            </w:r>
          </w:p>
        </w:tc>
        <w:tc>
          <w:tcPr>
            <w:tcW w:w="1701" w:type="dxa"/>
            <w:vAlign w:val="center"/>
          </w:tcPr>
          <w:p w:rsidR="000B2BEC" w:rsidRPr="001401EE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7 071,0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9446E8" w:rsidRDefault="000B2BEC" w:rsidP="00025F9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0B2BEC" w:rsidRPr="009446E8" w:rsidRDefault="000B2BEC" w:rsidP="00025F97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0B2BEC" w:rsidRPr="009446E8" w:rsidRDefault="000B2BEC" w:rsidP="00025F97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0B2BEC" w:rsidRPr="009446E8" w:rsidRDefault="000B2BEC" w:rsidP="00025F97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0B2BEC" w:rsidRPr="009446E8" w:rsidRDefault="000B2BEC" w:rsidP="00025F97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7 071,0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7 071,0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7 071,0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Поддержка дорожного хозяйства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59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59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59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644B9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59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701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559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701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559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701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559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701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559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701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559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701" w:type="dxa"/>
            <w:vAlign w:val="center"/>
          </w:tcPr>
          <w:p w:rsidR="000B2BEC" w:rsidRPr="008952CA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606B5">
              <w:rPr>
                <w:b/>
                <w:color w:val="00000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Pr="00A606B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0B2BEC" w:rsidRPr="00A606B5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B2BEC" w:rsidRPr="00A606B5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3B1BA7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0B2BEC" w:rsidRPr="003B1BA7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515D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3B1BA7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0B2BEC" w:rsidRPr="003B1BA7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515D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4515D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B1BA7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515D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4515D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515D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4515D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515D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515D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4515DC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451378" w:rsidTr="00424B39">
        <w:tc>
          <w:tcPr>
            <w:tcW w:w="4928" w:type="dxa"/>
            <w:vAlign w:val="center"/>
          </w:tcPr>
          <w:p w:rsidR="000B2BEC" w:rsidRPr="00451378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0B2BEC" w:rsidRPr="00451378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451378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451378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51378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559" w:type="dxa"/>
            <w:vAlign w:val="center"/>
          </w:tcPr>
          <w:p w:rsidR="000B2BEC" w:rsidRPr="00451378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701" w:type="dxa"/>
            <w:vAlign w:val="center"/>
          </w:tcPr>
          <w:p w:rsidR="000B2BEC" w:rsidRPr="00451378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0B2BEC" w:rsidRPr="00CE57CF" w:rsidTr="00424B39">
        <w:tc>
          <w:tcPr>
            <w:tcW w:w="4928" w:type="dxa"/>
            <w:vAlign w:val="center"/>
          </w:tcPr>
          <w:p w:rsidR="000B2BEC" w:rsidRPr="00CE57CF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E57C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0B2BEC" w:rsidRPr="00CE57C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E57C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CE57C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B2BEC" w:rsidRPr="00CE57C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CE57C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CE57C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CE57CF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1559" w:type="dxa"/>
          </w:tcPr>
          <w:p w:rsidR="000B2BEC" w:rsidRPr="00CE57CF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B2BEC" w:rsidRPr="00CE57CF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</w:tcPr>
          <w:p w:rsidR="000B2BEC" w:rsidRDefault="000B2BEC" w:rsidP="00025F97">
            <w:r>
              <w:t>Подпрограмма «Современный облик сельских территорий»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П8200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</w:tcPr>
          <w:p w:rsidR="000B2BEC" w:rsidRDefault="000B2BEC" w:rsidP="00025F97">
            <w:r>
              <w:t>Основное мероприятие «Капитальный ремонт учреждений культуры»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F15483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010A8E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4 446,0</w:t>
            </w:r>
          </w:p>
        </w:tc>
        <w:tc>
          <w:tcPr>
            <w:tcW w:w="1559" w:type="dxa"/>
          </w:tcPr>
          <w:p w:rsidR="000B2BEC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5 025,3</w:t>
            </w:r>
          </w:p>
        </w:tc>
        <w:tc>
          <w:tcPr>
            <w:tcW w:w="1701" w:type="dxa"/>
          </w:tcPr>
          <w:p w:rsidR="000B2BEC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4 446,0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606B5" w:rsidRDefault="000B2BEC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Pr="00A606B5"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Pr="00A606B5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0B2BEC" w:rsidRPr="00A606B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Pr="00A606B5">
              <w:rPr>
                <w:b/>
              </w:rPr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184</w:t>
            </w:r>
            <w:r w:rsidRPr="00A606B5">
              <w:rPr>
                <w:b/>
              </w:rPr>
              <w:t>,0</w:t>
            </w:r>
          </w:p>
        </w:tc>
        <w:tc>
          <w:tcPr>
            <w:tcW w:w="1559" w:type="dxa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763,3</w:t>
            </w:r>
          </w:p>
        </w:tc>
        <w:tc>
          <w:tcPr>
            <w:tcW w:w="1701" w:type="dxa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  <w:tc>
          <w:tcPr>
            <w:tcW w:w="1701" w:type="dxa"/>
          </w:tcPr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709" w:type="dxa"/>
            <w:vAlign w:val="center"/>
          </w:tcPr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B2BEC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B2BEC" w:rsidRPr="00E2113E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0B2BEC" w:rsidRPr="00191F0C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955805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701" w:type="dxa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E2113E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0B2BEC" w:rsidRPr="00E2113E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E2113E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701" w:type="dxa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E2113E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0B2BEC" w:rsidRPr="00E2113E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E2113E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701" w:type="dxa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2A7310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2A7310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2A7310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E2113E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0B2BEC" w:rsidRPr="00E2113E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E2113E" w:rsidRDefault="000B2BEC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701" w:type="dxa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жилищного строительства на сельских территориях и повышение уровня благоустройства домовладений в Новодеревеньковском районе»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7C2766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«Ввод (приобретение)  жилых помещений (жилых домов) для граждан, проживающих на сельских территориях»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6B5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A606B5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606B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3 737,0</w:t>
            </w:r>
          </w:p>
        </w:tc>
        <w:tc>
          <w:tcPr>
            <w:tcW w:w="1559" w:type="dxa"/>
            <w:vAlign w:val="center"/>
          </w:tcPr>
          <w:p w:rsidR="000B2BEC" w:rsidRPr="00A606B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3 737,0</w:t>
            </w:r>
          </w:p>
        </w:tc>
        <w:tc>
          <w:tcPr>
            <w:tcW w:w="1701" w:type="dxa"/>
            <w:vAlign w:val="center"/>
          </w:tcPr>
          <w:p w:rsidR="000B2BEC" w:rsidRPr="00A606B5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3 737,0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487D5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0210B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559" w:type="dxa"/>
            <w:vAlign w:val="center"/>
          </w:tcPr>
          <w:p w:rsidR="000B2BEC" w:rsidRPr="000210B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701" w:type="dxa"/>
            <w:vAlign w:val="center"/>
          </w:tcPr>
          <w:p w:rsidR="000B2BEC" w:rsidRPr="000210B1" w:rsidRDefault="000B2BEC" w:rsidP="00AC42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79233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559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701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79233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559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701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vAlign w:val="center"/>
          </w:tcPr>
          <w:p w:rsidR="000B2BEC" w:rsidRPr="00487D5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79233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559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701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487D5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79233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559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  <w:tc>
          <w:tcPr>
            <w:tcW w:w="1701" w:type="dxa"/>
            <w:vAlign w:val="center"/>
          </w:tcPr>
          <w:p w:rsidR="000B2BEC" w:rsidRPr="000210B1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«Обеспечение жильем молодых семей на 2016-2020 годы»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8C13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383,5</w:t>
            </w:r>
          </w:p>
        </w:tc>
        <w:tc>
          <w:tcPr>
            <w:tcW w:w="1559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383,5</w:t>
            </w:r>
          </w:p>
        </w:tc>
        <w:tc>
          <w:tcPr>
            <w:tcW w:w="1701" w:type="dxa"/>
            <w:vAlign w:val="center"/>
          </w:tcPr>
          <w:p w:rsidR="000B2BEC" w:rsidRDefault="000B2BEC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383,5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010A8E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555,5</w:t>
            </w:r>
          </w:p>
        </w:tc>
        <w:tc>
          <w:tcPr>
            <w:tcW w:w="1559" w:type="dxa"/>
            <w:vAlign w:val="center"/>
          </w:tcPr>
          <w:p w:rsidR="000B2BEC" w:rsidRPr="00010A8E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701" w:type="dxa"/>
            <w:vAlign w:val="center"/>
          </w:tcPr>
          <w:p w:rsidR="000B2BEC" w:rsidRPr="00010A8E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555,5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D457E0">
        <w:tc>
          <w:tcPr>
            <w:tcW w:w="492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D457E0">
        <w:tc>
          <w:tcPr>
            <w:tcW w:w="4928" w:type="dxa"/>
          </w:tcPr>
          <w:p w:rsidR="000B2BEC" w:rsidRDefault="000B2BEC" w:rsidP="00D457E0">
            <w:r>
              <w:t>Подпрограмма «Современный облик сельских территорий»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П8200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D457E0">
        <w:tc>
          <w:tcPr>
            <w:tcW w:w="4928" w:type="dxa"/>
          </w:tcPr>
          <w:p w:rsidR="000B2BEC" w:rsidRDefault="000B2BEC" w:rsidP="00D457E0">
            <w:r>
              <w:t>Основное мероприятие «Строительство многофункциональной спортивной площадки»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D457E0">
        <w:tc>
          <w:tcPr>
            <w:tcW w:w="492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548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D457E0">
        <w:tc>
          <w:tcPr>
            <w:tcW w:w="492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0B2BEC" w:rsidRPr="007D334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0B2BEC" w:rsidRPr="00F15483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548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F15483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0B2BEC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0B2BEC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0B2BEC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731DDF" w:rsidRDefault="000B2BEC" w:rsidP="007E2E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0B2BEC" w:rsidRPr="00731DD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0B2BEC" w:rsidRPr="00731DD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731DDF" w:rsidRDefault="000B2BEC" w:rsidP="00E26F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0B2BEC" w:rsidRPr="00731DD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0B2BEC" w:rsidRPr="00731DD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71DF1" w:rsidRDefault="000B2BEC" w:rsidP="007E2E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848,0</w:t>
            </w:r>
          </w:p>
        </w:tc>
        <w:tc>
          <w:tcPr>
            <w:tcW w:w="1559" w:type="dxa"/>
            <w:vAlign w:val="center"/>
          </w:tcPr>
          <w:p w:rsidR="000B2BEC" w:rsidRPr="00A71DF1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848,0</w:t>
            </w:r>
          </w:p>
        </w:tc>
        <w:tc>
          <w:tcPr>
            <w:tcW w:w="1701" w:type="dxa"/>
            <w:vAlign w:val="center"/>
          </w:tcPr>
          <w:p w:rsidR="000B2BEC" w:rsidRPr="00A71DF1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996B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56684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56684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56684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56684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56684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56684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56684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56684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B2BEC" w:rsidRPr="0056684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56684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7E2EF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8121C0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8121C0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0B2BEC" w:rsidRPr="008121C0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8121C0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0B2BEC" w:rsidRPr="008121C0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8121C0">
              <w:rPr>
                <w:b/>
              </w:rPr>
              <w:t>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8121C0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8121C0">
              <w:rPr>
                <w:i/>
              </w:rPr>
              <w:t>5,0</w:t>
            </w:r>
          </w:p>
        </w:tc>
        <w:tc>
          <w:tcPr>
            <w:tcW w:w="1559" w:type="dxa"/>
            <w:vAlign w:val="center"/>
          </w:tcPr>
          <w:p w:rsidR="000B2BEC" w:rsidRPr="008121C0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8121C0">
              <w:rPr>
                <w:i/>
              </w:rPr>
              <w:t>5,0</w:t>
            </w:r>
          </w:p>
        </w:tc>
        <w:tc>
          <w:tcPr>
            <w:tcW w:w="1701" w:type="dxa"/>
            <w:vAlign w:val="center"/>
          </w:tcPr>
          <w:p w:rsidR="000B2BEC" w:rsidRPr="008121C0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8121C0">
              <w:rPr>
                <w:i/>
              </w:rPr>
              <w:t>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81C08" w:rsidRDefault="000B2BEC" w:rsidP="00F374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9 458,7</w:t>
            </w:r>
          </w:p>
        </w:tc>
        <w:tc>
          <w:tcPr>
            <w:tcW w:w="1559" w:type="dxa"/>
            <w:vAlign w:val="center"/>
          </w:tcPr>
          <w:p w:rsidR="000B2BEC" w:rsidRPr="00F81C08" w:rsidRDefault="000B2BEC" w:rsidP="00AA41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11 388,8</w:t>
            </w:r>
          </w:p>
        </w:tc>
        <w:tc>
          <w:tcPr>
            <w:tcW w:w="1701" w:type="dxa"/>
            <w:vAlign w:val="center"/>
          </w:tcPr>
          <w:p w:rsidR="000B2BEC" w:rsidRPr="00F81C08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13 614,5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81C08" w:rsidRDefault="000B2BEC" w:rsidP="006759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4 242,0</w:t>
            </w:r>
          </w:p>
        </w:tc>
        <w:tc>
          <w:tcPr>
            <w:tcW w:w="1559" w:type="dxa"/>
            <w:vAlign w:val="center"/>
          </w:tcPr>
          <w:p w:rsidR="000B2BEC" w:rsidRPr="00332E9B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6 642,0</w:t>
            </w:r>
          </w:p>
        </w:tc>
        <w:tc>
          <w:tcPr>
            <w:tcW w:w="1701" w:type="dxa"/>
            <w:vAlign w:val="center"/>
          </w:tcPr>
          <w:p w:rsidR="000B2BEC" w:rsidRPr="00332E9B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9 192,0</w:t>
            </w:r>
          </w:p>
        </w:tc>
      </w:tr>
      <w:tr w:rsidR="000B2BEC" w:rsidRPr="00A71DF1" w:rsidTr="00424B39">
        <w:tc>
          <w:tcPr>
            <w:tcW w:w="4928" w:type="dxa"/>
            <w:vAlign w:val="center"/>
          </w:tcPr>
          <w:p w:rsidR="000B2BEC" w:rsidRPr="00A71DF1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A71DF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B2BEC" w:rsidRPr="00A71DF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A71DF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B2BEC" w:rsidRPr="00A71DF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A71DF1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71DF1" w:rsidRDefault="000B2BEC" w:rsidP="00DD4B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5 216,7</w:t>
            </w:r>
          </w:p>
        </w:tc>
        <w:tc>
          <w:tcPr>
            <w:tcW w:w="1559" w:type="dxa"/>
            <w:vAlign w:val="center"/>
          </w:tcPr>
          <w:p w:rsidR="000B2BEC" w:rsidRPr="00A71DF1" w:rsidRDefault="000B2BEC" w:rsidP="00EB0C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4 746,8</w:t>
            </w:r>
          </w:p>
        </w:tc>
        <w:tc>
          <w:tcPr>
            <w:tcW w:w="1701" w:type="dxa"/>
            <w:vAlign w:val="center"/>
          </w:tcPr>
          <w:p w:rsidR="000B2BEC" w:rsidRPr="00A71DF1" w:rsidRDefault="000B2BEC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4 422,5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332E9B" w:rsidRDefault="000B2BEC" w:rsidP="007E2E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3 707,0</w:t>
            </w:r>
          </w:p>
        </w:tc>
        <w:tc>
          <w:tcPr>
            <w:tcW w:w="1559" w:type="dxa"/>
            <w:vAlign w:val="center"/>
          </w:tcPr>
          <w:p w:rsidR="000B2BEC" w:rsidRPr="00332E9B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3 707,0</w:t>
            </w:r>
          </w:p>
        </w:tc>
        <w:tc>
          <w:tcPr>
            <w:tcW w:w="1701" w:type="dxa"/>
            <w:vAlign w:val="center"/>
          </w:tcPr>
          <w:p w:rsidR="000B2BEC" w:rsidRPr="00332E9B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3 707,0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7E2EF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722C2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22C2C">
              <w:rPr>
                <w:b/>
              </w:rPr>
              <w:t>899,2</w:t>
            </w:r>
          </w:p>
        </w:tc>
        <w:tc>
          <w:tcPr>
            <w:tcW w:w="1559" w:type="dxa"/>
            <w:vAlign w:val="center"/>
          </w:tcPr>
          <w:p w:rsidR="000B2BEC" w:rsidRPr="00722C2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22C2C">
              <w:rPr>
                <w:b/>
              </w:rPr>
              <w:t>903,3</w:t>
            </w:r>
          </w:p>
        </w:tc>
        <w:tc>
          <w:tcPr>
            <w:tcW w:w="1701" w:type="dxa"/>
            <w:vAlign w:val="center"/>
          </w:tcPr>
          <w:p w:rsidR="000B2BEC" w:rsidRPr="00722C2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22C2C">
              <w:rPr>
                <w:b/>
              </w:rPr>
              <w:t>929,0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899,2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899,2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899,2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899,2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899,2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B1469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899,2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903,3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AD1F1D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AD1F1D">
              <w:rPr>
                <w:b/>
                <w:lang w:val="en-US"/>
              </w:rPr>
              <w:t>700</w:t>
            </w:r>
            <w:r w:rsidRPr="00AD1F1D">
              <w:rPr>
                <w:b/>
              </w:rPr>
              <w:t>,</w:t>
            </w:r>
            <w:r w:rsidRPr="00AD1F1D"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B2BEC" w:rsidRPr="00AD1F1D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AD1F1D">
              <w:rPr>
                <w:b/>
              </w:rPr>
              <w:t>1 05</w:t>
            </w:r>
            <w:r w:rsidRPr="00AD1F1D">
              <w:rPr>
                <w:b/>
                <w:lang w:val="en-US"/>
              </w:rPr>
              <w:t>0</w:t>
            </w:r>
            <w:r w:rsidRPr="00AD1F1D">
              <w:rPr>
                <w:b/>
              </w:rPr>
              <w:t>,</w:t>
            </w:r>
            <w:r w:rsidRPr="00AD1F1D"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0B2BEC" w:rsidRPr="00AD1F1D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AD1F1D">
              <w:rPr>
                <w:b/>
                <w:lang w:val="en-US"/>
              </w:rPr>
              <w:t>700</w:t>
            </w:r>
            <w:r w:rsidRPr="00AD1F1D">
              <w:rPr>
                <w:b/>
              </w:rPr>
              <w:t>,</w:t>
            </w:r>
            <w:r w:rsidRPr="00AD1F1D">
              <w:rPr>
                <w:b/>
                <w:lang w:val="en-US"/>
              </w:rPr>
              <w:t>0</w:t>
            </w:r>
          </w:p>
        </w:tc>
      </w:tr>
      <w:tr w:rsidR="000B2BEC" w:rsidRPr="00722C2C" w:rsidTr="00424B39">
        <w:tc>
          <w:tcPr>
            <w:tcW w:w="4928" w:type="dxa"/>
            <w:vAlign w:val="center"/>
          </w:tcPr>
          <w:p w:rsidR="000B2BEC" w:rsidRPr="00722C2C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2C2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0B2BEC" w:rsidRPr="00722C2C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722C2C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AD1F1D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1D">
              <w:t>0503</w:t>
            </w:r>
          </w:p>
        </w:tc>
        <w:tc>
          <w:tcPr>
            <w:tcW w:w="1276" w:type="dxa"/>
            <w:vAlign w:val="center"/>
          </w:tcPr>
          <w:p w:rsidR="000B2BEC" w:rsidRPr="00722C2C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22C2C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722C2C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t>1 05</w:t>
            </w:r>
            <w:r w:rsidRPr="00736C40">
              <w:rPr>
                <w:lang w:val="en-US"/>
              </w:rPr>
              <w:t>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</w:tr>
      <w:tr w:rsidR="000B2BEC" w:rsidRPr="00722C2C" w:rsidTr="00424B39">
        <w:tc>
          <w:tcPr>
            <w:tcW w:w="492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AEC">
              <w:rPr>
                <w:sz w:val="18"/>
                <w:szCs w:val="18"/>
              </w:rPr>
              <w:t>П8</w:t>
            </w:r>
            <w:r>
              <w:rPr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08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t>1 05</w:t>
            </w:r>
            <w:r w:rsidRPr="00736C40">
              <w:rPr>
                <w:lang w:val="en-US"/>
              </w:rPr>
              <w:t>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</w:tr>
      <w:tr w:rsidR="000B2BEC" w:rsidRPr="00722C2C" w:rsidTr="00424B39">
        <w:tc>
          <w:tcPr>
            <w:tcW w:w="4928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Подпрограмма1 «Благоустройство сельских территорий»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П820</w:t>
            </w:r>
            <w:r>
              <w:rPr>
                <w:sz w:val="18"/>
                <w:szCs w:val="18"/>
                <w:lang w:val="en-US"/>
              </w:rPr>
              <w:t>0000</w:t>
            </w:r>
            <w:r w:rsidRPr="00CD5AEC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t>1 05</w:t>
            </w:r>
            <w:r w:rsidRPr="00736C40">
              <w:rPr>
                <w:lang w:val="en-US"/>
              </w:rPr>
              <w:t>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</w:tr>
      <w:tr w:rsidR="000B2BEC" w:rsidRPr="00722C2C" w:rsidTr="00424B39">
        <w:tc>
          <w:tcPr>
            <w:tcW w:w="4928" w:type="dxa"/>
            <w:vAlign w:val="center"/>
          </w:tcPr>
          <w:p w:rsidR="000B2BEC" w:rsidRPr="001C1951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C1951">
              <w:rPr>
                <w:bCs/>
                <w:color w:val="000000"/>
              </w:rPr>
              <w:t>Основное мероприятие</w:t>
            </w:r>
            <w:r>
              <w:rPr>
                <w:bCs/>
                <w:color w:val="000000"/>
              </w:rPr>
              <w:t xml:space="preserve"> «Обустройство зон отдыха и строительство детских спортивных площадок»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AEC">
              <w:rPr>
                <w:sz w:val="18"/>
                <w:szCs w:val="18"/>
              </w:rPr>
              <w:t>П8201</w:t>
            </w:r>
            <w:r w:rsidRPr="00CD5AEC">
              <w:rPr>
                <w:sz w:val="18"/>
                <w:szCs w:val="18"/>
                <w:lang w:val="en-US"/>
              </w:rPr>
              <w:t>R5670</w:t>
            </w:r>
          </w:p>
        </w:tc>
        <w:tc>
          <w:tcPr>
            <w:tcW w:w="708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t>1 05</w:t>
            </w:r>
            <w:r w:rsidRPr="00736C40">
              <w:rPr>
                <w:lang w:val="en-US"/>
              </w:rPr>
              <w:t>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</w:tr>
      <w:tr w:rsidR="000B2BEC" w:rsidRPr="00722C2C" w:rsidTr="00424B39">
        <w:tc>
          <w:tcPr>
            <w:tcW w:w="4928" w:type="dxa"/>
            <w:vAlign w:val="center"/>
          </w:tcPr>
          <w:p w:rsidR="000B2BEC" w:rsidRPr="001C1951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AEC">
              <w:rPr>
                <w:sz w:val="18"/>
                <w:szCs w:val="18"/>
              </w:rPr>
              <w:t>П8201</w:t>
            </w:r>
            <w:r w:rsidRPr="00CD5AEC">
              <w:rPr>
                <w:sz w:val="18"/>
                <w:szCs w:val="18"/>
                <w:lang w:val="en-US"/>
              </w:rPr>
              <w:t>R5670</w:t>
            </w:r>
          </w:p>
        </w:tc>
        <w:tc>
          <w:tcPr>
            <w:tcW w:w="708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C40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t>1 05</w:t>
            </w:r>
            <w:r w:rsidRPr="00736C40">
              <w:rPr>
                <w:lang w:val="en-US"/>
              </w:rPr>
              <w:t>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36C40">
              <w:rPr>
                <w:lang w:val="en-US"/>
              </w:rPr>
              <w:t>700</w:t>
            </w:r>
            <w:r w:rsidRPr="00736C40">
              <w:t>,</w:t>
            </w:r>
            <w:r w:rsidRPr="00736C40">
              <w:rPr>
                <w:lang w:val="en-US"/>
              </w:rPr>
              <w:t>0</w:t>
            </w:r>
          </w:p>
        </w:tc>
      </w:tr>
      <w:tr w:rsidR="000B2BEC" w:rsidRPr="00722C2C" w:rsidTr="00424B39">
        <w:tc>
          <w:tcPr>
            <w:tcW w:w="4928" w:type="dxa"/>
            <w:vAlign w:val="center"/>
          </w:tcPr>
          <w:p w:rsidR="000B2BEC" w:rsidRPr="001C1951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AEC">
              <w:rPr>
                <w:sz w:val="18"/>
                <w:szCs w:val="18"/>
              </w:rPr>
              <w:t>П8201</w:t>
            </w:r>
            <w:r w:rsidRPr="00CD5AEC">
              <w:rPr>
                <w:sz w:val="18"/>
                <w:szCs w:val="18"/>
                <w:lang w:val="en-US"/>
              </w:rPr>
              <w:t>R5670</w:t>
            </w:r>
          </w:p>
        </w:tc>
        <w:tc>
          <w:tcPr>
            <w:tcW w:w="708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736C4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CD5A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C40">
              <w:t>700,0</w:t>
            </w:r>
          </w:p>
        </w:tc>
        <w:tc>
          <w:tcPr>
            <w:tcW w:w="1559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C40">
              <w:t>1 050,0</w:t>
            </w:r>
          </w:p>
        </w:tc>
        <w:tc>
          <w:tcPr>
            <w:tcW w:w="1701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C40">
              <w:t>700,0</w:t>
            </w:r>
          </w:p>
        </w:tc>
      </w:tr>
      <w:tr w:rsidR="000B2BEC" w:rsidRPr="00722C2C" w:rsidTr="00424B39">
        <w:tc>
          <w:tcPr>
            <w:tcW w:w="4928" w:type="dxa"/>
            <w:vAlign w:val="center"/>
          </w:tcPr>
          <w:p w:rsidR="000B2BEC" w:rsidRPr="001C1951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736C40">
              <w:rPr>
                <w:bCs/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36C40">
              <w:rPr>
                <w:i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736C40">
              <w:rPr>
                <w:i/>
                <w:sz w:val="18"/>
                <w:szCs w:val="18"/>
              </w:rPr>
              <w:t>П8201</w:t>
            </w:r>
            <w:r w:rsidRPr="00736C40">
              <w:rPr>
                <w:i/>
                <w:sz w:val="18"/>
                <w:szCs w:val="18"/>
                <w:lang w:val="en-US"/>
              </w:rPr>
              <w:t>R5670</w:t>
            </w:r>
          </w:p>
        </w:tc>
        <w:tc>
          <w:tcPr>
            <w:tcW w:w="708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6C40">
              <w:rPr>
                <w:i/>
                <w:sz w:val="18"/>
                <w:szCs w:val="18"/>
              </w:rPr>
              <w:t>520</w:t>
            </w:r>
          </w:p>
        </w:tc>
        <w:tc>
          <w:tcPr>
            <w:tcW w:w="709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36C40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C40">
              <w:rPr>
                <w:i/>
              </w:rPr>
              <w:t>700,0</w:t>
            </w:r>
          </w:p>
        </w:tc>
        <w:tc>
          <w:tcPr>
            <w:tcW w:w="1559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C40">
              <w:rPr>
                <w:i/>
              </w:rPr>
              <w:t>1 050,0</w:t>
            </w:r>
          </w:p>
        </w:tc>
        <w:tc>
          <w:tcPr>
            <w:tcW w:w="1701" w:type="dxa"/>
            <w:vAlign w:val="center"/>
          </w:tcPr>
          <w:p w:rsidR="000B2BEC" w:rsidRPr="00736C40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C40">
              <w:rPr>
                <w:i/>
              </w:rPr>
              <w:t>700,0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42A8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B2BEC" w:rsidRPr="00EB0CE2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148</w:t>
            </w:r>
            <w:r w:rsidRPr="00EB0CE2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0B2BEC" w:rsidRPr="00EB0CE2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0CE2">
              <w:rPr>
                <w:b/>
              </w:rPr>
              <w:t>74,0</w:t>
            </w:r>
          </w:p>
        </w:tc>
        <w:tc>
          <w:tcPr>
            <w:tcW w:w="1701" w:type="dxa"/>
            <w:vAlign w:val="center"/>
          </w:tcPr>
          <w:p w:rsidR="000B2BEC" w:rsidRPr="00EB0CE2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0CE2">
              <w:rPr>
                <w:b/>
              </w:rPr>
              <w:t>74,0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6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0B2BEC" w:rsidRPr="008942A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Муниципальная программа  «Сохранение и реконструкция военно-мемориальных объектов в Новодеревеньковском районе на 2020-2023 годы»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EB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09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272C9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272C9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272C9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272C9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0B2BEC" w:rsidRPr="00B33BB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E4192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B33BB8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E4192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0B2BEC" w:rsidRPr="00E4192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81C08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4 004,5</w:t>
            </w:r>
          </w:p>
        </w:tc>
        <w:tc>
          <w:tcPr>
            <w:tcW w:w="1559" w:type="dxa"/>
            <w:vAlign w:val="center"/>
          </w:tcPr>
          <w:p w:rsidR="000B2BEC" w:rsidRPr="00F81C08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  <w:tc>
          <w:tcPr>
            <w:tcW w:w="1701" w:type="dxa"/>
            <w:vAlign w:val="center"/>
          </w:tcPr>
          <w:p w:rsidR="000B2BEC" w:rsidRPr="00F81C08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7E2EF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B1469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77A67" w:rsidRDefault="000B2BEC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7A67">
              <w:rPr>
                <w:bCs/>
                <w:color w:val="000000"/>
              </w:rPr>
              <w:t>Иные дотации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984D2D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F1127" w:rsidRDefault="000B2BEC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59" w:type="dxa"/>
            <w:vAlign w:val="center"/>
          </w:tcPr>
          <w:p w:rsidR="000B2BEC" w:rsidRPr="004F1127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701" w:type="dxa"/>
            <w:vAlign w:val="center"/>
          </w:tcPr>
          <w:p w:rsidR="000B2BEC" w:rsidRPr="004F1127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77A67" w:rsidRDefault="000B2BEC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0B2BEC" w:rsidRPr="00877A67" w:rsidRDefault="000B2BEC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F1127" w:rsidRDefault="000B2BEC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</w:t>
            </w:r>
            <w:r w:rsidRPr="004F1127">
              <w:t>0</w:t>
            </w:r>
          </w:p>
        </w:tc>
        <w:tc>
          <w:tcPr>
            <w:tcW w:w="1559" w:type="dxa"/>
            <w:vAlign w:val="center"/>
          </w:tcPr>
          <w:p w:rsidR="000B2BEC" w:rsidRPr="004F1127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</w:t>
            </w:r>
            <w:r w:rsidRPr="004F1127">
              <w:t>0</w:t>
            </w:r>
          </w:p>
        </w:tc>
        <w:tc>
          <w:tcPr>
            <w:tcW w:w="1701" w:type="dxa"/>
            <w:vAlign w:val="center"/>
          </w:tcPr>
          <w:p w:rsidR="000B2BEC" w:rsidRPr="004F1127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</w:t>
            </w:r>
            <w:r w:rsidRPr="004F1127">
              <w:t>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E1390" w:rsidRDefault="000B2BEC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0B2BEC" w:rsidRPr="00CE1390" w:rsidRDefault="000B2BEC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E1390" w:rsidRDefault="000B2BEC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CE1390" w:rsidRDefault="000B2BEC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0B2BEC" w:rsidRPr="00877A67" w:rsidRDefault="000B2BEC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:rsidR="000B2BEC" w:rsidRPr="00877A67" w:rsidRDefault="000B2BEC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877A67" w:rsidRDefault="000B2BEC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F1127" w:rsidRDefault="000B2BEC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  <w:tc>
          <w:tcPr>
            <w:tcW w:w="1559" w:type="dxa"/>
            <w:vAlign w:val="center"/>
          </w:tcPr>
          <w:p w:rsidR="000B2BEC" w:rsidRPr="004F1127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0B2BEC" w:rsidRPr="004F1127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E1390" w:rsidRDefault="000B2BEC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Дотации</w:t>
            </w:r>
          </w:p>
        </w:tc>
        <w:tc>
          <w:tcPr>
            <w:tcW w:w="709" w:type="dxa"/>
            <w:vAlign w:val="center"/>
          </w:tcPr>
          <w:p w:rsidR="000B2BEC" w:rsidRPr="00CE1390" w:rsidRDefault="000B2BEC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E1390" w:rsidRDefault="000B2BEC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CE1390" w:rsidRDefault="000B2BEC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0B2BEC" w:rsidRPr="00877A67" w:rsidRDefault="000B2BEC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:rsidR="000B2BEC" w:rsidRPr="00877A67" w:rsidRDefault="000B2BEC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0B2BEC" w:rsidRPr="00877A67" w:rsidRDefault="000B2BEC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4F1127" w:rsidRDefault="000B2BEC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  <w:tc>
          <w:tcPr>
            <w:tcW w:w="1559" w:type="dxa"/>
            <w:vAlign w:val="center"/>
          </w:tcPr>
          <w:p w:rsidR="000B2BEC" w:rsidRPr="004F1127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0B2BEC" w:rsidRPr="004F1127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E1390" w:rsidRDefault="000B2BEC" w:rsidP="00CB7F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CE1390" w:rsidRDefault="000B2BEC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0B2BEC" w:rsidRPr="00CE1390" w:rsidRDefault="000B2BEC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0B2BEC" w:rsidRPr="00877A67" w:rsidRDefault="000B2BEC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:rsidR="000B2BEC" w:rsidRPr="00877A67" w:rsidRDefault="000B2BEC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7A67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0B2BEC" w:rsidRPr="00877A67" w:rsidRDefault="000B2BEC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70697A" w:rsidRDefault="000B2BEC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535,0</w:t>
            </w:r>
          </w:p>
        </w:tc>
        <w:tc>
          <w:tcPr>
            <w:tcW w:w="1559" w:type="dxa"/>
            <w:vAlign w:val="center"/>
          </w:tcPr>
          <w:p w:rsidR="000B2BEC" w:rsidRPr="0070697A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535,0</w:t>
            </w:r>
          </w:p>
        </w:tc>
        <w:tc>
          <w:tcPr>
            <w:tcW w:w="1701" w:type="dxa"/>
            <w:vAlign w:val="center"/>
          </w:tcPr>
          <w:p w:rsidR="000B2BEC" w:rsidRPr="0070697A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535,0</w:t>
            </w:r>
          </w:p>
        </w:tc>
      </w:tr>
      <w:tr w:rsidR="000B2BEC" w:rsidRPr="00107973" w:rsidTr="00D457E0">
        <w:tc>
          <w:tcPr>
            <w:tcW w:w="4928" w:type="dxa"/>
          </w:tcPr>
          <w:p w:rsidR="000B2BEC" w:rsidRPr="002559C4" w:rsidRDefault="000B2BEC" w:rsidP="00D457E0">
            <w: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0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559C4">
              <w:rPr>
                <w:lang w:eastAsia="en-US"/>
              </w:rPr>
              <w:t>400</w:t>
            </w:r>
          </w:p>
        </w:tc>
        <w:tc>
          <w:tcPr>
            <w:tcW w:w="709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2BEC" w:rsidRPr="007E4A19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EB0CE2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D457E0">
        <w:tc>
          <w:tcPr>
            <w:tcW w:w="4928" w:type="dxa"/>
          </w:tcPr>
          <w:p w:rsidR="000B2BEC" w:rsidRPr="002559C4" w:rsidRDefault="000B2BEC" w:rsidP="00D457E0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709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</w:p>
          <w:p w:rsidR="000B2BEC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</w:p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0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</w:p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</w:p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</w:p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</w:p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2BEC" w:rsidRPr="007E4A19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7E4A19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EB0CE2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D457E0">
        <w:tc>
          <w:tcPr>
            <w:tcW w:w="4928" w:type="dxa"/>
          </w:tcPr>
          <w:p w:rsidR="000B2BEC" w:rsidRPr="002559C4" w:rsidRDefault="000B2BEC" w:rsidP="00D457E0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709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0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7E4A19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EB0CE2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D457E0">
        <w:tc>
          <w:tcPr>
            <w:tcW w:w="4928" w:type="dxa"/>
          </w:tcPr>
          <w:p w:rsidR="000B2BEC" w:rsidRPr="002559C4" w:rsidRDefault="000B2BEC" w:rsidP="00D457E0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0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7E4A19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EB0CE2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D457E0">
        <w:tc>
          <w:tcPr>
            <w:tcW w:w="4928" w:type="dxa"/>
          </w:tcPr>
          <w:p w:rsidR="000B2BEC" w:rsidRPr="002559C4" w:rsidRDefault="000B2BEC" w:rsidP="00D457E0">
            <w:pPr>
              <w:spacing w:line="276" w:lineRule="auto"/>
              <w:rPr>
                <w:lang w:eastAsia="en-US"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009</w:t>
            </w:r>
          </w:p>
        </w:tc>
        <w:tc>
          <w:tcPr>
            <w:tcW w:w="850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709" w:type="dxa"/>
          </w:tcPr>
          <w:p w:rsidR="000B2BEC" w:rsidRPr="002559C4" w:rsidRDefault="000B2BEC" w:rsidP="00D457E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/>
                <w:iCs/>
                <w:color w:val="000000"/>
                <w:sz w:val="18"/>
                <w:szCs w:val="18"/>
              </w:rPr>
              <w:t>07256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0B2BEC" w:rsidRPr="00C77A5E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750,0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EB0CE2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:rsidR="000B2BEC" w:rsidRPr="00EB0CE2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0CE2">
              <w:rPr>
                <w:b/>
              </w:rPr>
              <w:t>2 400,0</w:t>
            </w:r>
          </w:p>
        </w:tc>
        <w:tc>
          <w:tcPr>
            <w:tcW w:w="1701" w:type="dxa"/>
            <w:vAlign w:val="center"/>
          </w:tcPr>
          <w:p w:rsidR="000B2BEC" w:rsidRPr="00EB0CE2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0CE2">
              <w:rPr>
                <w:b/>
              </w:rPr>
              <w:t>4 950,0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0B2BEC" w:rsidRPr="00147071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2623A6" w:rsidRDefault="000B2BEC" w:rsidP="00B013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2623A6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0B2BEC" w:rsidRPr="002623A6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0B2BEC" w:rsidRPr="002623A6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0B2BEC" w:rsidRPr="002623A6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0B2BEC" w:rsidRPr="002623A6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81C08" w:rsidRDefault="000B2BEC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13 987,0</w:t>
            </w:r>
          </w:p>
        </w:tc>
        <w:tc>
          <w:tcPr>
            <w:tcW w:w="1559" w:type="dxa"/>
            <w:vAlign w:val="center"/>
          </w:tcPr>
          <w:p w:rsidR="000B2BEC" w:rsidRPr="00F81C08" w:rsidRDefault="000B2BEC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13 687,0</w:t>
            </w:r>
          </w:p>
        </w:tc>
        <w:tc>
          <w:tcPr>
            <w:tcW w:w="1701" w:type="dxa"/>
            <w:vAlign w:val="center"/>
          </w:tcPr>
          <w:p w:rsidR="000B2BEC" w:rsidRPr="00F81C08" w:rsidRDefault="000B2BEC" w:rsidP="009F62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13 487,0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81C08" w:rsidRDefault="000B2BEC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13 987,0</w:t>
            </w:r>
          </w:p>
        </w:tc>
        <w:tc>
          <w:tcPr>
            <w:tcW w:w="1559" w:type="dxa"/>
            <w:vAlign w:val="center"/>
          </w:tcPr>
          <w:p w:rsidR="000B2BEC" w:rsidRPr="00F81C08" w:rsidRDefault="000B2BEC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13 687,0</w:t>
            </w:r>
          </w:p>
        </w:tc>
        <w:tc>
          <w:tcPr>
            <w:tcW w:w="1701" w:type="dxa"/>
            <w:vAlign w:val="center"/>
          </w:tcPr>
          <w:p w:rsidR="000B2BEC" w:rsidRPr="00F81C08" w:rsidRDefault="000B2BEC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13 487,0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F320F" w:rsidRDefault="000B2BEC" w:rsidP="005567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1 981,0</w:t>
            </w:r>
          </w:p>
        </w:tc>
        <w:tc>
          <w:tcPr>
            <w:tcW w:w="1559" w:type="dxa"/>
            <w:vAlign w:val="center"/>
          </w:tcPr>
          <w:p w:rsidR="000B2BEC" w:rsidRPr="00FF320F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1 781,0</w:t>
            </w:r>
          </w:p>
        </w:tc>
        <w:tc>
          <w:tcPr>
            <w:tcW w:w="1701" w:type="dxa"/>
            <w:vAlign w:val="center"/>
          </w:tcPr>
          <w:p w:rsidR="000B2BEC" w:rsidRPr="00FF320F" w:rsidRDefault="000B2BEC" w:rsidP="005567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1 781,0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5567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6759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FE69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F320F" w:rsidRDefault="000B2BEC" w:rsidP="005567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4 876,0</w:t>
            </w:r>
          </w:p>
        </w:tc>
        <w:tc>
          <w:tcPr>
            <w:tcW w:w="1559" w:type="dxa"/>
            <w:vAlign w:val="center"/>
          </w:tcPr>
          <w:p w:rsidR="000B2BEC" w:rsidRPr="00FF320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4 876,0</w:t>
            </w:r>
          </w:p>
        </w:tc>
        <w:tc>
          <w:tcPr>
            <w:tcW w:w="1701" w:type="dxa"/>
            <w:vAlign w:val="center"/>
          </w:tcPr>
          <w:p w:rsidR="000B2BEC" w:rsidRPr="00FF320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4 876,0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3953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4 876,0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4 876,0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4 876,0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446E8" w:rsidRDefault="000B2BEC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0B2BEC" w:rsidRPr="009446E8" w:rsidRDefault="000B2BEC" w:rsidP="00B92607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0B2BEC" w:rsidRPr="009446E8" w:rsidRDefault="000B2BEC" w:rsidP="00B92607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0B2BEC" w:rsidRPr="009446E8" w:rsidRDefault="000B2BEC" w:rsidP="00B92607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0B2BEC" w:rsidRPr="009446E8" w:rsidRDefault="000B2BEC" w:rsidP="00B92607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5567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3 876,0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3 876,0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3 876,0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39387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45A9F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2 286,0</w:t>
            </w:r>
          </w:p>
        </w:tc>
        <w:tc>
          <w:tcPr>
            <w:tcW w:w="1559" w:type="dxa"/>
            <w:vAlign w:val="center"/>
          </w:tcPr>
          <w:p w:rsidR="000B2BEC" w:rsidRPr="00F45A9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2 286,0</w:t>
            </w:r>
          </w:p>
        </w:tc>
        <w:tc>
          <w:tcPr>
            <w:tcW w:w="1701" w:type="dxa"/>
            <w:vAlign w:val="center"/>
          </w:tcPr>
          <w:p w:rsidR="000B2BEC" w:rsidRPr="00F45A9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2 286,0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2 286,0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2 286,0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2 286,0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446E8" w:rsidRDefault="000B2BEC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9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B2BEC" w:rsidRPr="009446E8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559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0B2BEC" w:rsidRDefault="000B2BEC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F320F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1 800,0</w:t>
            </w:r>
          </w:p>
        </w:tc>
        <w:tc>
          <w:tcPr>
            <w:tcW w:w="1559" w:type="dxa"/>
            <w:vAlign w:val="center"/>
          </w:tcPr>
          <w:p w:rsidR="000B2BEC" w:rsidRPr="00FF320F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1700,0</w:t>
            </w:r>
          </w:p>
        </w:tc>
        <w:tc>
          <w:tcPr>
            <w:tcW w:w="1701" w:type="dxa"/>
            <w:vAlign w:val="center"/>
          </w:tcPr>
          <w:p w:rsidR="000B2BEC" w:rsidRPr="00FF320F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E340D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E340D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E340D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E340D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F86FB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F86FB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F86FB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B2BEC" w:rsidRPr="00F86FB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F86FBF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559" w:type="dxa"/>
            <w:vAlign w:val="center"/>
          </w:tcPr>
          <w:p w:rsidR="000B2BEC" w:rsidRPr="00F86FBF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:rsidR="000B2BEC" w:rsidRPr="00F86FBF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2018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5D6734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7D10C7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5D6734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5D6734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5D6734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5D6734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B2BEC" w:rsidRPr="00C36C78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</w:t>
            </w:r>
            <w:r>
              <w:rPr>
                <w:i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0B2BEC" w:rsidRPr="00107973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9BF">
              <w:rPr>
                <w:color w:val="000000"/>
              </w:rPr>
              <w:t>050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8A0BE9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8A0BE9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745A2E">
              <w:t>00,0</w:t>
            </w:r>
          </w:p>
        </w:tc>
        <w:tc>
          <w:tcPr>
            <w:tcW w:w="1559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451378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:rsidR="000B2BEC" w:rsidRPr="008A0BE9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343652" w:rsidRDefault="000B2BEC" w:rsidP="00143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CC438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343652" w:rsidRDefault="000B2BEC" w:rsidP="00143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Pr="00CC43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CC438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7E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0B2BEC" w:rsidRPr="00745A2E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F7575">
              <w:rPr>
                <w:iCs/>
                <w:color w:val="000000"/>
              </w:rPr>
              <w:t>Непрограммная часть бюджета</w:t>
            </w:r>
          </w:p>
        </w:tc>
        <w:tc>
          <w:tcPr>
            <w:tcW w:w="709" w:type="dxa"/>
            <w:vAlign w:val="center"/>
          </w:tcPr>
          <w:p w:rsidR="000B2BEC" w:rsidRPr="00EF7575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7575">
              <w:rPr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EF7575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7575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EF7575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7575"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437E5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EF75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0B2BEC" w:rsidRPr="00EF7575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7575">
              <w:rPr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EF7575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7575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EF7575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7575"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EF7575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БГ00090440</w:t>
            </w:r>
          </w:p>
        </w:tc>
        <w:tc>
          <w:tcPr>
            <w:tcW w:w="708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437E5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Pr="00EF75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343652" w:rsidRDefault="000B2BEC" w:rsidP="00143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1F29BF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8437E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437E5">
              <w:t>100,0</w:t>
            </w:r>
          </w:p>
        </w:tc>
        <w:tc>
          <w:tcPr>
            <w:tcW w:w="1559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0B2BEC" w:rsidRPr="00EF75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343652" w:rsidRDefault="000B2BEC" w:rsidP="00143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1F29BF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1F29BF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8437E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437E5">
              <w:t>100,0</w:t>
            </w:r>
          </w:p>
        </w:tc>
        <w:tc>
          <w:tcPr>
            <w:tcW w:w="1559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0B2BEC" w:rsidRPr="00EF75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0B2BEC" w:rsidRPr="00EF7575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EF7575">
              <w:rPr>
                <w:i/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0B2BEC" w:rsidRPr="00EF7575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EF7575">
              <w:rPr>
                <w:i/>
                <w:color w:val="000000"/>
                <w:sz w:val="18"/>
                <w:szCs w:val="18"/>
              </w:rPr>
              <w:t>БГ00090440</w:t>
            </w:r>
          </w:p>
        </w:tc>
        <w:tc>
          <w:tcPr>
            <w:tcW w:w="708" w:type="dxa"/>
            <w:vAlign w:val="center"/>
          </w:tcPr>
          <w:p w:rsidR="000B2BEC" w:rsidRPr="00EF7575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7575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8437E5" w:rsidRDefault="000B2BEC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7E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559" w:type="dxa"/>
            <w:vAlign w:val="center"/>
          </w:tcPr>
          <w:p w:rsidR="000B2BEC" w:rsidRPr="00EF75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0B2BEC" w:rsidRPr="00EF75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</w:tr>
      <w:tr w:rsidR="000B2BEC" w:rsidRPr="00FF320F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F320F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559" w:type="dxa"/>
            <w:vAlign w:val="center"/>
          </w:tcPr>
          <w:p w:rsidR="000B2BEC" w:rsidRPr="00FF320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701" w:type="dxa"/>
            <w:vAlign w:val="center"/>
          </w:tcPr>
          <w:p w:rsidR="000B2BEC" w:rsidRPr="00FF320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F320F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559" w:type="dxa"/>
            <w:vAlign w:val="center"/>
          </w:tcPr>
          <w:p w:rsidR="000B2BEC" w:rsidRPr="00FF320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701" w:type="dxa"/>
            <w:vAlign w:val="center"/>
          </w:tcPr>
          <w:p w:rsidR="000B2BEC" w:rsidRPr="00FF320F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AF4D75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 учреждений культуры»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262AE" w:rsidRDefault="000B2BE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0B2BEC" w:rsidRDefault="000B2BEC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624AB8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162 047,4</w:t>
            </w:r>
          </w:p>
        </w:tc>
        <w:tc>
          <w:tcPr>
            <w:tcW w:w="1559" w:type="dxa"/>
          </w:tcPr>
          <w:p w:rsidR="000B2BEC" w:rsidRDefault="000B2BEC" w:rsidP="005F7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106 756,9</w:t>
            </w:r>
          </w:p>
        </w:tc>
        <w:tc>
          <w:tcPr>
            <w:tcW w:w="1701" w:type="dxa"/>
            <w:vAlign w:val="center"/>
          </w:tcPr>
          <w:p w:rsidR="000B2BEC" w:rsidRPr="00624AB8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112 595,5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624AB8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59 799,7</w:t>
            </w:r>
          </w:p>
        </w:tc>
        <w:tc>
          <w:tcPr>
            <w:tcW w:w="1559" w:type="dxa"/>
            <w:vAlign w:val="center"/>
          </w:tcPr>
          <w:p w:rsidR="000B2BEC" w:rsidRPr="00624AB8" w:rsidRDefault="000B2BEC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53 364,9</w:t>
            </w:r>
          </w:p>
        </w:tc>
        <w:tc>
          <w:tcPr>
            <w:tcW w:w="1701" w:type="dxa"/>
            <w:vAlign w:val="center"/>
          </w:tcPr>
          <w:p w:rsidR="000B2BEC" w:rsidRPr="00624AB8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54 248,9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AE1611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C80B34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624AB8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102 247,7</w:t>
            </w:r>
          </w:p>
        </w:tc>
        <w:tc>
          <w:tcPr>
            <w:tcW w:w="1559" w:type="dxa"/>
            <w:vAlign w:val="center"/>
          </w:tcPr>
          <w:p w:rsidR="000B2BEC" w:rsidRPr="00624AB8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53 392,0</w:t>
            </w:r>
          </w:p>
        </w:tc>
        <w:tc>
          <w:tcPr>
            <w:tcW w:w="1701" w:type="dxa"/>
            <w:vAlign w:val="center"/>
          </w:tcPr>
          <w:p w:rsidR="000B2BEC" w:rsidRPr="00624AB8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58 346,6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7E161F" w:rsidRDefault="000B2BEC" w:rsidP="00BC42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156 531,6</w:t>
            </w:r>
          </w:p>
        </w:tc>
        <w:tc>
          <w:tcPr>
            <w:tcW w:w="1559" w:type="dxa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101 241,1</w:t>
            </w:r>
          </w:p>
        </w:tc>
        <w:tc>
          <w:tcPr>
            <w:tcW w:w="1701" w:type="dxa"/>
            <w:vAlign w:val="center"/>
          </w:tcPr>
          <w:p w:rsidR="000B2BEC" w:rsidRPr="007E161F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107 079,7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19 490,0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19 490,0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19 490,0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18 309,0</w:t>
            </w:r>
          </w:p>
        </w:tc>
        <w:tc>
          <w:tcPr>
            <w:tcW w:w="1559" w:type="dxa"/>
            <w:vAlign w:val="center"/>
          </w:tcPr>
          <w:p w:rsidR="000B2BEC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15 619,0</w:t>
            </w: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15 619,0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A0059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5 709,0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5 709,0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5 709,0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5 709,0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1 181,0</w:t>
            </w:r>
          </w:p>
        </w:tc>
        <w:tc>
          <w:tcPr>
            <w:tcW w:w="1559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1 181,0</w:t>
            </w:r>
          </w:p>
        </w:tc>
        <w:tc>
          <w:tcPr>
            <w:tcW w:w="1701" w:type="dxa"/>
            <w:vAlign w:val="center"/>
          </w:tcPr>
          <w:p w:rsidR="000B2BEC" w:rsidRDefault="000B2BEC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1 181,0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123 352,6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70 802,1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76 640,7</w:t>
            </w:r>
          </w:p>
        </w:tc>
      </w:tr>
      <w:tr w:rsidR="000B2BEC" w:rsidRPr="00107973" w:rsidTr="001B0CD3">
        <w:tc>
          <w:tcPr>
            <w:tcW w:w="4928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2 858,3</w:t>
            </w:r>
          </w:p>
        </w:tc>
        <w:tc>
          <w:tcPr>
            <w:tcW w:w="1559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2 105,3</w:t>
            </w: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Pr="002371B9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2 842,1</w:t>
            </w:r>
          </w:p>
        </w:tc>
        <w:tc>
          <w:tcPr>
            <w:tcW w:w="1559" w:type="dxa"/>
            <w:vAlign w:val="center"/>
          </w:tcPr>
          <w:p w:rsidR="000B2BEC" w:rsidRPr="002371B9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2 105,3</w:t>
            </w: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2 842,1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2 105,3</w:t>
            </w: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2 842,1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2 105,3 </w:t>
            </w: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142,1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105,3</w:t>
            </w: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A0059" w:rsidRDefault="000B2BEC" w:rsidP="001B0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155587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2 000,0</w:t>
            </w: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1B0CD3">
        <w:tc>
          <w:tcPr>
            <w:tcW w:w="4928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0B2BEC" w:rsidRPr="00023277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843D1E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59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1B0CD3">
        <w:tc>
          <w:tcPr>
            <w:tcW w:w="4928" w:type="dxa"/>
            <w:vAlign w:val="center"/>
          </w:tcPr>
          <w:p w:rsidR="000B2BEC" w:rsidRPr="00C80B34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0B2BEC" w:rsidRPr="004946AA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43D1E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16,2</w:t>
            </w:r>
          </w:p>
        </w:tc>
        <w:tc>
          <w:tcPr>
            <w:tcW w:w="1559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1B0CD3">
        <w:tc>
          <w:tcPr>
            <w:tcW w:w="4928" w:type="dxa"/>
            <w:vAlign w:val="center"/>
          </w:tcPr>
          <w:p w:rsidR="000B2BEC" w:rsidRPr="00C80B34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0B2BEC" w:rsidRPr="004946AA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843D1E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59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1B0CD3">
        <w:tc>
          <w:tcPr>
            <w:tcW w:w="4928" w:type="dxa"/>
            <w:vAlign w:val="center"/>
          </w:tcPr>
          <w:p w:rsidR="000B2BEC" w:rsidRPr="009A0059" w:rsidRDefault="000B2BEC" w:rsidP="001B0C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0B2BEC" w:rsidRPr="004946AA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4946AA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59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1B0CD3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371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120 494,3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68 696,8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76 640,7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120 494,3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68 696,8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76 640,7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112 472,8</w:t>
            </w:r>
          </w:p>
        </w:tc>
        <w:tc>
          <w:tcPr>
            <w:tcW w:w="1559" w:type="dxa"/>
            <w:vAlign w:val="center"/>
          </w:tcPr>
          <w:p w:rsidR="000B2BEC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60 675,3</w:t>
            </w:r>
          </w:p>
        </w:tc>
        <w:tc>
          <w:tcPr>
            <w:tcW w:w="1701" w:type="dxa"/>
            <w:vAlign w:val="center"/>
          </w:tcPr>
          <w:p w:rsidR="000B2BEC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68 619,2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31 624,7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38 579,3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31 624,7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38 579,3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31 624,7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38 579,3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A0059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31 624,7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38 579,3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35 342,4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29 050,6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35 342,4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29 050,6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35 342,4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29 050,6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35 342,4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29 050,6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43D1E" w:rsidRDefault="000B2BEC" w:rsidP="00DB18A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9" w:type="dxa"/>
            <w:vAlign w:val="center"/>
          </w:tcPr>
          <w:p w:rsidR="000B2BEC" w:rsidRPr="00843D1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843D1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843D1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843D1E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  <w:tc>
          <w:tcPr>
            <w:tcW w:w="1559" w:type="dxa"/>
            <w:vAlign w:val="center"/>
          </w:tcPr>
          <w:p w:rsidR="000B2BEC" w:rsidRPr="00843D1E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  <w:tc>
          <w:tcPr>
            <w:tcW w:w="1701" w:type="dxa"/>
            <w:vAlign w:val="center"/>
          </w:tcPr>
          <w:p w:rsidR="000B2BEC" w:rsidRPr="00843D1E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A0059" w:rsidRDefault="000B2BEC" w:rsidP="001B0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C438E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B07C75" w:rsidRDefault="000B2BEC" w:rsidP="00FE03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59" w:type="dxa"/>
            <w:vAlign w:val="center"/>
          </w:tcPr>
          <w:p w:rsidR="000B2BEC" w:rsidRPr="00B07C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701" w:type="dxa"/>
            <w:vAlign w:val="center"/>
          </w:tcPr>
          <w:p w:rsidR="000B2BEC" w:rsidRPr="00B07C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FE03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59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A0059" w:rsidRDefault="000B2BEC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9 017,0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85029D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02747A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85029D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02747A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8A2DB8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85029D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02747A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E214F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9A0059" w:rsidRDefault="000B2BEC" w:rsidP="00D457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85029D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02747A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CE214F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CE214F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107973" w:rsidTr="00424B39">
        <w:trPr>
          <w:trHeight w:val="535"/>
        </w:trPr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B2BEC" w:rsidRPr="00B65E0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:rsidR="000B2BEC" w:rsidRPr="00C57DA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C57DA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C57DA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9102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559" w:type="dxa"/>
            <w:vAlign w:val="center"/>
          </w:tcPr>
          <w:p w:rsidR="000B2BEC" w:rsidRPr="0059102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701" w:type="dxa"/>
            <w:vAlign w:val="center"/>
          </w:tcPr>
          <w:p w:rsidR="000B2BEC" w:rsidRPr="0059102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9" w:type="dxa"/>
            <w:vAlign w:val="center"/>
          </w:tcPr>
          <w:p w:rsidR="000B2BEC" w:rsidRPr="00C57DA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C57DA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C57DA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9102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559" w:type="dxa"/>
            <w:vAlign w:val="center"/>
          </w:tcPr>
          <w:p w:rsidR="000B2BEC" w:rsidRPr="0059102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701" w:type="dxa"/>
            <w:vAlign w:val="center"/>
          </w:tcPr>
          <w:p w:rsidR="000B2BEC" w:rsidRPr="0059102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9" w:type="dxa"/>
            <w:vAlign w:val="center"/>
          </w:tcPr>
          <w:p w:rsidR="000B2BEC" w:rsidRPr="00C57DA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C57DA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C57DA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59102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559" w:type="dxa"/>
            <w:vAlign w:val="center"/>
          </w:tcPr>
          <w:p w:rsidR="000B2BEC" w:rsidRPr="0059102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  <w:tc>
          <w:tcPr>
            <w:tcW w:w="1701" w:type="dxa"/>
            <w:vAlign w:val="center"/>
          </w:tcPr>
          <w:p w:rsidR="000B2BEC" w:rsidRPr="0059102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B2BEC" w:rsidRPr="001475F3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0B2BEC" w:rsidRPr="00A44DEC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0B2BEC" w:rsidRPr="00F22F80" w:rsidTr="00424B39">
        <w:tc>
          <w:tcPr>
            <w:tcW w:w="4928" w:type="dxa"/>
            <w:vAlign w:val="center"/>
          </w:tcPr>
          <w:p w:rsidR="000B2BEC" w:rsidRPr="00F22F80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B2BEC" w:rsidRPr="00F22F80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F22F80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F22F80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B2BEC" w:rsidRPr="00F22F80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F22F80" w:rsidRDefault="000B2BEC" w:rsidP="00BC42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5 515,8</w:t>
            </w:r>
          </w:p>
        </w:tc>
        <w:tc>
          <w:tcPr>
            <w:tcW w:w="1559" w:type="dxa"/>
            <w:vAlign w:val="center"/>
          </w:tcPr>
          <w:p w:rsidR="000B2BEC" w:rsidRPr="00F22F80" w:rsidRDefault="000B2BEC" w:rsidP="009353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5 515,8</w:t>
            </w:r>
          </w:p>
        </w:tc>
        <w:tc>
          <w:tcPr>
            <w:tcW w:w="1701" w:type="dxa"/>
            <w:vAlign w:val="center"/>
          </w:tcPr>
          <w:p w:rsidR="000B2BEC" w:rsidRPr="00F22F80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5 515,8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8262AE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9353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4 779,0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9353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4 779,0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9353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7C2766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4 779,0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4 779,0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4 779,0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07247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B355F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3 568,8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2 598,8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  <w:tc>
          <w:tcPr>
            <w:tcW w:w="1559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  <w:tc>
          <w:tcPr>
            <w:tcW w:w="1701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0B2BEC" w:rsidRPr="00984D2D" w:rsidRDefault="000B2BEC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8A0BE9" w:rsidRDefault="000B2BEC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Pr="00AF4D75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59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701" w:type="dxa"/>
            <w:vAlign w:val="center"/>
          </w:tcPr>
          <w:p w:rsidR="000B2BEC" w:rsidRPr="00AF4D75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  <w:tr w:rsidR="000B2BEC" w:rsidRPr="00107973" w:rsidTr="00424B39">
        <w:tc>
          <w:tcPr>
            <w:tcW w:w="4928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2BEC" w:rsidRPr="00343652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B2BEC" w:rsidRPr="00984D2D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B2BEC" w:rsidRPr="00731DDF" w:rsidRDefault="000B2BEC" w:rsidP="000A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731DDF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B2BEC" w:rsidRDefault="000B2BEC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59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701" w:type="dxa"/>
            <w:vAlign w:val="center"/>
          </w:tcPr>
          <w:p w:rsidR="000B2BEC" w:rsidRDefault="000B2BEC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</w:tbl>
    <w:p w:rsidR="000B2BEC" w:rsidRDefault="000B2BEC" w:rsidP="006D29A5">
      <w:pPr>
        <w:ind w:left="10348"/>
        <w:rPr>
          <w:sz w:val="22"/>
          <w:szCs w:val="22"/>
        </w:rPr>
      </w:pPr>
    </w:p>
    <w:p w:rsidR="000B2BEC" w:rsidRDefault="000B2BEC" w:rsidP="00813667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813667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813667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813667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0B2BEC" w:rsidRDefault="000B2BEC" w:rsidP="00813667">
      <w:pPr>
        <w:tabs>
          <w:tab w:val="left" w:pos="14317"/>
        </w:tabs>
        <w:ind w:left="9356" w:right="-1245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 10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          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2020 год        и на плановый период  2021 и 2022 годов»   от «18» декабря   2019г.          № </w:t>
      </w:r>
      <w:r w:rsidRPr="00CB56E0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155FBB">
      <w:pPr>
        <w:ind w:left="9781" w:hanging="4825"/>
        <w:jc w:val="right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0B2BEC" w:rsidTr="00FC4EDD"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Pr="00B87ED4" w:rsidRDefault="000B2BEC" w:rsidP="0020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2020</w:t>
            </w:r>
            <w:r w:rsidRPr="00B87ED4">
              <w:rPr>
                <w:b/>
                <w:color w:val="000000"/>
              </w:rPr>
              <w:t xml:space="preserve"> год</w:t>
            </w:r>
            <w:r w:rsidRPr="00842D1D">
              <w:rPr>
                <w:b/>
                <w:color w:val="000000"/>
              </w:rPr>
              <w:t xml:space="preserve"> и на плановый период 20</w:t>
            </w:r>
            <w:r>
              <w:rPr>
                <w:b/>
                <w:color w:val="000000"/>
              </w:rPr>
              <w:t>21 и 2022</w:t>
            </w:r>
            <w:r w:rsidRPr="00842D1D">
              <w:rPr>
                <w:b/>
                <w:color w:val="000000"/>
              </w:rPr>
              <w:t xml:space="preserve"> годов</w:t>
            </w:r>
          </w:p>
        </w:tc>
      </w:tr>
      <w:tr w:rsidR="000B2BEC" w:rsidTr="00FC4EDD"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B2BEC" w:rsidRPr="00D321D9" w:rsidTr="00FC4EDD"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BEC" w:rsidRPr="00D321D9" w:rsidRDefault="000B2BEC" w:rsidP="00E92D85">
      <w:pPr>
        <w:rPr>
          <w:i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567"/>
        <w:gridCol w:w="709"/>
        <w:gridCol w:w="1134"/>
        <w:gridCol w:w="1275"/>
        <w:gridCol w:w="1134"/>
        <w:gridCol w:w="1276"/>
        <w:gridCol w:w="992"/>
        <w:gridCol w:w="1134"/>
        <w:gridCol w:w="993"/>
        <w:gridCol w:w="992"/>
        <w:gridCol w:w="1134"/>
      </w:tblGrid>
      <w:tr w:rsidR="000B2BEC" w:rsidRPr="00D321D9" w:rsidTr="00DE4404">
        <w:trPr>
          <w:trHeight w:val="202"/>
        </w:trPr>
        <w:tc>
          <w:tcPr>
            <w:tcW w:w="3085" w:type="dxa"/>
            <w:vMerge w:val="restart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064" w:type="dxa"/>
            <w:gridSpan w:val="9"/>
            <w:vAlign w:val="center"/>
          </w:tcPr>
          <w:p w:rsidR="000B2BEC" w:rsidRPr="00A46FFB" w:rsidRDefault="000B2BEC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0B2BEC" w:rsidRPr="00D321D9" w:rsidTr="00DE4404">
        <w:trPr>
          <w:trHeight w:val="202"/>
        </w:trPr>
        <w:tc>
          <w:tcPr>
            <w:tcW w:w="3085" w:type="dxa"/>
            <w:vMerge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0B2BEC" w:rsidRPr="00D321D9" w:rsidRDefault="000B2BEC" w:rsidP="002014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402" w:type="dxa"/>
            <w:gridSpan w:val="3"/>
          </w:tcPr>
          <w:p w:rsidR="000B2BEC" w:rsidRPr="00A46FFB" w:rsidRDefault="000B2BEC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:rsidR="000B2BEC" w:rsidRPr="00A46FFB" w:rsidRDefault="000B2BEC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</w:tr>
      <w:tr w:rsidR="000B2BEC" w:rsidRPr="00D321D9" w:rsidTr="00F8041E">
        <w:tc>
          <w:tcPr>
            <w:tcW w:w="3085" w:type="dxa"/>
            <w:vMerge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219 166,2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100 365,3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118 800,9</w:t>
            </w:r>
          </w:p>
        </w:tc>
        <w:tc>
          <w:tcPr>
            <w:tcW w:w="1276" w:type="dxa"/>
          </w:tcPr>
          <w:p w:rsidR="000B2BEC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D321D9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165 625,8</w:t>
            </w:r>
          </w:p>
        </w:tc>
        <w:tc>
          <w:tcPr>
            <w:tcW w:w="992" w:type="dxa"/>
          </w:tcPr>
          <w:p w:rsidR="000B2BEC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D321D9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95 571,0</w:t>
            </w:r>
          </w:p>
        </w:tc>
        <w:tc>
          <w:tcPr>
            <w:tcW w:w="1134" w:type="dxa"/>
          </w:tcPr>
          <w:p w:rsidR="000B2BEC" w:rsidRPr="006B6BB0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2BEC" w:rsidRPr="006B6BB0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70 054,8</w:t>
            </w:r>
          </w:p>
        </w:tc>
        <w:tc>
          <w:tcPr>
            <w:tcW w:w="993" w:type="dxa"/>
          </w:tcPr>
          <w:p w:rsidR="000B2BEC" w:rsidRPr="00E724A3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2BEC" w:rsidRPr="00E724A3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172 931,7</w:t>
            </w:r>
          </w:p>
        </w:tc>
        <w:tc>
          <w:tcPr>
            <w:tcW w:w="992" w:type="dxa"/>
          </w:tcPr>
          <w:p w:rsidR="000B2BEC" w:rsidRPr="00F24A74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F24A74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98 795,0</w:t>
            </w:r>
          </w:p>
        </w:tc>
        <w:tc>
          <w:tcPr>
            <w:tcW w:w="1134" w:type="dxa"/>
          </w:tcPr>
          <w:p w:rsidR="000B2BEC" w:rsidRPr="00F24A74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F24A74" w:rsidRDefault="000B2BEC" w:rsidP="00B86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74 136,7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D321D9" w:rsidRDefault="000B2BEC" w:rsidP="00006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48 416,8</w:t>
            </w:r>
          </w:p>
        </w:tc>
        <w:tc>
          <w:tcPr>
            <w:tcW w:w="1275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D321D9" w:rsidRDefault="000B2BEC" w:rsidP="002238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31 829,3</w:t>
            </w:r>
          </w:p>
        </w:tc>
        <w:tc>
          <w:tcPr>
            <w:tcW w:w="1134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16 587,5</w:t>
            </w:r>
          </w:p>
        </w:tc>
        <w:tc>
          <w:tcPr>
            <w:tcW w:w="1276" w:type="dxa"/>
          </w:tcPr>
          <w:p w:rsidR="000B2BEC" w:rsidRPr="007E15C0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7E15C0" w:rsidRDefault="000B2BEC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49 562,4</w:t>
            </w:r>
          </w:p>
        </w:tc>
        <w:tc>
          <w:tcPr>
            <w:tcW w:w="992" w:type="dxa"/>
          </w:tcPr>
          <w:p w:rsidR="000B2BEC" w:rsidRPr="007E15C0" w:rsidRDefault="000B2BEC" w:rsidP="00E5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7E15C0" w:rsidRDefault="000B2BEC" w:rsidP="0050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15C0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 </w:t>
            </w:r>
            <w:r w:rsidRPr="007E15C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91,3</w:t>
            </w:r>
          </w:p>
        </w:tc>
        <w:tc>
          <w:tcPr>
            <w:tcW w:w="1134" w:type="dxa"/>
          </w:tcPr>
          <w:p w:rsidR="000B2BEC" w:rsidRPr="007E15C0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7E15C0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15 671,1</w:t>
            </w:r>
          </w:p>
        </w:tc>
        <w:tc>
          <w:tcPr>
            <w:tcW w:w="993" w:type="dxa"/>
          </w:tcPr>
          <w:p w:rsidR="000B2BEC" w:rsidRPr="00791A31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791A31" w:rsidRDefault="000B2BEC" w:rsidP="00DB65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1A31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 489,4</w:t>
            </w:r>
          </w:p>
        </w:tc>
        <w:tc>
          <w:tcPr>
            <w:tcW w:w="992" w:type="dxa"/>
          </w:tcPr>
          <w:p w:rsidR="000B2BEC" w:rsidRPr="00791A31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791A31" w:rsidRDefault="000B2BEC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1A31">
              <w:rPr>
                <w:b/>
                <w:sz w:val="20"/>
                <w:szCs w:val="20"/>
              </w:rPr>
              <w:t>36 341,0</w:t>
            </w:r>
          </w:p>
        </w:tc>
        <w:tc>
          <w:tcPr>
            <w:tcW w:w="1134" w:type="dxa"/>
          </w:tcPr>
          <w:p w:rsidR="000B2BEC" w:rsidRPr="00791A31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BEC" w:rsidRPr="00791A31" w:rsidRDefault="000B2BEC" w:rsidP="00DB65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1A31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 148,4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D321D9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992" w:type="dxa"/>
          </w:tcPr>
          <w:p w:rsidR="000B2BEC" w:rsidRPr="00D321D9" w:rsidRDefault="000B2BEC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  <w:tc>
          <w:tcPr>
            <w:tcW w:w="992" w:type="dxa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992" w:type="dxa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  <w:tc>
          <w:tcPr>
            <w:tcW w:w="992" w:type="dxa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992" w:type="dxa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  <w:tc>
          <w:tcPr>
            <w:tcW w:w="992" w:type="dxa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vAlign w:val="center"/>
          </w:tcPr>
          <w:p w:rsidR="000B2BEC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65450C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стстема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65450C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F71EE0" w:rsidRDefault="000B2BEC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F71EE0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F71EE0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БГ0Е15169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B2BEC" w:rsidRPr="00D2145E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7002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E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20485D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20485D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0B2BEC" w:rsidRPr="00AB2CAE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B2BEC" w:rsidRPr="00AB2CAE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1275" w:type="dxa"/>
            <w:vAlign w:val="center"/>
          </w:tcPr>
          <w:p w:rsidR="000B2BEC" w:rsidRPr="00AB2CAE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3 568,8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26F95" w:rsidRDefault="000B2BEC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Орловской области  от 26.01.2007г. №655-ОЗ «О наказах избирателей депутатам Орловской области Совета народных депутатов»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БГ0007256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БГ0007256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60B97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B9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26F95" w:rsidRDefault="000B2BEC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БГ0007256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60B97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B9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26F95" w:rsidRDefault="000B2BEC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БГ0007256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60B97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0B9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76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26F95" w:rsidRDefault="000B2BEC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БГ0007256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60B97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0B9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76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26F95" w:rsidRDefault="000B2BEC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26F95" w:rsidRDefault="000B2BEC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26F95" w:rsidRDefault="000B2BEC" w:rsidP="00E26F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97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2 842,1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276" w:type="dxa"/>
            <w:vAlign w:val="center"/>
          </w:tcPr>
          <w:p w:rsidR="000B2BEC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2 105,3</w:t>
            </w:r>
          </w:p>
        </w:tc>
        <w:tc>
          <w:tcPr>
            <w:tcW w:w="992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  <w:vAlign w:val="center"/>
          </w:tcPr>
          <w:p w:rsidR="000B2BEC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3" w:type="dxa"/>
            <w:vAlign w:val="center"/>
          </w:tcPr>
          <w:p w:rsidR="000B2BEC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E26F95" w:rsidTr="00F8041E">
        <w:tc>
          <w:tcPr>
            <w:tcW w:w="308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97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2 842,1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276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2 105,3</w:t>
            </w:r>
          </w:p>
        </w:tc>
        <w:tc>
          <w:tcPr>
            <w:tcW w:w="992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3" w:type="dxa"/>
            <w:vAlign w:val="center"/>
          </w:tcPr>
          <w:p w:rsidR="000B2BEC" w:rsidRPr="00E26F95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E26F95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E26F95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97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2 842,1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276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2 105,3</w:t>
            </w:r>
          </w:p>
        </w:tc>
        <w:tc>
          <w:tcPr>
            <w:tcW w:w="992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97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2 842,1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276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2 105,3</w:t>
            </w:r>
          </w:p>
        </w:tc>
        <w:tc>
          <w:tcPr>
            <w:tcW w:w="992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  <w:vAlign w:val="center"/>
          </w:tcPr>
          <w:p w:rsidR="000B2BEC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BEC" w:rsidRPr="00D321D9" w:rsidRDefault="000B2BEC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7B5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D5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117E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rPr>
          <w:trHeight w:val="725"/>
        </w:trPr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D4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459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3D33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066F4" w:rsidRDefault="000B2BEC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066F4">
              <w:rPr>
                <w:bCs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0B2BEC" w:rsidRPr="003066F4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C3527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Default="000B2BEC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066F4" w:rsidRDefault="000B2BEC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0B2BEC" w:rsidRPr="003066F4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0B2BEC" w:rsidRPr="003066F4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B2BEC" w:rsidRPr="003066F4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C3527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Default="000B2BEC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276" w:type="dxa"/>
            <w:vAlign w:val="center"/>
          </w:tcPr>
          <w:p w:rsidR="000B2BEC" w:rsidRPr="003066F4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0B2BEC" w:rsidRPr="003066F4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066F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B2BEC" w:rsidRPr="00DC3527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3527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center"/>
          </w:tcPr>
          <w:p w:rsidR="000B2BEC" w:rsidRPr="00DC3527" w:rsidRDefault="000B2BEC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Default="000B2BEC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C352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2BEC" w:rsidRPr="0027760B" w:rsidTr="00F8041E">
        <w:tc>
          <w:tcPr>
            <w:tcW w:w="3085" w:type="dxa"/>
            <w:vAlign w:val="center"/>
          </w:tcPr>
          <w:p w:rsidR="000B2BEC" w:rsidRPr="0027760B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7760B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27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</w:t>
            </w:r>
            <w:r>
              <w:rPr>
                <w:color w:val="000000"/>
                <w:sz w:val="20"/>
                <w:szCs w:val="20"/>
              </w:rPr>
              <w:t>44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27760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27760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27760B" w:rsidRDefault="000B2BEC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0B2BEC" w:rsidRPr="0027760B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0B2BEC" w:rsidRPr="0027760B" w:rsidRDefault="000B2BEC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27760B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27760B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27760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27760B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27760B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27760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143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</w:t>
            </w:r>
            <w:r>
              <w:rPr>
                <w:color w:val="000000"/>
                <w:sz w:val="20"/>
                <w:szCs w:val="20"/>
              </w:rPr>
              <w:t>44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27760B" w:rsidRDefault="000B2BEC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60B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0B2BEC" w:rsidRPr="0027760B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60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0B2BEC" w:rsidRDefault="000B2BEC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2BEC" w:rsidRPr="0027760B" w:rsidTr="00F8041E">
        <w:tc>
          <w:tcPr>
            <w:tcW w:w="3085" w:type="dxa"/>
            <w:vAlign w:val="center"/>
          </w:tcPr>
          <w:p w:rsidR="000B2BEC" w:rsidRPr="0027760B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77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</w:t>
            </w:r>
            <w:r>
              <w:rPr>
                <w:color w:val="000000"/>
                <w:sz w:val="20"/>
                <w:szCs w:val="20"/>
              </w:rPr>
              <w:t>44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:rsidR="000B2BEC" w:rsidRPr="0027760B" w:rsidRDefault="000B2BEC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0B2BEC" w:rsidRPr="0027760B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0B2BEC" w:rsidRPr="0027760B" w:rsidRDefault="000B2BEC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27760B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27760B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27760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27760B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27760B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27760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B2BEC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2 400,0</w:t>
            </w:r>
          </w:p>
        </w:tc>
        <w:tc>
          <w:tcPr>
            <w:tcW w:w="992" w:type="dxa"/>
            <w:vAlign w:val="center"/>
          </w:tcPr>
          <w:p w:rsidR="000B2BEC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2 400,0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4 950,0</w:t>
            </w:r>
          </w:p>
        </w:tc>
        <w:tc>
          <w:tcPr>
            <w:tcW w:w="992" w:type="dxa"/>
            <w:vAlign w:val="center"/>
          </w:tcPr>
          <w:p w:rsidR="000B2BEC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4 950,0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6C5DC7" w:rsidRDefault="000B2BEC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0B2BEC" w:rsidRPr="006C5DC7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0B2BEC" w:rsidRPr="006C5DC7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B2BEC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6C5DC7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6C5DC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6C5DC7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6C5DC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6C5DC7" w:rsidRDefault="000B2BEC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0B2BEC" w:rsidRPr="006C5DC7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0B2BEC" w:rsidRPr="006C5DC7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:rsidR="000B2BEC" w:rsidRDefault="000B2BEC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B2BEC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6C5DC7" w:rsidRDefault="000B2BEC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6C5DC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6C5DC7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6C5DC7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5473EB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170 749,4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005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68 536,0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277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103 213,4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116 063,4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61 679,7</w:t>
            </w:r>
          </w:p>
        </w:tc>
        <w:tc>
          <w:tcPr>
            <w:tcW w:w="1134" w:type="dxa"/>
          </w:tcPr>
          <w:p w:rsidR="000B2BEC" w:rsidRPr="005473EB" w:rsidRDefault="000B2BEC" w:rsidP="00E17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54 383,7</w:t>
            </w:r>
          </w:p>
        </w:tc>
        <w:tc>
          <w:tcPr>
            <w:tcW w:w="993" w:type="dxa"/>
            <w:vAlign w:val="center"/>
          </w:tcPr>
          <w:p w:rsidR="000B2BEC" w:rsidRPr="00DD2B03" w:rsidRDefault="000B2BEC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123 442,3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62 454,0</w:t>
            </w:r>
          </w:p>
        </w:tc>
        <w:tc>
          <w:tcPr>
            <w:tcW w:w="1134" w:type="dxa"/>
          </w:tcPr>
          <w:p w:rsidR="000B2BEC" w:rsidRPr="005473EB" w:rsidRDefault="000B2BEC" w:rsidP="00DB65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60 988,3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576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</w:t>
            </w:r>
            <w:r>
              <w:rPr>
                <w:b/>
                <w:color w:val="000000"/>
                <w:sz w:val="20"/>
                <w:szCs w:val="20"/>
              </w:rPr>
              <w:t>Комхоз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» в части оказания жилищно-коммунальных услуг организациям и населению Новодеревеньковского района на </w:t>
            </w:r>
            <w:r>
              <w:rPr>
                <w:b/>
                <w:color w:val="000000"/>
                <w:sz w:val="20"/>
                <w:szCs w:val="20"/>
              </w:rPr>
              <w:t>2019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</w:tcPr>
          <w:p w:rsidR="000B2BEC" w:rsidRDefault="000B2BEC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0B2BEC" w:rsidRDefault="000B2BEC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0B2BEC" w:rsidRDefault="000B2BEC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0B2BEC" w:rsidRDefault="000B2BEC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0B2BEC" w:rsidRPr="00D321D9" w:rsidRDefault="000B2BEC" w:rsidP="00EA59A6">
            <w:pPr>
              <w:rPr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Г200000000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D10C7" w:rsidRDefault="000B2BEC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D10C7">
              <w:rPr>
                <w:color w:val="000000"/>
                <w:sz w:val="20"/>
                <w:szCs w:val="2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:rsidR="000B2BEC" w:rsidRPr="00D321D9" w:rsidRDefault="000B2BEC" w:rsidP="00EA59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Г2100</w:t>
            </w:r>
            <w:r w:rsidRPr="00D321D9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0B2BEC" w:rsidRPr="00D321D9" w:rsidRDefault="000B2BEC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B2BEC" w:rsidRPr="00D321D9" w:rsidRDefault="000B2BEC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:rsidR="000B2BEC" w:rsidRPr="00D321D9" w:rsidRDefault="000B2BEC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C56D09" w:rsidTr="00F8041E">
        <w:tc>
          <w:tcPr>
            <w:tcW w:w="3085" w:type="dxa"/>
            <w:vAlign w:val="center"/>
          </w:tcPr>
          <w:p w:rsidR="000B2BEC" w:rsidRPr="00C56D09" w:rsidRDefault="000B2BEC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1276" w:type="dxa"/>
          </w:tcPr>
          <w:p w:rsidR="000B2BEC" w:rsidRDefault="000B2BEC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0B2BEC" w:rsidRDefault="000B2BEC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0B2BEC" w:rsidRDefault="000B2BEC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0B2BEC" w:rsidRPr="00C56D09" w:rsidRDefault="000B2BEC" w:rsidP="003C59BD">
            <w:pPr>
              <w:rPr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:rsidR="000B2BEC" w:rsidRPr="00C56D0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C56D0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C56D09" w:rsidRDefault="000B2BEC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149 525,3</w:t>
            </w:r>
          </w:p>
        </w:tc>
        <w:tc>
          <w:tcPr>
            <w:tcW w:w="1275" w:type="dxa"/>
            <w:vAlign w:val="center"/>
          </w:tcPr>
          <w:p w:rsidR="000B2BEC" w:rsidRPr="00C56D09" w:rsidRDefault="000B2BEC" w:rsidP="00934B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55 543,4</w:t>
            </w:r>
          </w:p>
        </w:tc>
        <w:tc>
          <w:tcPr>
            <w:tcW w:w="1134" w:type="dxa"/>
            <w:vAlign w:val="center"/>
          </w:tcPr>
          <w:p w:rsidR="000B2BEC" w:rsidRPr="00C56D09" w:rsidRDefault="000B2BE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93 981,9</w:t>
            </w:r>
          </w:p>
        </w:tc>
        <w:tc>
          <w:tcPr>
            <w:tcW w:w="1276" w:type="dxa"/>
            <w:vAlign w:val="center"/>
          </w:tcPr>
          <w:p w:rsidR="000B2BEC" w:rsidRPr="00C56D09" w:rsidRDefault="000B2BEC" w:rsidP="00934B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95 037,8</w:t>
            </w:r>
          </w:p>
        </w:tc>
        <w:tc>
          <w:tcPr>
            <w:tcW w:w="992" w:type="dxa"/>
            <w:vAlign w:val="center"/>
          </w:tcPr>
          <w:p w:rsidR="000B2BEC" w:rsidRPr="00C56D0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49 161,6</w:t>
            </w:r>
          </w:p>
        </w:tc>
        <w:tc>
          <w:tcPr>
            <w:tcW w:w="1134" w:type="dxa"/>
            <w:vAlign w:val="center"/>
          </w:tcPr>
          <w:p w:rsidR="000B2BEC" w:rsidRPr="00C56D0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45 876,2</w:t>
            </w:r>
          </w:p>
        </w:tc>
        <w:tc>
          <w:tcPr>
            <w:tcW w:w="993" w:type="dxa"/>
            <w:vAlign w:val="center"/>
          </w:tcPr>
          <w:p w:rsidR="000B2BEC" w:rsidRPr="00853AF8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102 981,7</w:t>
            </w:r>
          </w:p>
        </w:tc>
        <w:tc>
          <w:tcPr>
            <w:tcW w:w="992" w:type="dxa"/>
            <w:vAlign w:val="center"/>
          </w:tcPr>
          <w:p w:rsidR="000B2BEC" w:rsidRPr="00C56D0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50 150,9</w:t>
            </w:r>
          </w:p>
        </w:tc>
        <w:tc>
          <w:tcPr>
            <w:tcW w:w="1134" w:type="dxa"/>
            <w:vAlign w:val="center"/>
          </w:tcPr>
          <w:p w:rsidR="000B2BEC" w:rsidRPr="00C56D0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52 830,8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</w:t>
            </w:r>
            <w:r w:rsidRPr="00D321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18 309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5 709,0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</w:t>
            </w:r>
            <w:r w:rsidRPr="00D32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B2BEC" w:rsidRPr="00D321D9" w:rsidRDefault="000B2BEC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B2BEC" w:rsidRPr="00D321D9" w:rsidRDefault="000B2BEC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B2BEC" w:rsidRPr="00D321D9" w:rsidRDefault="000B2BEC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03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  <w:r w:rsidRPr="00D321D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Г320000000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120 494,3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39 112,4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81 381,9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68 696,8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32 820,6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35 876,2</w:t>
            </w:r>
          </w:p>
        </w:tc>
        <w:tc>
          <w:tcPr>
            <w:tcW w:w="993" w:type="dxa"/>
            <w:vAlign w:val="center"/>
          </w:tcPr>
          <w:p w:rsidR="000B2BEC" w:rsidRPr="00AA40CD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76 640,7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33 809,9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42 830,8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112 472,8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35 342,4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60 675,3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29 050,6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31 624,7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68 619,2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38 579,3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31 624,7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31 624,7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38 579,3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38 579,3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31 624,7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31 624,7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38 759,3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38 759,3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31 624,7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31 624,7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38 759,3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38 759,3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35 342,4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35 342,4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29 055,9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97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29 050,6</w:t>
            </w:r>
          </w:p>
        </w:tc>
        <w:tc>
          <w:tcPr>
            <w:tcW w:w="1134" w:type="dxa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1134" w:type="dxa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35 342,4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35 342,4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29 055,9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29 055,9</w:t>
            </w:r>
          </w:p>
        </w:tc>
        <w:tc>
          <w:tcPr>
            <w:tcW w:w="1134" w:type="dxa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1134" w:type="dxa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35 342,4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35 342,4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29 055,9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634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29 055,9</w:t>
            </w:r>
          </w:p>
        </w:tc>
        <w:tc>
          <w:tcPr>
            <w:tcW w:w="1134" w:type="dxa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1134" w:type="dxa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321D9">
              <w:rPr>
                <w:bCs/>
                <w:color w:val="000000"/>
                <w:sz w:val="20"/>
                <w:szCs w:val="20"/>
              </w:rPr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6 379,6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634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2 609,6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6 379,6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2 609,6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6 379,6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2 609,6</w:t>
            </w: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0B2BEC" w:rsidRDefault="000B2BEC" w:rsidP="00634AFD">
            <w:pPr>
              <w:rPr>
                <w:sz w:val="20"/>
                <w:szCs w:val="20"/>
              </w:rPr>
            </w:pPr>
          </w:p>
          <w:p w:rsidR="000B2BEC" w:rsidRDefault="000B2BEC" w:rsidP="00634AFD">
            <w:pPr>
              <w:rPr>
                <w:sz w:val="20"/>
                <w:szCs w:val="20"/>
              </w:rPr>
            </w:pPr>
          </w:p>
          <w:p w:rsidR="000B2BEC" w:rsidRPr="00634AFD" w:rsidRDefault="000B2BEC" w:rsidP="00634A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0B2BEC" w:rsidRDefault="000B2BEC" w:rsidP="00840699">
            <w:pPr>
              <w:rPr>
                <w:sz w:val="20"/>
                <w:szCs w:val="20"/>
              </w:rPr>
            </w:pPr>
          </w:p>
          <w:p w:rsidR="000B2BEC" w:rsidRDefault="000B2BEC" w:rsidP="00840699">
            <w:pPr>
              <w:rPr>
                <w:sz w:val="20"/>
                <w:szCs w:val="20"/>
              </w:rPr>
            </w:pPr>
          </w:p>
          <w:p w:rsidR="000B2BEC" w:rsidRPr="00634AFD" w:rsidRDefault="000B2BEC" w:rsidP="008406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0B2BEC" w:rsidRDefault="000B2BEC" w:rsidP="00840699">
            <w:pPr>
              <w:rPr>
                <w:sz w:val="20"/>
                <w:szCs w:val="20"/>
              </w:rPr>
            </w:pPr>
          </w:p>
          <w:p w:rsidR="000B2BEC" w:rsidRDefault="000B2BEC" w:rsidP="00840699">
            <w:pPr>
              <w:rPr>
                <w:sz w:val="20"/>
                <w:szCs w:val="20"/>
              </w:rPr>
            </w:pPr>
          </w:p>
          <w:p w:rsidR="000B2BEC" w:rsidRPr="00634AFD" w:rsidRDefault="000B2BEC" w:rsidP="008406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0B2BEC" w:rsidRDefault="000B2BEC" w:rsidP="00840699">
            <w:pPr>
              <w:rPr>
                <w:sz w:val="20"/>
                <w:szCs w:val="20"/>
              </w:rPr>
            </w:pPr>
          </w:p>
          <w:p w:rsidR="000B2BEC" w:rsidRDefault="000B2BEC" w:rsidP="00840699">
            <w:pPr>
              <w:rPr>
                <w:sz w:val="20"/>
                <w:szCs w:val="20"/>
              </w:rPr>
            </w:pPr>
          </w:p>
          <w:p w:rsidR="000B2BEC" w:rsidRPr="00634AFD" w:rsidRDefault="000B2BEC" w:rsidP="008406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0B2BEC" w:rsidRDefault="000B2BEC" w:rsidP="00840699">
            <w:pPr>
              <w:rPr>
                <w:sz w:val="20"/>
                <w:szCs w:val="20"/>
              </w:rPr>
            </w:pPr>
          </w:p>
          <w:p w:rsidR="000B2BEC" w:rsidRDefault="000B2BEC" w:rsidP="00840699">
            <w:pPr>
              <w:rPr>
                <w:sz w:val="20"/>
                <w:szCs w:val="20"/>
              </w:rPr>
            </w:pPr>
          </w:p>
          <w:p w:rsidR="000B2BEC" w:rsidRPr="00634AFD" w:rsidRDefault="000B2BEC" w:rsidP="008406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0B2BEC" w:rsidRDefault="000B2BEC" w:rsidP="00840699">
            <w:pPr>
              <w:rPr>
                <w:sz w:val="20"/>
                <w:szCs w:val="20"/>
              </w:rPr>
            </w:pPr>
          </w:p>
          <w:p w:rsidR="000B2BEC" w:rsidRDefault="000B2BEC" w:rsidP="00840699">
            <w:pPr>
              <w:rPr>
                <w:sz w:val="20"/>
                <w:szCs w:val="20"/>
              </w:rPr>
            </w:pPr>
          </w:p>
          <w:p w:rsidR="000B2BEC" w:rsidRPr="00634AFD" w:rsidRDefault="000B2BEC" w:rsidP="00840699">
            <w:pPr>
              <w:rPr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1276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3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1276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3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9823C8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Софинансирование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0B2BEC" w:rsidRPr="00D321D9" w:rsidRDefault="000B2BEC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дополнительного образования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CA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CA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736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:rsidR="000B2BEC" w:rsidRPr="00D321D9" w:rsidRDefault="000B2BEC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2BEC" w:rsidRPr="00D321D9" w:rsidRDefault="000B2BEC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D8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Г400000000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2BEC" w:rsidRPr="00D321D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Г500000000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262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262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bCs/>
                <w:color w:val="000000"/>
                <w:sz w:val="20"/>
                <w:szCs w:val="2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Г510000000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Г510100000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Г6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0B2BEC" w:rsidRPr="003458B9" w:rsidRDefault="000B2BEC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458B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458B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458B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458B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Default="000B2BEC" w:rsidP="00CA14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«Противодействие экстремизму и профилактика терроризма на территории Новолеревеньковского района Орловской области на 2020-2022 годы»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Г7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0B2BEC" w:rsidRPr="003458B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D321D9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6B7A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«Развитие муниципальной службы в Новодеревеньковском районе на 2019-2021 годы»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Г8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0B2BEC" w:rsidRPr="003458B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458B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B2BEC" w:rsidRPr="003458B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458B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458B9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D321D9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Pr="003262E4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0B2BEC" w:rsidRPr="003262E4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Pr="003262E4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«Поддержка социально ориентированных некоммерческих организаций в Новодеревеньковском районе на 2020-2022 годы»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Г9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Pr="003458B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A1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D321D9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2020-2022 годы»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Pr="003458B9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3458B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Pr="003458B9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антитеррористической и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D321D9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Pr="003262E4" w:rsidRDefault="000B2BEC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BF415F" w:rsidTr="00840699">
        <w:tc>
          <w:tcPr>
            <w:tcW w:w="3085" w:type="dxa"/>
            <w:vAlign w:val="center"/>
          </w:tcPr>
          <w:p w:rsidR="000B2BEC" w:rsidRPr="00B96C71" w:rsidRDefault="000B2BEC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0B2BEC" w:rsidRPr="00B96C71" w:rsidRDefault="000B2BEC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«Содержание и проведение текущего ремонта </w:t>
            </w:r>
          </w:p>
          <w:p w:rsidR="000B2BEC" w:rsidRPr="00B96C71" w:rsidRDefault="000B2BEC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на автомобильных дорогах общего пользования </w:t>
            </w:r>
          </w:p>
          <w:p w:rsidR="000B2BEC" w:rsidRPr="00B96C71" w:rsidRDefault="000B2BEC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:rsidR="000B2BEC" w:rsidRPr="00B96C71" w:rsidRDefault="000B2BEC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района в 2019 – 2021 годы»</w:t>
            </w:r>
          </w:p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BF415F" w:rsidRDefault="000B2BEC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10 947,0</w:t>
            </w:r>
          </w:p>
        </w:tc>
        <w:tc>
          <w:tcPr>
            <w:tcW w:w="1275" w:type="dxa"/>
            <w:vAlign w:val="center"/>
          </w:tcPr>
          <w:p w:rsidR="000B2BEC" w:rsidRPr="00BF415F" w:rsidRDefault="000B2BEC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3 947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BF415F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10 947,0</w:t>
            </w:r>
          </w:p>
        </w:tc>
        <w:tc>
          <w:tcPr>
            <w:tcW w:w="992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3 947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10 947,0</w:t>
            </w:r>
          </w:p>
        </w:tc>
        <w:tc>
          <w:tcPr>
            <w:tcW w:w="992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3 947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1275" w:type="dxa"/>
            <w:vAlign w:val="center"/>
          </w:tcPr>
          <w:p w:rsidR="000B2BEC" w:rsidRDefault="000B2BEC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B2BEC" w:rsidRPr="00D321D9" w:rsidTr="00840699">
        <w:tc>
          <w:tcPr>
            <w:tcW w:w="3085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0B2BEC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0B2BEC" w:rsidRDefault="000B2BEC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7505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B96C71" w:rsidRDefault="000B2BEC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9E27FF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0B2BEC" w:rsidRPr="009E27FF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B2BEC" w:rsidRPr="009E27FF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9E27FF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0B2BEC" w:rsidRPr="009E27FF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B2BEC" w:rsidRPr="009E27FF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9E27FF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0B2BEC" w:rsidRPr="009E27FF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B96C71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B2BEC" w:rsidRPr="00D321D9" w:rsidRDefault="000B2BEC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17463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BF415F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B2BEC" w:rsidRPr="00BF415F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BF415F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B2BEC" w:rsidRPr="00BF415F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17463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культурно-досуговых учреждений»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17463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мероприятие «Содержание </w:t>
            </w:r>
            <w:r w:rsidRPr="00717463">
              <w:rPr>
                <w:color w:val="000000"/>
                <w:sz w:val="20"/>
                <w:szCs w:val="20"/>
              </w:rPr>
              <w:t xml:space="preserve"> учреждений</w:t>
            </w:r>
            <w:r>
              <w:rPr>
                <w:color w:val="000000"/>
                <w:sz w:val="20"/>
                <w:szCs w:val="20"/>
              </w:rPr>
              <w:t xml:space="preserve"> культуры</w:t>
            </w:r>
            <w:r w:rsidRPr="007174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17463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17463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17463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0B2BEC" w:rsidRPr="00717463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1275" w:type="dxa"/>
            <w:vAlign w:val="center"/>
          </w:tcPr>
          <w:p w:rsidR="000B2BEC" w:rsidRPr="00717463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1134" w:type="dxa"/>
            <w:vAlign w:val="center"/>
          </w:tcPr>
          <w:p w:rsidR="000B2BEC" w:rsidRPr="00717463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717463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992" w:type="dxa"/>
            <w:vAlign w:val="center"/>
          </w:tcPr>
          <w:p w:rsidR="000B2BEC" w:rsidRPr="00717463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1134" w:type="dxa"/>
          </w:tcPr>
          <w:p w:rsidR="000B2BEC" w:rsidRPr="00717463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717463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992" w:type="dxa"/>
            <w:vAlign w:val="center"/>
          </w:tcPr>
          <w:p w:rsidR="000B2BEC" w:rsidRPr="00717463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1134" w:type="dxa"/>
          </w:tcPr>
          <w:p w:rsidR="000B2BEC" w:rsidRPr="00717463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17463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17463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717463" w:rsidTr="00F8041E">
        <w:tc>
          <w:tcPr>
            <w:tcW w:w="3085" w:type="dxa"/>
            <w:vAlign w:val="center"/>
          </w:tcPr>
          <w:p w:rsidR="000B2BEC" w:rsidRPr="00717463" w:rsidRDefault="000B2BEC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0B2BEC" w:rsidRPr="00661012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B2BEC" w:rsidRPr="00717463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0B2BEC" w:rsidRPr="00717463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0B2BEC" w:rsidRPr="00717463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0B2BEC" w:rsidRPr="00717463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717463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0B2BEC" w:rsidRPr="00717463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0B2BEC" w:rsidRPr="00717463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717463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0B2BEC" w:rsidRPr="00717463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0B2BEC" w:rsidRPr="00717463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005C25" w:rsidTr="00F8041E">
        <w:tc>
          <w:tcPr>
            <w:tcW w:w="3085" w:type="dxa"/>
            <w:vAlign w:val="center"/>
          </w:tcPr>
          <w:p w:rsidR="000B2BEC" w:rsidRPr="00005C25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5C25">
              <w:rPr>
                <w:b/>
                <w:color w:val="000000"/>
                <w:sz w:val="20"/>
                <w:szCs w:val="2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1276" w:type="dxa"/>
            <w:vAlign w:val="center"/>
          </w:tcPr>
          <w:p w:rsidR="000B2BEC" w:rsidRPr="00005C25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C25">
              <w:rPr>
                <w:b/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0B2BEC" w:rsidRPr="00005C25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005C25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005C25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:rsidR="000B2BEC" w:rsidRPr="00005C25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0B2BEC" w:rsidRPr="00005C25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005C25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0B2BEC" w:rsidRPr="00005C25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0B2BEC" w:rsidRPr="00005C25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Pr="00005C25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0B2BEC" w:rsidRPr="00005C25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0B2BEC" w:rsidRPr="00005C25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A557B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A557B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A557B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EA557B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молитика и оздоровление детей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«Устройство контейнерных площадок для сбора ТБО на территории сельских поселений Новодеревеньковского района на 2019-2021 годы»</w:t>
            </w:r>
            <w:r w:rsidRPr="0071746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EE">
              <w:rPr>
                <w:b/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622E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622E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622E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622E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Основное мероприятие «Устройство контейнерных площадок для сбора ТБО»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0B2BEC" w:rsidRPr="001F29BF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1F29BF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541E88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1276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П7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15165A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Pr="0015165A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Pr="0015165A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Pr="0015165A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541E88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color w:val="000000"/>
                <w:sz w:val="20"/>
                <w:szCs w:val="20"/>
              </w:rPr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567" w:type="dxa"/>
            <w:vAlign w:val="center"/>
          </w:tcPr>
          <w:p w:rsidR="000B2BEC" w:rsidRPr="001F29BF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1F29BF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3262E4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0B2BEC" w:rsidRPr="00337779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2BEC" w:rsidRPr="007622E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347215">
        <w:tc>
          <w:tcPr>
            <w:tcW w:w="3085" w:type="dxa"/>
            <w:vAlign w:val="center"/>
          </w:tcPr>
          <w:p w:rsidR="000B2BEC" w:rsidRPr="00960423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960423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color w:val="000000"/>
                <w:sz w:val="20"/>
                <w:szCs w:val="20"/>
              </w:rPr>
              <w:t>Комплексное ра</w:t>
            </w:r>
            <w:r w:rsidRPr="00960423">
              <w:rPr>
                <w:b/>
                <w:color w:val="000000"/>
                <w:sz w:val="20"/>
                <w:szCs w:val="20"/>
              </w:rPr>
              <w:t>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1276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П8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4E3DE7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1 193,5</w:t>
            </w:r>
          </w:p>
        </w:tc>
        <w:tc>
          <w:tcPr>
            <w:tcW w:w="1275" w:type="dxa"/>
            <w:vAlign w:val="center"/>
          </w:tcPr>
          <w:p w:rsidR="000B2BEC" w:rsidRPr="004E3DE7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3DE7">
              <w:rPr>
                <w:b/>
                <w:sz w:val="20"/>
                <w:szCs w:val="20"/>
              </w:rPr>
              <w:t>493,5</w:t>
            </w:r>
          </w:p>
        </w:tc>
        <w:tc>
          <w:tcPr>
            <w:tcW w:w="1134" w:type="dxa"/>
            <w:vAlign w:val="center"/>
          </w:tcPr>
          <w:p w:rsidR="000B2BEC" w:rsidRPr="004E3DE7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0B2BEC" w:rsidRPr="004E3DE7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</w:t>
            </w:r>
            <w:r w:rsidRPr="004E3DE7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0B2BEC" w:rsidRPr="004E3DE7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3DE7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0B2BEC" w:rsidRPr="004E3DE7" w:rsidRDefault="000B2BEC" w:rsidP="007A1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1 050,0</w:t>
            </w:r>
          </w:p>
        </w:tc>
        <w:tc>
          <w:tcPr>
            <w:tcW w:w="993" w:type="dxa"/>
            <w:vAlign w:val="center"/>
          </w:tcPr>
          <w:p w:rsidR="000B2BEC" w:rsidRPr="004E3DE7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E3DE7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0B2BEC" w:rsidRPr="004E3DE7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3DE7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0B2BEC" w:rsidRPr="004E3DE7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Pr="004E3DE7">
              <w:rPr>
                <w:b/>
                <w:sz w:val="20"/>
                <w:szCs w:val="20"/>
              </w:rPr>
              <w:t>,0</w:t>
            </w:r>
          </w:p>
        </w:tc>
      </w:tr>
      <w:tr w:rsidR="000B2BEC" w:rsidRPr="00D321D9" w:rsidTr="00347215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Подпрограмма1 «Развитие жилищного строительства на сельских территориях и повышение уровня благоустройства домовладений в Новодеревеньковском районе»</w:t>
            </w:r>
          </w:p>
        </w:tc>
        <w:tc>
          <w:tcPr>
            <w:tcW w:w="1276" w:type="dxa"/>
            <w:vAlign w:val="center"/>
          </w:tcPr>
          <w:p w:rsidR="000B2BEC" w:rsidRPr="002A3CB3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3CB3">
              <w:rPr>
                <w:color w:val="000000"/>
                <w:sz w:val="18"/>
                <w:szCs w:val="18"/>
              </w:rPr>
              <w:t>П810000000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276" w:type="dxa"/>
            <w:vAlign w:val="center"/>
          </w:tcPr>
          <w:p w:rsidR="000B2BEC" w:rsidRPr="002A3CB3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3CB3">
              <w:rPr>
                <w:color w:val="000000"/>
                <w:sz w:val="18"/>
                <w:szCs w:val="18"/>
              </w:rPr>
              <w:t>П81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2A3CB3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0B2BEC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CA3BA6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Подпрограмма2 «Благоустройство сельских территорий»</w:t>
            </w:r>
          </w:p>
        </w:tc>
        <w:tc>
          <w:tcPr>
            <w:tcW w:w="1276" w:type="dxa"/>
            <w:vAlign w:val="center"/>
          </w:tcPr>
          <w:p w:rsidR="000B2BEC" w:rsidRPr="002A3CB3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</w:t>
            </w:r>
            <w:r w:rsidRPr="002A3CB3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2BEC" w:rsidRPr="00D321D9" w:rsidTr="00CA3BA6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мероприятия «Благоустройство зон отдыха и строительство детских спортивных площадок»</w:t>
            </w:r>
          </w:p>
        </w:tc>
        <w:tc>
          <w:tcPr>
            <w:tcW w:w="1276" w:type="dxa"/>
            <w:vAlign w:val="center"/>
          </w:tcPr>
          <w:p w:rsidR="000B2BEC" w:rsidRPr="00960423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2BEC" w:rsidRPr="00D321D9" w:rsidTr="00CA3BA6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0B2BEC" w:rsidRPr="00960423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993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2BEC" w:rsidRPr="00D321D9" w:rsidTr="00CA3BA6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0B2BEC" w:rsidRPr="00960423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993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1276" w:type="dxa"/>
            <w:vAlign w:val="center"/>
          </w:tcPr>
          <w:p w:rsidR="000B2BEC" w:rsidRPr="002A3CB3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П83</w:t>
            </w:r>
            <w:r w:rsidRPr="002A3CB3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многофункциональной площадки»</w:t>
            </w:r>
          </w:p>
        </w:tc>
        <w:tc>
          <w:tcPr>
            <w:tcW w:w="1276" w:type="dxa"/>
            <w:vAlign w:val="center"/>
          </w:tcPr>
          <w:p w:rsidR="000B2BEC" w:rsidRPr="00960423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П8301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0B2BEC" w:rsidRPr="00960423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П8301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0B2BEC" w:rsidRPr="00960423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П8301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0B2BEC" w:rsidRDefault="000B2BEC" w:rsidP="00CA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«Капитальный ремонт учреждений культуры»</w:t>
            </w:r>
          </w:p>
        </w:tc>
        <w:tc>
          <w:tcPr>
            <w:tcW w:w="1276" w:type="dxa"/>
            <w:vAlign w:val="center"/>
          </w:tcPr>
          <w:p w:rsidR="000B2BEC" w:rsidRPr="00960423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П8302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0B2BEC" w:rsidRPr="00960423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П8302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960423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D321D9" w:rsidTr="00F8041E">
        <w:tc>
          <w:tcPr>
            <w:tcW w:w="3085" w:type="dxa"/>
            <w:vAlign w:val="center"/>
          </w:tcPr>
          <w:p w:rsidR="000B2BEC" w:rsidRPr="00960423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0B2BEC" w:rsidRPr="00960423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П8302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0B2BEC" w:rsidRPr="00960423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BEC" w:rsidRPr="004E3DE7" w:rsidTr="00B36A2E">
        <w:tc>
          <w:tcPr>
            <w:tcW w:w="3085" w:type="dxa"/>
            <w:vAlign w:val="center"/>
          </w:tcPr>
          <w:p w:rsidR="000B2BEC" w:rsidRPr="004E3DE7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«Обеспечение жильем молодых семей на 2016-2020 годы»</w:t>
            </w: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П9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0B2BEC" w:rsidRPr="004E3DE7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4E3DE7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4E3DE7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583,5</w:t>
            </w:r>
          </w:p>
        </w:tc>
        <w:tc>
          <w:tcPr>
            <w:tcW w:w="1275" w:type="dxa"/>
            <w:vAlign w:val="center"/>
          </w:tcPr>
          <w:p w:rsidR="000B2BEC" w:rsidRPr="004E3DE7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4E3DE7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383,5</w:t>
            </w:r>
          </w:p>
        </w:tc>
        <w:tc>
          <w:tcPr>
            <w:tcW w:w="1276" w:type="dxa"/>
            <w:vAlign w:val="center"/>
          </w:tcPr>
          <w:p w:rsidR="000B2BEC" w:rsidRPr="004E3DE7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583,5</w:t>
            </w:r>
          </w:p>
        </w:tc>
        <w:tc>
          <w:tcPr>
            <w:tcW w:w="992" w:type="dxa"/>
            <w:vAlign w:val="center"/>
          </w:tcPr>
          <w:p w:rsidR="000B2BEC" w:rsidRPr="004E3DE7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4E3DE7" w:rsidRDefault="000B2BEC" w:rsidP="008E0C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383,5</w:t>
            </w:r>
          </w:p>
        </w:tc>
        <w:tc>
          <w:tcPr>
            <w:tcW w:w="993" w:type="dxa"/>
            <w:vAlign w:val="center"/>
          </w:tcPr>
          <w:p w:rsidR="000B2BEC" w:rsidRPr="004E3DE7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583,5</w:t>
            </w:r>
          </w:p>
        </w:tc>
        <w:tc>
          <w:tcPr>
            <w:tcW w:w="992" w:type="dxa"/>
            <w:vAlign w:val="center"/>
          </w:tcPr>
          <w:p w:rsidR="000B2BEC" w:rsidRPr="004E3DE7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4E3DE7" w:rsidRDefault="000B2BEC" w:rsidP="008E0C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383,5</w:t>
            </w: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vAlign w:val="center"/>
          </w:tcPr>
          <w:p w:rsidR="000B2BEC" w:rsidRDefault="000B2BEC" w:rsidP="004E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583,5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  <w:tc>
          <w:tcPr>
            <w:tcW w:w="1276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583,5</w:t>
            </w:r>
          </w:p>
        </w:tc>
        <w:tc>
          <w:tcPr>
            <w:tcW w:w="992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  <w:tc>
          <w:tcPr>
            <w:tcW w:w="993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583,5</w:t>
            </w:r>
          </w:p>
        </w:tc>
        <w:tc>
          <w:tcPr>
            <w:tcW w:w="992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583,5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  <w:tc>
          <w:tcPr>
            <w:tcW w:w="1276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583,5</w:t>
            </w:r>
          </w:p>
        </w:tc>
        <w:tc>
          <w:tcPr>
            <w:tcW w:w="992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  <w:tc>
          <w:tcPr>
            <w:tcW w:w="993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583,5</w:t>
            </w:r>
          </w:p>
        </w:tc>
        <w:tc>
          <w:tcPr>
            <w:tcW w:w="992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583,5</w:t>
            </w:r>
          </w:p>
        </w:tc>
        <w:tc>
          <w:tcPr>
            <w:tcW w:w="1275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  <w:tc>
          <w:tcPr>
            <w:tcW w:w="1276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583,5</w:t>
            </w:r>
          </w:p>
        </w:tc>
        <w:tc>
          <w:tcPr>
            <w:tcW w:w="992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  <w:tc>
          <w:tcPr>
            <w:tcW w:w="993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583,5</w:t>
            </w:r>
          </w:p>
        </w:tc>
        <w:tc>
          <w:tcPr>
            <w:tcW w:w="992" w:type="dxa"/>
            <w:vAlign w:val="center"/>
          </w:tcPr>
          <w:p w:rsidR="000B2BEC" w:rsidRDefault="000B2BEC" w:rsidP="008E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B2BEC" w:rsidRPr="00D321D9" w:rsidRDefault="000B2BEC" w:rsidP="008E0C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«Сохранение и реконструкция военно-мемориальных объектов в Новодеревеньковском районе на 2020-2023 годы»</w:t>
            </w:r>
          </w:p>
        </w:tc>
        <w:tc>
          <w:tcPr>
            <w:tcW w:w="1276" w:type="dxa"/>
            <w:vAlign w:val="center"/>
          </w:tcPr>
          <w:p w:rsidR="000B2BEC" w:rsidRPr="00F579AA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579AA">
              <w:rPr>
                <w:b/>
                <w:color w:val="000000"/>
                <w:sz w:val="18"/>
                <w:szCs w:val="18"/>
              </w:rPr>
              <w:t>Л100</w:t>
            </w:r>
            <w:r>
              <w:rPr>
                <w:b/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67" w:type="dxa"/>
            <w:vAlign w:val="center"/>
          </w:tcPr>
          <w:p w:rsidR="000B2BEC" w:rsidRPr="00F579AA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Pr="00F579AA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F579AA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148,0</w:t>
            </w:r>
          </w:p>
        </w:tc>
        <w:tc>
          <w:tcPr>
            <w:tcW w:w="1275" w:type="dxa"/>
            <w:vAlign w:val="center"/>
          </w:tcPr>
          <w:p w:rsidR="000B2BEC" w:rsidRPr="00F579AA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F579AA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148,0</w:t>
            </w:r>
          </w:p>
        </w:tc>
        <w:tc>
          <w:tcPr>
            <w:tcW w:w="1276" w:type="dxa"/>
            <w:vAlign w:val="center"/>
          </w:tcPr>
          <w:p w:rsidR="000B2BEC" w:rsidRPr="00F579AA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0B2BEC" w:rsidRPr="00F579AA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F579AA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993" w:type="dxa"/>
            <w:vAlign w:val="center"/>
          </w:tcPr>
          <w:p w:rsidR="000B2BEC" w:rsidRPr="00F579AA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0B2BEC" w:rsidRPr="00F579AA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Pr="00F579AA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ремонта, реконструкции и благоустройства воинских захоронений, братских могил и памятных знаков, расположенных на территории района»</w:t>
            </w:r>
          </w:p>
        </w:tc>
        <w:tc>
          <w:tcPr>
            <w:tcW w:w="1276" w:type="dxa"/>
            <w:vAlign w:val="center"/>
          </w:tcPr>
          <w:p w:rsidR="000B2BEC" w:rsidRPr="00505505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5505">
              <w:rPr>
                <w:color w:val="000000"/>
                <w:sz w:val="18"/>
                <w:szCs w:val="18"/>
              </w:rPr>
              <w:t>Л100171790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276" w:type="dxa"/>
            <w:vAlign w:val="center"/>
          </w:tcPr>
          <w:p w:rsidR="000B2BEC" w:rsidRPr="00505505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5505">
              <w:rPr>
                <w:color w:val="000000"/>
                <w:sz w:val="18"/>
                <w:szCs w:val="18"/>
              </w:rPr>
              <w:t>Л100171790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0B2BEC" w:rsidRPr="00D321D9" w:rsidTr="00B36A2E">
        <w:tc>
          <w:tcPr>
            <w:tcW w:w="3085" w:type="dxa"/>
            <w:vAlign w:val="center"/>
          </w:tcPr>
          <w:p w:rsidR="000B2BEC" w:rsidRDefault="000B2BEC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0B2BEC" w:rsidRPr="00505505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5505">
              <w:rPr>
                <w:color w:val="000000"/>
                <w:sz w:val="18"/>
                <w:szCs w:val="18"/>
              </w:rPr>
              <w:t>Л100171790</w:t>
            </w:r>
          </w:p>
        </w:tc>
        <w:tc>
          <w:tcPr>
            <w:tcW w:w="567" w:type="dxa"/>
            <w:vAlign w:val="center"/>
          </w:tcPr>
          <w:p w:rsidR="000B2BEC" w:rsidRPr="00CC438E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0B2BEC" w:rsidRDefault="000B2BEC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0B2BEC" w:rsidRDefault="000B2BEC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275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143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276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0B2BEC" w:rsidRDefault="000B2BEC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BEC" w:rsidRDefault="000B2BEC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</w:tbl>
    <w:p w:rsidR="000B2BEC" w:rsidRPr="00D321D9" w:rsidRDefault="000B2BEC" w:rsidP="00E92D85">
      <w:pPr>
        <w:rPr>
          <w:i/>
          <w:sz w:val="20"/>
          <w:szCs w:val="20"/>
        </w:rPr>
      </w:pPr>
    </w:p>
    <w:p w:rsidR="000B2BEC" w:rsidRPr="00D321D9" w:rsidRDefault="000B2BEC" w:rsidP="00E92D85">
      <w:pPr>
        <w:rPr>
          <w:i/>
          <w:sz w:val="20"/>
          <w:szCs w:val="20"/>
        </w:rPr>
      </w:pPr>
    </w:p>
    <w:p w:rsidR="000B2BEC" w:rsidRDefault="000B2BEC" w:rsidP="00C94FB1">
      <w:pPr>
        <w:ind w:left="360"/>
        <w:rPr>
          <w:i/>
          <w:sz w:val="22"/>
          <w:szCs w:val="22"/>
        </w:rPr>
        <w:sectPr w:rsidR="000B2BEC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:rsidR="000B2BEC" w:rsidRPr="00D900ED" w:rsidRDefault="000B2BEC" w:rsidP="0081366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Приложение 11</w:t>
      </w:r>
    </w:p>
    <w:p w:rsidR="000B2BEC" w:rsidRDefault="000B2BEC" w:rsidP="00813667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813667">
      <w:pPr>
        <w:ind w:left="4956"/>
        <w:rPr>
          <w:color w:val="000000"/>
        </w:rPr>
      </w:pPr>
    </w:p>
    <w:p w:rsidR="000B2BEC" w:rsidRDefault="000B2BEC" w:rsidP="00813667">
      <w:pPr>
        <w:ind w:left="4956"/>
        <w:rPr>
          <w:color w:val="000000"/>
        </w:rPr>
      </w:pPr>
    </w:p>
    <w:p w:rsidR="000B2BEC" w:rsidRDefault="000B2BEC" w:rsidP="00C94FB1">
      <w:pPr>
        <w:jc w:val="center"/>
        <w:rPr>
          <w:b/>
          <w:sz w:val="22"/>
          <w:szCs w:val="22"/>
        </w:rPr>
      </w:pPr>
    </w:p>
    <w:p w:rsidR="000B2BEC" w:rsidRDefault="000B2BEC" w:rsidP="00C94FB1">
      <w:pPr>
        <w:jc w:val="center"/>
        <w:rPr>
          <w:b/>
          <w:sz w:val="22"/>
          <w:szCs w:val="22"/>
        </w:rPr>
      </w:pPr>
    </w:p>
    <w:p w:rsidR="000B2BEC" w:rsidRPr="00656C4D" w:rsidRDefault="000B2BEC" w:rsidP="00C94FB1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>Прогнозируемое поступление доходов и распределение бюджетных ассигновани  Дорожного фонда Орловской области на 2020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2021 и 2022</w:t>
      </w:r>
      <w:r w:rsidRPr="00842D1D">
        <w:rPr>
          <w:b/>
          <w:color w:val="000000"/>
        </w:rPr>
        <w:t xml:space="preserve"> годов</w:t>
      </w:r>
    </w:p>
    <w:p w:rsidR="000B2BEC" w:rsidRDefault="000B2BEC" w:rsidP="00C94FB1">
      <w:pPr>
        <w:ind w:left="4956"/>
        <w:rPr>
          <w:i/>
          <w:sz w:val="22"/>
          <w:szCs w:val="22"/>
        </w:rPr>
      </w:pPr>
    </w:p>
    <w:p w:rsidR="000B2BEC" w:rsidRDefault="000B2BEC" w:rsidP="00C94FB1">
      <w:pPr>
        <w:ind w:left="4956"/>
        <w:jc w:val="both"/>
        <w:rPr>
          <w:i/>
          <w:sz w:val="22"/>
          <w:szCs w:val="22"/>
        </w:rPr>
      </w:pPr>
    </w:p>
    <w:p w:rsidR="000B2BEC" w:rsidRDefault="000B2BEC" w:rsidP="00C94FB1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1701"/>
        <w:gridCol w:w="1701"/>
        <w:gridCol w:w="1701"/>
      </w:tblGrid>
      <w:tr w:rsidR="000B2BEC" w:rsidRPr="00342B78" w:rsidTr="00E927FF">
        <w:trPr>
          <w:trHeight w:val="516"/>
        </w:trPr>
        <w:tc>
          <w:tcPr>
            <w:tcW w:w="4961" w:type="dxa"/>
            <w:vMerge w:val="restart"/>
          </w:tcPr>
          <w:p w:rsidR="000B2BEC" w:rsidRPr="00342B78" w:rsidRDefault="000B2BEC" w:rsidP="00A46FFB">
            <w:pPr>
              <w:jc w:val="center"/>
            </w:pPr>
          </w:p>
          <w:p w:rsidR="000B2BEC" w:rsidRPr="00342B78" w:rsidRDefault="000B2BEC" w:rsidP="00A46FFB">
            <w:pPr>
              <w:jc w:val="center"/>
            </w:pPr>
            <w:r w:rsidRPr="00342B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0B2BEC" w:rsidRDefault="000B2BEC" w:rsidP="00A46FFB">
            <w:pPr>
              <w:jc w:val="center"/>
            </w:pPr>
            <w:r>
              <w:t>Сумма (тыс.руб.)</w:t>
            </w:r>
          </w:p>
        </w:tc>
      </w:tr>
      <w:tr w:rsidR="000B2BEC" w:rsidRPr="00342B78" w:rsidTr="00E927FF">
        <w:tc>
          <w:tcPr>
            <w:tcW w:w="4961" w:type="dxa"/>
            <w:vMerge/>
          </w:tcPr>
          <w:p w:rsidR="000B2BEC" w:rsidRPr="00342B78" w:rsidRDefault="000B2BEC" w:rsidP="00A46FF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1701" w:type="dxa"/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1701" w:type="dxa"/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0B2BEC" w:rsidRPr="00342B78" w:rsidTr="00E927FF">
        <w:tc>
          <w:tcPr>
            <w:tcW w:w="4961" w:type="dxa"/>
          </w:tcPr>
          <w:p w:rsidR="000B2BEC" w:rsidRPr="00342B78" w:rsidRDefault="000B2BEC" w:rsidP="00A46FFB">
            <w:pPr>
              <w:jc w:val="both"/>
              <w:rPr>
                <w:b/>
              </w:rPr>
            </w:pPr>
            <w:r w:rsidRPr="00342B78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1701" w:type="dxa"/>
          </w:tcPr>
          <w:p w:rsidR="000B2BEC" w:rsidRPr="00342B78" w:rsidRDefault="000B2BEC" w:rsidP="00B848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11 947,0</w:t>
            </w:r>
          </w:p>
        </w:tc>
        <w:tc>
          <w:tcPr>
            <w:tcW w:w="1701" w:type="dxa"/>
          </w:tcPr>
          <w:p w:rsidR="000B2BEC" w:rsidRPr="00342B78" w:rsidRDefault="000B2BEC" w:rsidP="008554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11 947,0</w:t>
            </w:r>
          </w:p>
        </w:tc>
        <w:tc>
          <w:tcPr>
            <w:tcW w:w="1701" w:type="dxa"/>
          </w:tcPr>
          <w:p w:rsidR="000B2BEC" w:rsidRPr="00342B78" w:rsidRDefault="000B2BEC" w:rsidP="00A054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11 947,0</w:t>
            </w:r>
          </w:p>
        </w:tc>
      </w:tr>
      <w:tr w:rsidR="000B2BEC" w:rsidRPr="00342B78" w:rsidTr="00E927FF">
        <w:tc>
          <w:tcPr>
            <w:tcW w:w="4961" w:type="dxa"/>
          </w:tcPr>
          <w:p w:rsidR="000B2BEC" w:rsidRPr="00342B78" w:rsidRDefault="000B2BEC" w:rsidP="00A46FFB">
            <w:pPr>
              <w:jc w:val="both"/>
            </w:pPr>
            <w:r w:rsidRPr="00342B78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1701" w:type="dxa"/>
          </w:tcPr>
          <w:p w:rsidR="000B2BEC" w:rsidRPr="00342B78" w:rsidRDefault="000B2BEC" w:rsidP="00A46FFB">
            <w:pPr>
              <w:jc w:val="center"/>
            </w:pPr>
            <w:r>
              <w:rPr>
                <w:sz w:val="22"/>
                <w:szCs w:val="22"/>
              </w:rPr>
              <w:t>4 947,0</w:t>
            </w:r>
          </w:p>
        </w:tc>
        <w:tc>
          <w:tcPr>
            <w:tcW w:w="1701" w:type="dxa"/>
          </w:tcPr>
          <w:p w:rsidR="000B2BEC" w:rsidRPr="00342B78" w:rsidRDefault="000B2BEC" w:rsidP="00B36A2E">
            <w:pPr>
              <w:jc w:val="center"/>
            </w:pPr>
            <w:r>
              <w:rPr>
                <w:sz w:val="22"/>
                <w:szCs w:val="22"/>
              </w:rPr>
              <w:t>4 947,0</w:t>
            </w:r>
          </w:p>
        </w:tc>
        <w:tc>
          <w:tcPr>
            <w:tcW w:w="1701" w:type="dxa"/>
          </w:tcPr>
          <w:p w:rsidR="000B2BEC" w:rsidRPr="00342B78" w:rsidRDefault="000B2BEC" w:rsidP="00B36A2E">
            <w:pPr>
              <w:jc w:val="center"/>
            </w:pPr>
            <w:r>
              <w:rPr>
                <w:sz w:val="22"/>
                <w:szCs w:val="22"/>
              </w:rPr>
              <w:t>4 947,0</w:t>
            </w:r>
          </w:p>
        </w:tc>
      </w:tr>
      <w:tr w:rsidR="000B2BEC" w:rsidRPr="00342B78" w:rsidTr="00E927FF">
        <w:tc>
          <w:tcPr>
            <w:tcW w:w="4961" w:type="dxa"/>
          </w:tcPr>
          <w:p w:rsidR="000B2BEC" w:rsidRPr="00342B78" w:rsidRDefault="000B2BEC" w:rsidP="00A46FFB">
            <w:pPr>
              <w:jc w:val="both"/>
              <w:rPr>
                <w:b/>
              </w:rPr>
            </w:pPr>
            <w:r w:rsidRPr="005E533D">
              <w:rPr>
                <w:sz w:val="22"/>
                <w:szCs w:val="22"/>
              </w:rPr>
              <w:t xml:space="preserve">Субсидии из областного бюджета на </w:t>
            </w:r>
            <w:r>
              <w:rPr>
                <w:sz w:val="22"/>
                <w:szCs w:val="22"/>
              </w:rPr>
              <w:t>поддержку дорожного хозяйства</w:t>
            </w:r>
          </w:p>
        </w:tc>
        <w:tc>
          <w:tcPr>
            <w:tcW w:w="1701" w:type="dxa"/>
          </w:tcPr>
          <w:p w:rsidR="000B2BEC" w:rsidRPr="00855426" w:rsidRDefault="000B2BEC" w:rsidP="00A46FFB">
            <w:pPr>
              <w:jc w:val="center"/>
            </w:pPr>
            <w:r w:rsidRPr="0085542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855426">
              <w:rPr>
                <w:sz w:val="22"/>
                <w:szCs w:val="22"/>
              </w:rPr>
              <w:t>000,0</w:t>
            </w:r>
          </w:p>
        </w:tc>
        <w:tc>
          <w:tcPr>
            <w:tcW w:w="1701" w:type="dxa"/>
          </w:tcPr>
          <w:p w:rsidR="000B2BEC" w:rsidRPr="00855426" w:rsidRDefault="000B2BEC" w:rsidP="00B36A2E">
            <w:pPr>
              <w:jc w:val="center"/>
            </w:pPr>
            <w:r>
              <w:rPr>
                <w:sz w:val="22"/>
                <w:szCs w:val="22"/>
              </w:rPr>
              <w:t>7 000,0</w:t>
            </w:r>
          </w:p>
        </w:tc>
        <w:tc>
          <w:tcPr>
            <w:tcW w:w="1701" w:type="dxa"/>
          </w:tcPr>
          <w:p w:rsidR="000B2BEC" w:rsidRPr="00855426" w:rsidRDefault="000B2BEC" w:rsidP="00B36A2E">
            <w:pPr>
              <w:jc w:val="center"/>
            </w:pPr>
            <w:r>
              <w:rPr>
                <w:sz w:val="22"/>
                <w:szCs w:val="22"/>
              </w:rPr>
              <w:t>7 000,0</w:t>
            </w:r>
          </w:p>
        </w:tc>
      </w:tr>
      <w:tr w:rsidR="000B2BEC" w:rsidRPr="00342B78" w:rsidTr="00E927FF">
        <w:tc>
          <w:tcPr>
            <w:tcW w:w="4961" w:type="dxa"/>
          </w:tcPr>
          <w:p w:rsidR="000B2BEC" w:rsidRPr="00342B78" w:rsidRDefault="000B2BEC" w:rsidP="00A46FFB">
            <w:pPr>
              <w:jc w:val="both"/>
              <w:rPr>
                <w:b/>
              </w:rPr>
            </w:pPr>
            <w:r w:rsidRPr="00342B78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701" w:type="dxa"/>
          </w:tcPr>
          <w:p w:rsidR="000B2BEC" w:rsidRPr="00342B78" w:rsidRDefault="000B2BEC" w:rsidP="00AD4C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11 947,0</w:t>
            </w:r>
          </w:p>
        </w:tc>
        <w:tc>
          <w:tcPr>
            <w:tcW w:w="1701" w:type="dxa"/>
          </w:tcPr>
          <w:p w:rsidR="000B2BEC" w:rsidRPr="00342B78" w:rsidRDefault="000B2BEC" w:rsidP="00AD4C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11 947,0</w:t>
            </w:r>
          </w:p>
        </w:tc>
        <w:tc>
          <w:tcPr>
            <w:tcW w:w="1701" w:type="dxa"/>
          </w:tcPr>
          <w:p w:rsidR="000B2BEC" w:rsidRPr="00342B78" w:rsidRDefault="000B2BEC" w:rsidP="00AD4C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11 947,0</w:t>
            </w:r>
          </w:p>
        </w:tc>
      </w:tr>
      <w:tr w:rsidR="000B2BEC" w:rsidRPr="00342B78" w:rsidTr="00E927FF">
        <w:tc>
          <w:tcPr>
            <w:tcW w:w="4961" w:type="dxa"/>
          </w:tcPr>
          <w:p w:rsidR="000B2BEC" w:rsidRPr="00342B78" w:rsidRDefault="000B2BEC" w:rsidP="00A46FFB">
            <w:pPr>
              <w:jc w:val="both"/>
            </w:pPr>
            <w:r w:rsidRPr="00342B78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0B2BEC" w:rsidRPr="00A054AA" w:rsidRDefault="000B2BEC" w:rsidP="00AD4C5C">
            <w:pPr>
              <w:jc w:val="center"/>
            </w:pPr>
            <w:r w:rsidRPr="00A054AA">
              <w:rPr>
                <w:sz w:val="22"/>
                <w:szCs w:val="22"/>
              </w:rPr>
              <w:t>11 947,0</w:t>
            </w:r>
          </w:p>
        </w:tc>
        <w:tc>
          <w:tcPr>
            <w:tcW w:w="1701" w:type="dxa"/>
          </w:tcPr>
          <w:p w:rsidR="000B2BEC" w:rsidRPr="00A054AA" w:rsidRDefault="000B2BEC" w:rsidP="00AD4C5C">
            <w:r w:rsidRPr="00A054AA">
              <w:rPr>
                <w:sz w:val="22"/>
                <w:szCs w:val="22"/>
              </w:rPr>
              <w:t xml:space="preserve">      11 947,0</w:t>
            </w:r>
          </w:p>
        </w:tc>
        <w:tc>
          <w:tcPr>
            <w:tcW w:w="1701" w:type="dxa"/>
          </w:tcPr>
          <w:p w:rsidR="000B2BEC" w:rsidRPr="00A054AA" w:rsidRDefault="000B2BEC" w:rsidP="00AD4C5C">
            <w:r w:rsidRPr="00A054AA">
              <w:rPr>
                <w:sz w:val="22"/>
                <w:szCs w:val="22"/>
              </w:rPr>
              <w:t xml:space="preserve">      11 947,0</w:t>
            </w:r>
          </w:p>
        </w:tc>
      </w:tr>
    </w:tbl>
    <w:p w:rsidR="000B2BEC" w:rsidRDefault="000B2BEC" w:rsidP="00C94FB1">
      <w:pPr>
        <w:ind w:left="4956"/>
        <w:jc w:val="both"/>
        <w:rPr>
          <w:i/>
          <w:sz w:val="22"/>
          <w:szCs w:val="22"/>
        </w:rPr>
      </w:pPr>
    </w:p>
    <w:p w:rsidR="000B2BEC" w:rsidRDefault="000B2BEC" w:rsidP="00C94FB1">
      <w:pPr>
        <w:ind w:left="4956"/>
        <w:jc w:val="both"/>
        <w:rPr>
          <w:i/>
          <w:sz w:val="22"/>
          <w:szCs w:val="22"/>
        </w:rPr>
      </w:pPr>
    </w:p>
    <w:p w:rsidR="000B2BEC" w:rsidRDefault="000B2BEC" w:rsidP="00C94FB1">
      <w:pPr>
        <w:ind w:left="4956"/>
        <w:rPr>
          <w:i/>
          <w:sz w:val="22"/>
          <w:szCs w:val="22"/>
        </w:rPr>
      </w:pPr>
    </w:p>
    <w:p w:rsidR="000B2BEC" w:rsidRDefault="000B2BEC" w:rsidP="00C94FB1">
      <w:pPr>
        <w:ind w:left="4956"/>
        <w:rPr>
          <w:i/>
          <w:sz w:val="22"/>
          <w:szCs w:val="22"/>
        </w:rPr>
      </w:pPr>
    </w:p>
    <w:p w:rsidR="000B2BEC" w:rsidRDefault="000B2BEC" w:rsidP="00C94FB1">
      <w:pPr>
        <w:ind w:left="4956"/>
        <w:rPr>
          <w:i/>
          <w:sz w:val="22"/>
          <w:szCs w:val="22"/>
        </w:rPr>
      </w:pPr>
    </w:p>
    <w:p w:rsidR="000B2BEC" w:rsidRDefault="000B2BEC" w:rsidP="00C94FB1">
      <w:pPr>
        <w:ind w:left="4956"/>
        <w:rPr>
          <w:i/>
          <w:sz w:val="22"/>
          <w:szCs w:val="22"/>
        </w:rPr>
      </w:pPr>
    </w:p>
    <w:p w:rsidR="000B2BEC" w:rsidRDefault="000B2BEC" w:rsidP="00C94FB1">
      <w:pPr>
        <w:ind w:left="4956"/>
        <w:rPr>
          <w:i/>
          <w:sz w:val="22"/>
          <w:szCs w:val="22"/>
        </w:rPr>
      </w:pPr>
    </w:p>
    <w:p w:rsidR="000B2BEC" w:rsidRDefault="000B2BEC" w:rsidP="00C94FB1">
      <w:pPr>
        <w:ind w:left="4956"/>
        <w:rPr>
          <w:i/>
          <w:sz w:val="22"/>
          <w:szCs w:val="22"/>
        </w:rPr>
      </w:pPr>
    </w:p>
    <w:p w:rsidR="000B2BEC" w:rsidRDefault="000B2BEC" w:rsidP="00C94FB1">
      <w:pPr>
        <w:ind w:left="4956"/>
        <w:rPr>
          <w:i/>
          <w:sz w:val="22"/>
          <w:szCs w:val="22"/>
        </w:rPr>
      </w:pPr>
    </w:p>
    <w:p w:rsidR="000B2BEC" w:rsidRDefault="000B2BEC" w:rsidP="00C94FB1">
      <w:pPr>
        <w:ind w:left="4956"/>
        <w:rPr>
          <w:i/>
          <w:sz w:val="22"/>
          <w:szCs w:val="22"/>
        </w:rPr>
      </w:pPr>
    </w:p>
    <w:p w:rsidR="000B2BEC" w:rsidRDefault="000B2BEC" w:rsidP="004378D7">
      <w:pPr>
        <w:ind w:left="360"/>
        <w:rPr>
          <w:i/>
          <w:sz w:val="22"/>
          <w:szCs w:val="22"/>
        </w:rPr>
      </w:pPr>
    </w:p>
    <w:p w:rsidR="000B2BEC" w:rsidRDefault="000B2BEC" w:rsidP="004378D7">
      <w:pPr>
        <w:ind w:left="360"/>
        <w:rPr>
          <w:i/>
          <w:sz w:val="22"/>
          <w:szCs w:val="22"/>
        </w:rPr>
      </w:pPr>
    </w:p>
    <w:p w:rsidR="000B2BEC" w:rsidRDefault="000B2BEC" w:rsidP="004378D7">
      <w:pPr>
        <w:ind w:left="360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C94FB1">
      <w:pPr>
        <w:ind w:left="4248"/>
        <w:rPr>
          <w:i/>
          <w:sz w:val="22"/>
          <w:szCs w:val="22"/>
        </w:rPr>
      </w:pPr>
    </w:p>
    <w:p w:rsidR="000B2BEC" w:rsidRDefault="000B2BEC" w:rsidP="00FB0B9B">
      <w:pPr>
        <w:rPr>
          <w:i/>
          <w:sz w:val="22"/>
          <w:szCs w:val="22"/>
        </w:rPr>
      </w:pPr>
    </w:p>
    <w:p w:rsidR="000B2BEC" w:rsidRPr="00D900ED" w:rsidRDefault="000B2BEC" w:rsidP="0081366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  <w:r>
        <w:rPr>
          <w:sz w:val="22"/>
          <w:szCs w:val="22"/>
        </w:rPr>
        <w:t>2</w:t>
      </w:r>
    </w:p>
    <w:p w:rsidR="000B2BEC" w:rsidRDefault="000B2BEC" w:rsidP="00813667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813667">
      <w:pPr>
        <w:ind w:left="4956"/>
        <w:rPr>
          <w:color w:val="000000"/>
        </w:rPr>
      </w:pPr>
    </w:p>
    <w:p w:rsidR="000B2BEC" w:rsidRDefault="000B2BEC" w:rsidP="00813667">
      <w:pPr>
        <w:ind w:left="4956"/>
        <w:rPr>
          <w:color w:val="000000"/>
        </w:rPr>
      </w:pPr>
    </w:p>
    <w:p w:rsidR="000B2BEC" w:rsidRDefault="000B2BEC" w:rsidP="004378D7">
      <w:pPr>
        <w:ind w:left="360"/>
        <w:jc w:val="center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center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center"/>
        <w:rPr>
          <w:b/>
          <w:i/>
          <w:sz w:val="26"/>
          <w:szCs w:val="26"/>
        </w:rPr>
      </w:pPr>
    </w:p>
    <w:p w:rsidR="000B2BEC" w:rsidRPr="002C650E" w:rsidRDefault="000B2BEC" w:rsidP="002C650E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Распределение дотаций на выравнивание уровня бюджетной обеспеченности поселе</w:t>
      </w:r>
      <w:r>
        <w:rPr>
          <w:b/>
          <w:sz w:val="26"/>
          <w:szCs w:val="26"/>
        </w:rPr>
        <w:t>ний на 2020</w:t>
      </w:r>
      <w:r w:rsidRPr="006D654D">
        <w:rPr>
          <w:b/>
          <w:sz w:val="26"/>
          <w:szCs w:val="26"/>
        </w:rPr>
        <w:t xml:space="preserve"> год</w:t>
      </w:r>
      <w:r w:rsidRPr="002C650E">
        <w:rPr>
          <w:b/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и на плановый период 2021 и 2022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:rsidR="000B2BEC" w:rsidRPr="002C650E" w:rsidRDefault="000B2BEC" w:rsidP="002C650E">
      <w:pPr>
        <w:ind w:left="4956"/>
        <w:rPr>
          <w:i/>
          <w:sz w:val="26"/>
          <w:szCs w:val="26"/>
        </w:rPr>
      </w:pPr>
    </w:p>
    <w:p w:rsidR="000B2BEC" w:rsidRPr="006D654D" w:rsidRDefault="000B2BEC" w:rsidP="004378D7">
      <w:pPr>
        <w:ind w:left="360"/>
        <w:jc w:val="center"/>
        <w:rPr>
          <w:b/>
          <w:sz w:val="26"/>
          <w:szCs w:val="26"/>
        </w:rPr>
      </w:pPr>
    </w:p>
    <w:p w:rsidR="000B2BEC" w:rsidRPr="006D654D" w:rsidRDefault="000B2BEC" w:rsidP="004378D7">
      <w:pPr>
        <w:ind w:left="360"/>
        <w:jc w:val="center"/>
        <w:rPr>
          <w:b/>
          <w:sz w:val="26"/>
          <w:szCs w:val="26"/>
        </w:rPr>
      </w:pPr>
    </w:p>
    <w:p w:rsidR="000B2BEC" w:rsidRPr="006D654D" w:rsidRDefault="000B2BEC" w:rsidP="004378D7">
      <w:pPr>
        <w:ind w:left="360"/>
        <w:jc w:val="center"/>
        <w:rPr>
          <w:b/>
          <w:sz w:val="26"/>
          <w:szCs w:val="26"/>
        </w:rPr>
      </w:pPr>
    </w:p>
    <w:p w:rsidR="000B2BEC" w:rsidRPr="00342A7A" w:rsidRDefault="000B2BEC" w:rsidP="004378D7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0B2BEC" w:rsidRPr="00342A7A" w:rsidRDefault="000B2BEC" w:rsidP="004378D7">
      <w:pPr>
        <w:ind w:left="360"/>
        <w:jc w:val="right"/>
        <w:rPr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4"/>
        <w:gridCol w:w="1968"/>
        <w:gridCol w:w="1708"/>
        <w:gridCol w:w="1694"/>
      </w:tblGrid>
      <w:tr w:rsidR="000B2BEC" w:rsidTr="00E927FF">
        <w:tc>
          <w:tcPr>
            <w:tcW w:w="4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E927FF">
            <w:pPr>
              <w:jc w:val="center"/>
            </w:pPr>
            <w:r>
              <w:t>Сумма (тыс.руб.)</w:t>
            </w:r>
          </w:p>
        </w:tc>
      </w:tr>
      <w:tr w:rsidR="000B2BEC" w:rsidTr="00E927FF">
        <w:tc>
          <w:tcPr>
            <w:tcW w:w="4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0B2BEC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468,0</w:t>
            </w:r>
          </w:p>
        </w:tc>
      </w:tr>
      <w:tr w:rsidR="000B2BEC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235,7</w:t>
            </w:r>
          </w:p>
        </w:tc>
      </w:tr>
      <w:tr w:rsidR="000B2BEC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419,5</w:t>
            </w:r>
          </w:p>
        </w:tc>
      </w:tr>
      <w:tr w:rsidR="000B2BEC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278,5</w:t>
            </w:r>
          </w:p>
        </w:tc>
      </w:tr>
      <w:tr w:rsidR="000B2BEC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282,3</w:t>
            </w:r>
          </w:p>
        </w:tc>
      </w:tr>
      <w:tr w:rsidR="000B2BEC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B2BEC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B2BEC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1035,5</w:t>
            </w:r>
          </w:p>
        </w:tc>
      </w:tr>
      <w:tr w:rsidR="000B2BEC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3C7D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7D78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2 719,5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2 719,5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2 719,5</w:t>
            </w:r>
          </w:p>
        </w:tc>
      </w:tr>
    </w:tbl>
    <w:p w:rsidR="000B2BEC" w:rsidRDefault="000B2BEC" w:rsidP="004378D7">
      <w:pPr>
        <w:jc w:val="both"/>
        <w:rPr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Pr="00D900ED" w:rsidRDefault="000B2BEC" w:rsidP="007D788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  <w:r>
        <w:rPr>
          <w:sz w:val="22"/>
          <w:szCs w:val="22"/>
        </w:rPr>
        <w:t>3</w:t>
      </w:r>
    </w:p>
    <w:p w:rsidR="000B2BEC" w:rsidRDefault="000B2BEC" w:rsidP="007D7889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7D7889">
      <w:pPr>
        <w:ind w:left="4956"/>
        <w:rPr>
          <w:color w:val="000000"/>
        </w:rPr>
      </w:pPr>
    </w:p>
    <w:p w:rsidR="000B2BEC" w:rsidRDefault="000B2BEC" w:rsidP="007D7889">
      <w:pPr>
        <w:ind w:left="4956"/>
        <w:rPr>
          <w:color w:val="000000"/>
        </w:rPr>
      </w:pPr>
    </w:p>
    <w:p w:rsidR="000B2BEC" w:rsidRDefault="000B2BEC" w:rsidP="007D7889">
      <w:pPr>
        <w:ind w:left="360"/>
        <w:jc w:val="center"/>
        <w:rPr>
          <w:b/>
          <w:i/>
          <w:sz w:val="26"/>
          <w:szCs w:val="26"/>
        </w:rPr>
      </w:pPr>
    </w:p>
    <w:p w:rsidR="000B2BEC" w:rsidRDefault="000B2BEC" w:rsidP="007D7889">
      <w:pPr>
        <w:ind w:left="360"/>
        <w:jc w:val="center"/>
        <w:rPr>
          <w:b/>
          <w:i/>
          <w:sz w:val="26"/>
          <w:szCs w:val="26"/>
        </w:rPr>
      </w:pPr>
    </w:p>
    <w:p w:rsidR="000B2BEC" w:rsidRDefault="000B2BEC" w:rsidP="007D7889">
      <w:pPr>
        <w:ind w:left="360"/>
        <w:jc w:val="center"/>
        <w:rPr>
          <w:b/>
          <w:i/>
          <w:sz w:val="26"/>
          <w:szCs w:val="26"/>
        </w:rPr>
      </w:pPr>
    </w:p>
    <w:p w:rsidR="000B2BEC" w:rsidRPr="002C650E" w:rsidRDefault="000B2BEC" w:rsidP="007D7889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дотаций </w:t>
      </w:r>
      <w:r w:rsidRPr="00850DA0">
        <w:rPr>
          <w:sz w:val="28"/>
          <w:szCs w:val="28"/>
        </w:rPr>
        <w:t xml:space="preserve"> </w:t>
      </w:r>
      <w:r w:rsidRPr="007D7889">
        <w:rPr>
          <w:b/>
          <w:sz w:val="26"/>
          <w:szCs w:val="26"/>
        </w:rPr>
        <w:t>на поддержку мер по обеспечению сбалансированности бюджетов поселений</w:t>
      </w:r>
      <w:r>
        <w:rPr>
          <w:b/>
          <w:sz w:val="26"/>
          <w:szCs w:val="26"/>
        </w:rPr>
        <w:t xml:space="preserve"> на 2020</w:t>
      </w:r>
      <w:r w:rsidRPr="006D654D">
        <w:rPr>
          <w:b/>
          <w:sz w:val="26"/>
          <w:szCs w:val="26"/>
        </w:rPr>
        <w:t xml:space="preserve"> год</w:t>
      </w:r>
      <w:r w:rsidRPr="002C650E">
        <w:rPr>
          <w:b/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и на плановый период 2021 и 2022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:rsidR="000B2BEC" w:rsidRPr="002C650E" w:rsidRDefault="000B2BEC" w:rsidP="007D7889">
      <w:pPr>
        <w:ind w:left="4956"/>
        <w:rPr>
          <w:i/>
          <w:sz w:val="26"/>
          <w:szCs w:val="26"/>
        </w:rPr>
      </w:pPr>
    </w:p>
    <w:p w:rsidR="000B2BEC" w:rsidRPr="006D654D" w:rsidRDefault="000B2BEC" w:rsidP="007D7889">
      <w:pPr>
        <w:ind w:left="360"/>
        <w:jc w:val="center"/>
        <w:rPr>
          <w:b/>
          <w:sz w:val="26"/>
          <w:szCs w:val="26"/>
        </w:rPr>
      </w:pPr>
    </w:p>
    <w:p w:rsidR="000B2BEC" w:rsidRPr="006D654D" w:rsidRDefault="000B2BEC" w:rsidP="007D7889">
      <w:pPr>
        <w:ind w:left="360"/>
        <w:jc w:val="center"/>
        <w:rPr>
          <w:b/>
          <w:sz w:val="26"/>
          <w:szCs w:val="26"/>
        </w:rPr>
      </w:pPr>
    </w:p>
    <w:p w:rsidR="000B2BEC" w:rsidRPr="006D654D" w:rsidRDefault="000B2BEC" w:rsidP="007D7889">
      <w:pPr>
        <w:ind w:left="360"/>
        <w:jc w:val="center"/>
        <w:rPr>
          <w:b/>
          <w:sz w:val="26"/>
          <w:szCs w:val="26"/>
        </w:rPr>
      </w:pPr>
    </w:p>
    <w:p w:rsidR="000B2BEC" w:rsidRPr="00342A7A" w:rsidRDefault="000B2BEC" w:rsidP="007D7889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0B2BEC" w:rsidRPr="00342A7A" w:rsidRDefault="000B2BEC" w:rsidP="007D7889">
      <w:pPr>
        <w:ind w:left="360"/>
        <w:jc w:val="right"/>
        <w:rPr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4"/>
        <w:gridCol w:w="1968"/>
        <w:gridCol w:w="1708"/>
        <w:gridCol w:w="1694"/>
      </w:tblGrid>
      <w:tr w:rsidR="000B2BEC" w:rsidTr="00AD4C5C">
        <w:tc>
          <w:tcPr>
            <w:tcW w:w="4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</w:pPr>
            <w:r>
              <w:t>Сумма (тыс.руб.)</w:t>
            </w:r>
          </w:p>
        </w:tc>
      </w:tr>
      <w:tr w:rsidR="000B2BEC" w:rsidTr="00AD4C5C">
        <w:tc>
          <w:tcPr>
            <w:tcW w:w="4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201480" w:rsidRDefault="000B2BEC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0B2BEC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</w:tr>
      <w:tr w:rsidR="000B2BEC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78,9</w:t>
            </w:r>
          </w:p>
        </w:tc>
      </w:tr>
      <w:tr w:rsidR="000B2BEC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0B2BEC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0B2BEC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53469" w:rsidRDefault="000B2BEC" w:rsidP="00053469">
            <w:pPr>
              <w:rPr>
                <w:sz w:val="26"/>
                <w:szCs w:val="26"/>
              </w:rPr>
            </w:pPr>
            <w:r w:rsidRPr="00053469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53469" w:rsidRDefault="000B2BEC" w:rsidP="00AD4C5C">
            <w:pPr>
              <w:jc w:val="center"/>
              <w:rPr>
                <w:sz w:val="26"/>
                <w:szCs w:val="26"/>
              </w:rPr>
            </w:pPr>
            <w:r w:rsidRPr="00053469">
              <w:rPr>
                <w:sz w:val="26"/>
                <w:szCs w:val="26"/>
              </w:rPr>
              <w:t>300,7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053469" w:rsidRDefault="000B2BEC" w:rsidP="00AD4C5C">
            <w:pPr>
              <w:jc w:val="center"/>
              <w:rPr>
                <w:sz w:val="26"/>
                <w:szCs w:val="26"/>
              </w:rPr>
            </w:pPr>
            <w:r w:rsidRPr="00053469">
              <w:rPr>
                <w:sz w:val="26"/>
                <w:szCs w:val="26"/>
              </w:rPr>
              <w:t>300,7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053469" w:rsidRDefault="000B2BEC" w:rsidP="00AD4C5C">
            <w:pPr>
              <w:jc w:val="center"/>
              <w:rPr>
                <w:sz w:val="26"/>
                <w:szCs w:val="26"/>
              </w:rPr>
            </w:pPr>
            <w:r w:rsidRPr="00053469">
              <w:rPr>
                <w:sz w:val="26"/>
                <w:szCs w:val="26"/>
              </w:rPr>
              <w:t>300,7</w:t>
            </w:r>
          </w:p>
        </w:tc>
      </w:tr>
      <w:tr w:rsidR="000B2BEC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535,0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535,0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535,0</w:t>
            </w:r>
          </w:p>
        </w:tc>
      </w:tr>
    </w:tbl>
    <w:p w:rsidR="000B2BEC" w:rsidRDefault="000B2BEC" w:rsidP="007D7889">
      <w:pPr>
        <w:jc w:val="both"/>
        <w:rPr>
          <w:sz w:val="26"/>
          <w:szCs w:val="26"/>
        </w:rPr>
      </w:pPr>
    </w:p>
    <w:p w:rsidR="000B2BEC" w:rsidRDefault="000B2BEC" w:rsidP="007D7889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7D7889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Default="000B2BEC" w:rsidP="00813667">
      <w:pPr>
        <w:ind w:left="4962"/>
        <w:rPr>
          <w:sz w:val="22"/>
          <w:szCs w:val="22"/>
        </w:rPr>
      </w:pPr>
    </w:p>
    <w:p w:rsidR="000B2BEC" w:rsidRPr="00D900ED" w:rsidRDefault="000B2BEC" w:rsidP="00813667">
      <w:pPr>
        <w:ind w:left="4962"/>
        <w:rPr>
          <w:sz w:val="22"/>
          <w:szCs w:val="22"/>
        </w:rPr>
      </w:pPr>
      <w:r>
        <w:rPr>
          <w:sz w:val="22"/>
          <w:szCs w:val="22"/>
        </w:rPr>
        <w:t>Таблица 1 п</w:t>
      </w:r>
      <w:r w:rsidRPr="00D900ED">
        <w:rPr>
          <w:sz w:val="22"/>
          <w:szCs w:val="22"/>
        </w:rPr>
        <w:t>риложение 1</w:t>
      </w:r>
      <w:r>
        <w:rPr>
          <w:sz w:val="22"/>
          <w:szCs w:val="22"/>
        </w:rPr>
        <w:t>4</w:t>
      </w:r>
    </w:p>
    <w:p w:rsidR="000B2BEC" w:rsidRDefault="000B2BEC" w:rsidP="00813667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813667">
      <w:pPr>
        <w:ind w:left="4956"/>
        <w:rPr>
          <w:color w:val="000000"/>
        </w:rPr>
      </w:pPr>
    </w:p>
    <w:p w:rsidR="000B2BEC" w:rsidRDefault="000B2BEC" w:rsidP="00813667">
      <w:pPr>
        <w:ind w:left="4956"/>
        <w:rPr>
          <w:color w:val="000000"/>
        </w:rPr>
      </w:pPr>
    </w:p>
    <w:p w:rsidR="000B2BEC" w:rsidRDefault="000B2BEC" w:rsidP="00813667">
      <w:pPr>
        <w:ind w:left="4956"/>
        <w:rPr>
          <w:b/>
          <w:i/>
          <w:sz w:val="26"/>
          <w:szCs w:val="26"/>
        </w:rPr>
      </w:pPr>
    </w:p>
    <w:p w:rsidR="000B2BEC" w:rsidRDefault="000B2BEC" w:rsidP="00813667">
      <w:pPr>
        <w:ind w:left="360"/>
        <w:jc w:val="center"/>
        <w:rPr>
          <w:b/>
          <w:i/>
          <w:sz w:val="26"/>
          <w:szCs w:val="26"/>
        </w:rPr>
      </w:pPr>
    </w:p>
    <w:p w:rsidR="000B2BEC" w:rsidRDefault="000B2BEC" w:rsidP="00813667">
      <w:pPr>
        <w:ind w:left="360"/>
        <w:jc w:val="center"/>
        <w:rPr>
          <w:b/>
          <w:i/>
          <w:sz w:val="26"/>
          <w:szCs w:val="26"/>
        </w:rPr>
      </w:pPr>
    </w:p>
    <w:p w:rsidR="000B2BEC" w:rsidRPr="00813667" w:rsidRDefault="000B2BEC" w:rsidP="00813667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Распределение суб</w:t>
      </w:r>
      <w:r>
        <w:rPr>
          <w:b/>
          <w:sz w:val="26"/>
          <w:szCs w:val="26"/>
        </w:rPr>
        <w:t>сидии</w:t>
      </w:r>
      <w:r w:rsidRPr="006D65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</w:t>
      </w:r>
      <w:r>
        <w:rPr>
          <w:b/>
          <w:color w:val="000000"/>
          <w:sz w:val="26"/>
          <w:szCs w:val="26"/>
        </w:rPr>
        <w:t>муниципальной программе</w:t>
      </w:r>
      <w:r w:rsidRPr="00813667">
        <w:rPr>
          <w:b/>
          <w:color w:val="000000"/>
          <w:sz w:val="26"/>
          <w:szCs w:val="26"/>
        </w:rPr>
        <w:t xml:space="preserve">  «Сохранение и реконструкция военно-мемориальных объектов в Новодеревеньковском районе на 2020-2023 годы»</w:t>
      </w:r>
    </w:p>
    <w:p w:rsidR="000B2BEC" w:rsidRPr="00813667" w:rsidRDefault="000B2BEC" w:rsidP="00813667">
      <w:pPr>
        <w:ind w:left="360"/>
        <w:jc w:val="center"/>
        <w:rPr>
          <w:b/>
          <w:i/>
          <w:sz w:val="26"/>
          <w:szCs w:val="26"/>
        </w:rPr>
      </w:pPr>
    </w:p>
    <w:p w:rsidR="000B2BEC" w:rsidRPr="00813667" w:rsidRDefault="000B2BEC" w:rsidP="00813667">
      <w:pPr>
        <w:ind w:left="360"/>
        <w:jc w:val="center"/>
        <w:rPr>
          <w:b/>
          <w:i/>
          <w:sz w:val="26"/>
          <w:szCs w:val="26"/>
        </w:rPr>
      </w:pPr>
    </w:p>
    <w:p w:rsidR="000B2BEC" w:rsidRPr="00743FCE" w:rsidRDefault="000B2BEC" w:rsidP="00813667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5"/>
        <w:gridCol w:w="2218"/>
        <w:gridCol w:w="2149"/>
        <w:gridCol w:w="2149"/>
      </w:tblGrid>
      <w:tr w:rsidR="000B2BEC" w:rsidTr="00AD4C5C">
        <w:trPr>
          <w:trHeight w:val="379"/>
        </w:trPr>
        <w:tc>
          <w:tcPr>
            <w:tcW w:w="39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2BEC" w:rsidRDefault="000B2BEC" w:rsidP="00AD4C5C">
            <w:pPr>
              <w:jc w:val="center"/>
            </w:pPr>
            <w:r>
              <w:t>Сумма (тыс.руб.)</w:t>
            </w:r>
          </w:p>
        </w:tc>
      </w:tr>
      <w:tr w:rsidR="000B2BEC" w:rsidTr="00AD4C5C">
        <w:tc>
          <w:tcPr>
            <w:tcW w:w="39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201480" w:rsidRDefault="000B2BEC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0B2BEC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0B2BEC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74,0</w:t>
            </w:r>
          </w:p>
        </w:tc>
      </w:tr>
    </w:tbl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DF3ED1">
      <w:pPr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0B2BEC" w:rsidRDefault="000B2BEC" w:rsidP="004378D7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DF3ED1">
      <w:pPr>
        <w:ind w:left="4956"/>
        <w:rPr>
          <w:i/>
          <w:sz w:val="22"/>
          <w:szCs w:val="22"/>
        </w:rPr>
      </w:pPr>
    </w:p>
    <w:p w:rsidR="000B2BEC" w:rsidRDefault="000B2BEC" w:rsidP="00DF3ED1">
      <w:pPr>
        <w:ind w:left="4956"/>
        <w:rPr>
          <w:i/>
          <w:sz w:val="22"/>
          <w:szCs w:val="22"/>
        </w:rPr>
      </w:pPr>
    </w:p>
    <w:p w:rsidR="000B2BEC" w:rsidRDefault="000B2BEC" w:rsidP="00DF3ED1">
      <w:pPr>
        <w:ind w:left="4956"/>
        <w:rPr>
          <w:i/>
          <w:sz w:val="22"/>
          <w:szCs w:val="22"/>
        </w:rPr>
      </w:pPr>
    </w:p>
    <w:p w:rsidR="000B2BEC" w:rsidRDefault="000B2BEC" w:rsidP="00DF3ED1">
      <w:pPr>
        <w:ind w:left="4956"/>
        <w:rPr>
          <w:i/>
          <w:sz w:val="22"/>
          <w:szCs w:val="22"/>
        </w:rPr>
      </w:pPr>
    </w:p>
    <w:p w:rsidR="000B2BEC" w:rsidRDefault="000B2BEC" w:rsidP="00DF3ED1">
      <w:pPr>
        <w:ind w:left="4956"/>
        <w:rPr>
          <w:i/>
          <w:sz w:val="22"/>
          <w:szCs w:val="22"/>
        </w:rPr>
      </w:pPr>
    </w:p>
    <w:p w:rsidR="000B2BEC" w:rsidRDefault="000B2BEC" w:rsidP="00DF3ED1">
      <w:pPr>
        <w:ind w:left="4956"/>
        <w:rPr>
          <w:i/>
          <w:sz w:val="22"/>
          <w:szCs w:val="22"/>
        </w:rPr>
      </w:pPr>
    </w:p>
    <w:p w:rsidR="000B2BEC" w:rsidRDefault="000B2BEC" w:rsidP="00DF3ED1">
      <w:pPr>
        <w:ind w:left="4956"/>
        <w:rPr>
          <w:i/>
          <w:sz w:val="22"/>
          <w:szCs w:val="22"/>
        </w:rPr>
      </w:pPr>
    </w:p>
    <w:p w:rsidR="000B2BEC" w:rsidRDefault="000B2BEC" w:rsidP="00DF3ED1">
      <w:pPr>
        <w:ind w:left="4956"/>
        <w:rPr>
          <w:i/>
          <w:sz w:val="22"/>
          <w:szCs w:val="22"/>
        </w:rPr>
      </w:pPr>
    </w:p>
    <w:p w:rsidR="000B2BEC" w:rsidRDefault="000B2BEC" w:rsidP="005859E9">
      <w:pPr>
        <w:ind w:left="4962"/>
        <w:rPr>
          <w:sz w:val="22"/>
          <w:szCs w:val="22"/>
        </w:rPr>
      </w:pPr>
    </w:p>
    <w:p w:rsidR="000B2BEC" w:rsidRPr="00D900ED" w:rsidRDefault="000B2BEC" w:rsidP="000876AC">
      <w:pPr>
        <w:ind w:left="4962"/>
        <w:rPr>
          <w:sz w:val="22"/>
          <w:szCs w:val="22"/>
        </w:rPr>
      </w:pPr>
      <w:r>
        <w:rPr>
          <w:sz w:val="22"/>
          <w:szCs w:val="22"/>
        </w:rPr>
        <w:t>Таблица 2 п</w:t>
      </w:r>
      <w:r w:rsidRPr="00D900ED">
        <w:rPr>
          <w:sz w:val="22"/>
          <w:szCs w:val="22"/>
        </w:rPr>
        <w:t>риложение 1</w:t>
      </w:r>
      <w:r>
        <w:rPr>
          <w:sz w:val="22"/>
          <w:szCs w:val="22"/>
        </w:rPr>
        <w:t>4</w:t>
      </w:r>
    </w:p>
    <w:p w:rsidR="000B2BEC" w:rsidRDefault="000B2BEC" w:rsidP="005859E9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5859E9">
      <w:pPr>
        <w:ind w:left="4956"/>
        <w:rPr>
          <w:color w:val="000000"/>
        </w:rPr>
      </w:pPr>
    </w:p>
    <w:p w:rsidR="000B2BEC" w:rsidRDefault="000B2BEC" w:rsidP="005859E9">
      <w:pPr>
        <w:ind w:left="4956"/>
        <w:rPr>
          <w:color w:val="000000"/>
        </w:rPr>
      </w:pPr>
    </w:p>
    <w:p w:rsidR="000B2BEC" w:rsidRDefault="000B2BEC" w:rsidP="005859E9">
      <w:pPr>
        <w:ind w:left="4956"/>
        <w:rPr>
          <w:b/>
          <w:i/>
          <w:sz w:val="26"/>
          <w:szCs w:val="26"/>
        </w:rPr>
      </w:pPr>
    </w:p>
    <w:p w:rsidR="000B2BEC" w:rsidRDefault="000B2BEC" w:rsidP="005859E9">
      <w:pPr>
        <w:ind w:left="360"/>
        <w:jc w:val="center"/>
        <w:rPr>
          <w:b/>
          <w:i/>
          <w:sz w:val="26"/>
          <w:szCs w:val="26"/>
        </w:rPr>
      </w:pPr>
    </w:p>
    <w:p w:rsidR="000B2BEC" w:rsidRDefault="000B2BEC" w:rsidP="005859E9">
      <w:pPr>
        <w:ind w:left="360"/>
        <w:jc w:val="center"/>
        <w:rPr>
          <w:b/>
          <w:i/>
          <w:sz w:val="26"/>
          <w:szCs w:val="26"/>
        </w:rPr>
      </w:pPr>
    </w:p>
    <w:p w:rsidR="000B2BEC" w:rsidRPr="00813667" w:rsidRDefault="000B2BEC" w:rsidP="005859E9">
      <w:pPr>
        <w:ind w:left="360"/>
        <w:jc w:val="center"/>
        <w:rPr>
          <w:b/>
          <w:i/>
          <w:sz w:val="26"/>
          <w:szCs w:val="26"/>
        </w:rPr>
      </w:pPr>
      <w:r w:rsidRPr="006D654D">
        <w:rPr>
          <w:b/>
          <w:sz w:val="26"/>
          <w:szCs w:val="26"/>
        </w:rPr>
        <w:t>Распределение суб</w:t>
      </w:r>
      <w:r>
        <w:rPr>
          <w:b/>
          <w:sz w:val="26"/>
          <w:szCs w:val="26"/>
        </w:rPr>
        <w:t>сидий на благоустройство сельских территорий</w:t>
      </w:r>
      <w:r w:rsidRPr="006D65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2020</w:t>
      </w:r>
      <w:r w:rsidRPr="006D654D">
        <w:rPr>
          <w:b/>
          <w:sz w:val="26"/>
          <w:szCs w:val="26"/>
        </w:rPr>
        <w:t xml:space="preserve"> год</w:t>
      </w:r>
      <w:r w:rsidRPr="002C650E">
        <w:rPr>
          <w:b/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и на плановый период 2021 и 2022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:rsidR="000B2BEC" w:rsidRPr="00813667" w:rsidRDefault="000B2BEC" w:rsidP="005859E9">
      <w:pPr>
        <w:ind w:left="360"/>
        <w:jc w:val="center"/>
        <w:rPr>
          <w:b/>
          <w:i/>
          <w:sz w:val="26"/>
          <w:szCs w:val="26"/>
        </w:rPr>
      </w:pPr>
    </w:p>
    <w:p w:rsidR="000B2BEC" w:rsidRPr="00743FCE" w:rsidRDefault="000B2BEC" w:rsidP="005859E9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5"/>
        <w:gridCol w:w="2218"/>
        <w:gridCol w:w="2149"/>
        <w:gridCol w:w="2149"/>
      </w:tblGrid>
      <w:tr w:rsidR="000B2BEC" w:rsidTr="00CA3BA6">
        <w:trPr>
          <w:trHeight w:val="379"/>
        </w:trPr>
        <w:tc>
          <w:tcPr>
            <w:tcW w:w="39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2BEC" w:rsidRDefault="000B2BEC" w:rsidP="00CA3BA6">
            <w:pPr>
              <w:jc w:val="center"/>
            </w:pPr>
            <w:r>
              <w:t>Сумма (тыс.руб.)</w:t>
            </w:r>
          </w:p>
        </w:tc>
      </w:tr>
      <w:tr w:rsidR="000B2BEC" w:rsidTr="00CA3BA6">
        <w:tc>
          <w:tcPr>
            <w:tcW w:w="39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CA3BA6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CA3BA6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201480" w:rsidRDefault="000B2BEC" w:rsidP="00CA3BA6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0B2BEC" w:rsidTr="00CA3BA6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CA3BA6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CA3BA6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CA3BA6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</w:tr>
      <w:tr w:rsidR="000B2BEC" w:rsidTr="00CA3BA6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CA3BA6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CA3BA6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CA3BA6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CA3BA6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CA3BA6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CA3B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1 050,0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CA3B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700,0</w:t>
            </w:r>
          </w:p>
        </w:tc>
      </w:tr>
    </w:tbl>
    <w:p w:rsidR="000B2BEC" w:rsidRDefault="000B2BEC" w:rsidP="005859E9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5859E9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DF3ED1">
      <w:pPr>
        <w:ind w:left="4956"/>
        <w:rPr>
          <w:i/>
          <w:sz w:val="22"/>
          <w:szCs w:val="22"/>
        </w:rPr>
      </w:pPr>
    </w:p>
    <w:p w:rsidR="000B2BEC" w:rsidRDefault="000B2BEC" w:rsidP="00DF3ED1">
      <w:pPr>
        <w:ind w:left="4956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Default="000B2BEC" w:rsidP="00813667">
      <w:pPr>
        <w:ind w:left="4962"/>
        <w:rPr>
          <w:i/>
          <w:sz w:val="22"/>
          <w:szCs w:val="22"/>
        </w:rPr>
      </w:pPr>
    </w:p>
    <w:p w:rsidR="000B2BEC" w:rsidRPr="00D900ED" w:rsidRDefault="000B2BEC" w:rsidP="00813667">
      <w:pPr>
        <w:ind w:left="496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  <w:r>
        <w:rPr>
          <w:sz w:val="22"/>
          <w:szCs w:val="22"/>
        </w:rPr>
        <w:t>5</w:t>
      </w:r>
    </w:p>
    <w:p w:rsidR="000B2BEC" w:rsidRDefault="000B2BEC" w:rsidP="00813667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813667">
      <w:pPr>
        <w:ind w:left="4956"/>
        <w:rPr>
          <w:color w:val="000000"/>
        </w:rPr>
      </w:pPr>
    </w:p>
    <w:p w:rsidR="000B2BEC" w:rsidRDefault="000B2BEC" w:rsidP="00813667">
      <w:pPr>
        <w:ind w:left="4956"/>
        <w:rPr>
          <w:color w:val="000000"/>
        </w:rPr>
      </w:pPr>
    </w:p>
    <w:p w:rsidR="000B2BEC" w:rsidRDefault="000B2BEC" w:rsidP="00813667">
      <w:pPr>
        <w:ind w:left="4956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center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center"/>
        <w:rPr>
          <w:b/>
          <w:i/>
          <w:sz w:val="26"/>
          <w:szCs w:val="26"/>
        </w:rPr>
      </w:pPr>
    </w:p>
    <w:p w:rsidR="000B2BEC" w:rsidRPr="002C650E" w:rsidRDefault="000B2BEC" w:rsidP="002C650E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субвенций </w:t>
      </w:r>
      <w:r w:rsidRPr="002C650E">
        <w:rPr>
          <w:b/>
          <w:sz w:val="26"/>
          <w:szCs w:val="26"/>
        </w:rPr>
        <w:t>на осуществление полномочий по первичному воинскому учету</w:t>
      </w:r>
      <w:r>
        <w:rPr>
          <w:b/>
          <w:sz w:val="26"/>
          <w:szCs w:val="26"/>
        </w:rPr>
        <w:t xml:space="preserve"> на 2020</w:t>
      </w:r>
      <w:r w:rsidRPr="006D654D">
        <w:rPr>
          <w:b/>
          <w:sz w:val="26"/>
          <w:szCs w:val="26"/>
        </w:rPr>
        <w:t xml:space="preserve"> год</w:t>
      </w:r>
      <w:r>
        <w:rPr>
          <w:b/>
          <w:color w:val="000000"/>
          <w:sz w:val="26"/>
          <w:szCs w:val="26"/>
        </w:rPr>
        <w:t xml:space="preserve"> и на плановый период 2021 и 2022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:rsidR="000B2BEC" w:rsidRPr="002C650E" w:rsidRDefault="000B2BEC" w:rsidP="002C650E">
      <w:pPr>
        <w:ind w:left="4956"/>
        <w:rPr>
          <w:i/>
          <w:sz w:val="26"/>
          <w:szCs w:val="26"/>
        </w:rPr>
      </w:pPr>
    </w:p>
    <w:p w:rsidR="000B2BEC" w:rsidRPr="006D654D" w:rsidRDefault="000B2BEC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0B2BEC" w:rsidRPr="006D654D" w:rsidRDefault="000B2BEC" w:rsidP="0046115E">
      <w:pPr>
        <w:ind w:left="360"/>
        <w:jc w:val="center"/>
        <w:rPr>
          <w:b/>
          <w:sz w:val="26"/>
          <w:szCs w:val="26"/>
        </w:rPr>
      </w:pPr>
    </w:p>
    <w:p w:rsidR="000B2BEC" w:rsidRDefault="000B2BEC" w:rsidP="0046115E">
      <w:pPr>
        <w:ind w:left="360"/>
        <w:jc w:val="center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center"/>
        <w:rPr>
          <w:b/>
          <w:i/>
          <w:sz w:val="26"/>
          <w:szCs w:val="26"/>
        </w:rPr>
      </w:pPr>
    </w:p>
    <w:p w:rsidR="000B2BEC" w:rsidRPr="00743FCE" w:rsidRDefault="000B2BEC" w:rsidP="0046115E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5"/>
        <w:gridCol w:w="2218"/>
        <w:gridCol w:w="2149"/>
        <w:gridCol w:w="2149"/>
      </w:tblGrid>
      <w:tr w:rsidR="000B2BEC" w:rsidTr="00E927FF">
        <w:trPr>
          <w:trHeight w:val="379"/>
        </w:trPr>
        <w:tc>
          <w:tcPr>
            <w:tcW w:w="39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2BEC" w:rsidRDefault="000B2BEC" w:rsidP="00E927FF">
            <w:pPr>
              <w:jc w:val="center"/>
            </w:pPr>
            <w:r>
              <w:t>Сумма (тыс.руб.)</w:t>
            </w:r>
          </w:p>
        </w:tc>
      </w:tr>
      <w:tr w:rsidR="000B2BEC" w:rsidTr="00E927FF">
        <w:tc>
          <w:tcPr>
            <w:tcW w:w="39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0B2BEC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94,1</w:t>
            </w:r>
          </w:p>
        </w:tc>
      </w:tr>
      <w:tr w:rsidR="000B2BEC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117,1</w:t>
            </w:r>
          </w:p>
        </w:tc>
      </w:tr>
      <w:tr w:rsidR="000B2BEC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117,1</w:t>
            </w:r>
          </w:p>
        </w:tc>
      </w:tr>
      <w:tr w:rsidR="000B2BEC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</w:t>
            </w:r>
          </w:p>
        </w:tc>
      </w:tr>
      <w:tr w:rsidR="000B2BEC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113,3</w:t>
            </w:r>
          </w:p>
        </w:tc>
      </w:tr>
      <w:tr w:rsidR="000B2BEC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0B2BEC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B86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</w:t>
            </w:r>
          </w:p>
        </w:tc>
      </w:tr>
      <w:tr w:rsidR="000B2BEC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B86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234,1</w:t>
            </w:r>
          </w:p>
        </w:tc>
      </w:tr>
      <w:tr w:rsidR="000B2BEC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461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899,2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86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903,3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86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929,0</w:t>
            </w:r>
          </w:p>
        </w:tc>
      </w:tr>
    </w:tbl>
    <w:p w:rsidR="000B2BEC" w:rsidRDefault="000B2BEC" w:rsidP="0046115E">
      <w:pPr>
        <w:jc w:val="both"/>
        <w:rPr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Default="000B2BEC" w:rsidP="0046115E">
      <w:pPr>
        <w:ind w:left="360"/>
        <w:jc w:val="right"/>
        <w:rPr>
          <w:b/>
          <w:i/>
          <w:sz w:val="26"/>
          <w:szCs w:val="26"/>
        </w:rPr>
      </w:pPr>
    </w:p>
    <w:p w:rsidR="000B2BEC" w:rsidRPr="00D900ED" w:rsidRDefault="000B2BEC" w:rsidP="000876AC">
      <w:pPr>
        <w:ind w:left="4962"/>
        <w:rPr>
          <w:sz w:val="22"/>
          <w:szCs w:val="22"/>
        </w:rPr>
      </w:pPr>
      <w:r w:rsidRPr="00D900ED">
        <w:rPr>
          <w:sz w:val="22"/>
          <w:szCs w:val="22"/>
        </w:rPr>
        <w:t>Приложение 1</w:t>
      </w:r>
      <w:r>
        <w:rPr>
          <w:sz w:val="22"/>
          <w:szCs w:val="22"/>
        </w:rPr>
        <w:t>6</w:t>
      </w:r>
    </w:p>
    <w:p w:rsidR="000B2BEC" w:rsidRDefault="000B2BEC" w:rsidP="000876AC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0876AC">
      <w:pPr>
        <w:ind w:left="4956"/>
        <w:rPr>
          <w:b/>
          <w:sz w:val="26"/>
          <w:szCs w:val="26"/>
        </w:rPr>
      </w:pPr>
    </w:p>
    <w:p w:rsidR="000B2BEC" w:rsidRDefault="000B2BEC" w:rsidP="000876AC">
      <w:pPr>
        <w:ind w:left="4956"/>
        <w:rPr>
          <w:b/>
          <w:sz w:val="26"/>
          <w:szCs w:val="26"/>
        </w:rPr>
      </w:pPr>
    </w:p>
    <w:p w:rsidR="000B2BEC" w:rsidRDefault="000B2BEC" w:rsidP="000876AC">
      <w:pPr>
        <w:ind w:left="4956"/>
        <w:rPr>
          <w:b/>
          <w:sz w:val="26"/>
          <w:szCs w:val="26"/>
        </w:rPr>
      </w:pPr>
    </w:p>
    <w:p w:rsidR="000B2BEC" w:rsidRDefault="000B2BEC" w:rsidP="000876AC">
      <w:pPr>
        <w:ind w:left="4956"/>
        <w:rPr>
          <w:b/>
          <w:sz w:val="26"/>
          <w:szCs w:val="26"/>
        </w:rPr>
      </w:pPr>
    </w:p>
    <w:p w:rsidR="000B2BEC" w:rsidRDefault="000B2BEC" w:rsidP="000876AC">
      <w:pPr>
        <w:ind w:left="-142" w:firstLine="142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Распределение</w:t>
      </w:r>
      <w:r>
        <w:rPr>
          <w:b/>
          <w:sz w:val="26"/>
          <w:szCs w:val="26"/>
        </w:rPr>
        <w:t xml:space="preserve"> иных межбюджетных трансфертов</w:t>
      </w:r>
      <w:r w:rsidRPr="000876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2020</w:t>
      </w:r>
      <w:r w:rsidRPr="006D654D">
        <w:rPr>
          <w:b/>
          <w:sz w:val="26"/>
          <w:szCs w:val="26"/>
        </w:rPr>
        <w:t xml:space="preserve"> год</w:t>
      </w:r>
      <w:r>
        <w:rPr>
          <w:b/>
          <w:color w:val="000000"/>
          <w:sz w:val="26"/>
          <w:szCs w:val="26"/>
        </w:rPr>
        <w:t xml:space="preserve"> и на плановый период 2021 и 2022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:rsidR="000B2BEC" w:rsidRDefault="000B2BEC" w:rsidP="000876AC">
      <w:pPr>
        <w:ind w:left="4956"/>
        <w:rPr>
          <w:color w:val="000000"/>
        </w:rPr>
      </w:pPr>
    </w:p>
    <w:p w:rsidR="000B2BEC" w:rsidRDefault="000B2BEC" w:rsidP="00DF3ED1">
      <w:pPr>
        <w:rPr>
          <w:i/>
          <w:sz w:val="22"/>
          <w:szCs w:val="22"/>
        </w:rPr>
      </w:pPr>
    </w:p>
    <w:p w:rsidR="000B2BEC" w:rsidRDefault="000B2BEC" w:rsidP="00DF3ED1">
      <w:pPr>
        <w:rPr>
          <w:i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5"/>
        <w:gridCol w:w="2218"/>
        <w:gridCol w:w="2149"/>
        <w:gridCol w:w="2149"/>
      </w:tblGrid>
      <w:tr w:rsidR="000B2BEC" w:rsidTr="008E0CA2">
        <w:trPr>
          <w:trHeight w:val="379"/>
        </w:trPr>
        <w:tc>
          <w:tcPr>
            <w:tcW w:w="39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2BEC" w:rsidRDefault="000B2BEC" w:rsidP="008E0CA2">
            <w:pPr>
              <w:jc w:val="center"/>
            </w:pPr>
            <w:r>
              <w:t>Сумма (тыс.руб.)</w:t>
            </w:r>
          </w:p>
        </w:tc>
      </w:tr>
      <w:tr w:rsidR="000B2BEC" w:rsidTr="008E0CA2">
        <w:tc>
          <w:tcPr>
            <w:tcW w:w="39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8E0CA2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Pr="00201480" w:rsidRDefault="000B2BEC" w:rsidP="008E0CA2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Pr="00201480" w:rsidRDefault="000B2BEC" w:rsidP="008E0CA2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0B2BEC" w:rsidTr="008E0CA2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8E0CA2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8E0CA2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8E0CA2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8E0CA2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8E0CA2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8E0CA2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8E0CA2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E0CA2">
            <w:pPr>
              <w:jc w:val="center"/>
              <w:rPr>
                <w:sz w:val="26"/>
                <w:szCs w:val="26"/>
              </w:rPr>
            </w:pPr>
          </w:p>
        </w:tc>
      </w:tr>
      <w:tr w:rsidR="000B2BEC" w:rsidTr="008E0CA2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C" w:rsidRDefault="000B2BEC" w:rsidP="008E0C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EC" w:rsidRDefault="000B2BEC" w:rsidP="008E0CA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B2BEC" w:rsidRDefault="000B2BEC" w:rsidP="000876AC">
      <w:pPr>
        <w:jc w:val="both"/>
        <w:rPr>
          <w:sz w:val="26"/>
          <w:szCs w:val="26"/>
        </w:rPr>
      </w:pPr>
    </w:p>
    <w:p w:rsidR="000B2BEC" w:rsidRDefault="000B2BEC" w:rsidP="00DF3ED1">
      <w:pPr>
        <w:rPr>
          <w:i/>
          <w:sz w:val="22"/>
          <w:szCs w:val="22"/>
        </w:rPr>
      </w:pPr>
    </w:p>
    <w:p w:rsidR="000B2BEC" w:rsidRPr="00012D3B" w:rsidRDefault="000B2BEC" w:rsidP="006D654D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81366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</w:t>
      </w: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Default="000B2BEC" w:rsidP="00813667">
      <w:pPr>
        <w:rPr>
          <w:i/>
          <w:sz w:val="22"/>
          <w:szCs w:val="22"/>
        </w:rPr>
      </w:pPr>
    </w:p>
    <w:p w:rsidR="000B2BEC" w:rsidRPr="00D900ED" w:rsidRDefault="000B2BEC" w:rsidP="0081366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  <w:r>
        <w:rPr>
          <w:sz w:val="22"/>
          <w:szCs w:val="22"/>
        </w:rPr>
        <w:t>7</w:t>
      </w:r>
    </w:p>
    <w:p w:rsidR="000B2BEC" w:rsidRDefault="000B2BEC" w:rsidP="00813667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2020 год и на плановый период 2021 и 2022 годов»                            от «18» декабря   2019г. № </w:t>
      </w:r>
      <w:r w:rsidRPr="00466797">
        <w:rPr>
          <w:color w:val="000000"/>
        </w:rPr>
        <w:t>32/140</w:t>
      </w:r>
      <w:r>
        <w:rPr>
          <w:color w:val="000000"/>
        </w:rPr>
        <w:t>-РС</w:t>
      </w:r>
    </w:p>
    <w:p w:rsidR="000B2BEC" w:rsidRDefault="000B2BEC" w:rsidP="00813667">
      <w:pPr>
        <w:ind w:left="4956"/>
        <w:rPr>
          <w:color w:val="000000"/>
        </w:rPr>
      </w:pPr>
    </w:p>
    <w:p w:rsidR="000B2BEC" w:rsidRDefault="000B2BEC" w:rsidP="00813667">
      <w:pPr>
        <w:ind w:left="4956"/>
        <w:rPr>
          <w:color w:val="000000"/>
        </w:rPr>
      </w:pPr>
    </w:p>
    <w:p w:rsidR="000B2BEC" w:rsidRDefault="000B2BEC" w:rsidP="006D654D">
      <w:pPr>
        <w:ind w:left="360"/>
        <w:jc w:val="center"/>
        <w:rPr>
          <w:i/>
          <w:sz w:val="26"/>
          <w:szCs w:val="26"/>
        </w:rPr>
      </w:pPr>
    </w:p>
    <w:p w:rsidR="000B2BEC" w:rsidRDefault="000B2BEC" w:rsidP="006D654D">
      <w:pPr>
        <w:ind w:left="360"/>
        <w:jc w:val="center"/>
        <w:rPr>
          <w:i/>
          <w:sz w:val="26"/>
          <w:szCs w:val="26"/>
        </w:rPr>
      </w:pPr>
    </w:p>
    <w:p w:rsidR="000B2BEC" w:rsidRDefault="000B2BEC" w:rsidP="006D654D">
      <w:pPr>
        <w:ind w:left="360"/>
        <w:jc w:val="center"/>
        <w:rPr>
          <w:i/>
          <w:sz w:val="26"/>
          <w:szCs w:val="26"/>
        </w:rPr>
      </w:pPr>
    </w:p>
    <w:p w:rsidR="000B2BEC" w:rsidRPr="001842E8" w:rsidRDefault="000B2BEC" w:rsidP="001842E8">
      <w:pPr>
        <w:ind w:left="360"/>
        <w:jc w:val="center"/>
        <w:rPr>
          <w:b/>
        </w:rPr>
      </w:pPr>
      <w:r w:rsidRPr="00692D1C">
        <w:rPr>
          <w:b/>
        </w:rPr>
        <w:t>Программа муниципальных  внутренних заимствований</w:t>
      </w:r>
      <w:r>
        <w:rPr>
          <w:b/>
          <w:sz w:val="26"/>
          <w:szCs w:val="26"/>
        </w:rPr>
        <w:t xml:space="preserve"> </w:t>
      </w:r>
      <w:r w:rsidRPr="00D9478A">
        <w:rPr>
          <w:b/>
        </w:rPr>
        <w:t>Нов</w:t>
      </w:r>
      <w:r>
        <w:rPr>
          <w:b/>
        </w:rPr>
        <w:t xml:space="preserve">одеревеньковского района на 2020 </w:t>
      </w:r>
      <w:r w:rsidRPr="00D9478A">
        <w:rPr>
          <w:b/>
        </w:rPr>
        <w:t>год</w:t>
      </w:r>
      <w:r w:rsidRPr="001842E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</w:rPr>
        <w:t>и на плановый период 2021 и 2022</w:t>
      </w:r>
      <w:r w:rsidRPr="001842E8">
        <w:rPr>
          <w:b/>
          <w:color w:val="000000"/>
        </w:rPr>
        <w:t xml:space="preserve"> годов</w:t>
      </w:r>
    </w:p>
    <w:p w:rsidR="000B2BEC" w:rsidRPr="001842E8" w:rsidRDefault="000B2BEC" w:rsidP="001842E8">
      <w:pPr>
        <w:ind w:left="4956"/>
        <w:rPr>
          <w:i/>
        </w:rPr>
      </w:pPr>
    </w:p>
    <w:p w:rsidR="000B2BEC" w:rsidRPr="00D9478A" w:rsidRDefault="000B2BEC" w:rsidP="006D654D">
      <w:pPr>
        <w:jc w:val="center"/>
        <w:rPr>
          <w:b/>
        </w:rPr>
      </w:pPr>
    </w:p>
    <w:p w:rsidR="000B2BEC" w:rsidRDefault="000B2BEC" w:rsidP="006D654D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03"/>
        <w:gridCol w:w="2148"/>
        <w:gridCol w:w="2031"/>
        <w:gridCol w:w="2031"/>
      </w:tblGrid>
      <w:tr w:rsidR="000B2BEC" w:rsidRPr="00AC2FEF" w:rsidTr="00E927FF">
        <w:tc>
          <w:tcPr>
            <w:tcW w:w="4103" w:type="dxa"/>
            <w:vMerge w:val="restart"/>
          </w:tcPr>
          <w:p w:rsidR="000B2BEC" w:rsidRPr="00AC2FEF" w:rsidRDefault="000B2BEC" w:rsidP="00502C1E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</w:tcPr>
          <w:p w:rsidR="000B2BEC" w:rsidRDefault="000B2BEC" w:rsidP="00502C1E">
            <w:pPr>
              <w:jc w:val="center"/>
            </w:pPr>
            <w:r>
              <w:t>Сумма (тыс.руб.)</w:t>
            </w:r>
          </w:p>
        </w:tc>
      </w:tr>
      <w:tr w:rsidR="000B2BEC" w:rsidRPr="00AC2FEF" w:rsidTr="001842E8">
        <w:tc>
          <w:tcPr>
            <w:tcW w:w="4103" w:type="dxa"/>
            <w:vMerge/>
          </w:tcPr>
          <w:p w:rsidR="000B2BEC" w:rsidRPr="00AC2FEF" w:rsidRDefault="000B2BEC" w:rsidP="00502C1E">
            <w:pPr>
              <w:jc w:val="center"/>
              <w:rPr>
                <w:b/>
              </w:rPr>
            </w:pPr>
          </w:p>
        </w:tc>
        <w:tc>
          <w:tcPr>
            <w:tcW w:w="2148" w:type="dxa"/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2031" w:type="dxa"/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2031" w:type="dxa"/>
          </w:tcPr>
          <w:p w:rsidR="000B2BEC" w:rsidRPr="00201480" w:rsidRDefault="000B2BEC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0B2BEC" w:rsidRPr="00AC2FEF" w:rsidTr="001842E8">
        <w:tc>
          <w:tcPr>
            <w:tcW w:w="4103" w:type="dxa"/>
          </w:tcPr>
          <w:p w:rsidR="000B2BEC" w:rsidRPr="00AC2FEF" w:rsidRDefault="000B2BEC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Внутренние заимствования (привлечение/ погашение)</w:t>
            </w:r>
          </w:p>
        </w:tc>
        <w:tc>
          <w:tcPr>
            <w:tcW w:w="2148" w:type="dxa"/>
          </w:tcPr>
          <w:p w:rsidR="000B2BEC" w:rsidRPr="00AC2FEF" w:rsidRDefault="000B2BEC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0B2BEC" w:rsidRPr="00AC2FEF" w:rsidRDefault="000B2BEC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0B2BEC" w:rsidRPr="00AC2FEF" w:rsidRDefault="000B2BEC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2BEC" w:rsidRPr="00AC2FEF" w:rsidTr="001842E8">
        <w:tc>
          <w:tcPr>
            <w:tcW w:w="4103" w:type="dxa"/>
          </w:tcPr>
          <w:p w:rsidR="000B2BEC" w:rsidRPr="00AC2FEF" w:rsidRDefault="000B2BEC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148" w:type="dxa"/>
          </w:tcPr>
          <w:p w:rsidR="000B2BEC" w:rsidRPr="00AC2FEF" w:rsidRDefault="000B2BEC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0B2BEC" w:rsidRPr="00AC2FEF" w:rsidRDefault="000B2BEC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0B2BEC" w:rsidRPr="00AC2FEF" w:rsidRDefault="000B2BEC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2BEC" w:rsidRPr="00AC2FEF" w:rsidTr="001842E8">
        <w:tc>
          <w:tcPr>
            <w:tcW w:w="4103" w:type="dxa"/>
          </w:tcPr>
          <w:p w:rsidR="000B2BEC" w:rsidRPr="001452DB" w:rsidRDefault="000B2BEC" w:rsidP="00502C1E">
            <w:pPr>
              <w:jc w:val="center"/>
            </w:pPr>
            <w:r w:rsidRPr="001452DB">
              <w:t>Привлечение средств</w:t>
            </w:r>
          </w:p>
        </w:tc>
        <w:tc>
          <w:tcPr>
            <w:tcW w:w="2148" w:type="dxa"/>
          </w:tcPr>
          <w:p w:rsidR="000B2BEC" w:rsidRPr="001452DB" w:rsidRDefault="000B2BEC" w:rsidP="00502C1E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0B2BEC" w:rsidRPr="001452DB" w:rsidRDefault="000B2BEC" w:rsidP="00E927FF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0B2BEC" w:rsidRPr="001452DB" w:rsidRDefault="000B2BEC" w:rsidP="00E927FF">
            <w:pPr>
              <w:jc w:val="center"/>
            </w:pPr>
            <w:r>
              <w:t>-</w:t>
            </w:r>
          </w:p>
        </w:tc>
      </w:tr>
      <w:tr w:rsidR="000B2BEC" w:rsidRPr="00AC2FEF" w:rsidTr="001842E8">
        <w:tc>
          <w:tcPr>
            <w:tcW w:w="4103" w:type="dxa"/>
          </w:tcPr>
          <w:p w:rsidR="000B2BEC" w:rsidRPr="001452DB" w:rsidRDefault="000B2BEC" w:rsidP="00502C1E">
            <w:pPr>
              <w:jc w:val="center"/>
            </w:pPr>
            <w:r>
              <w:t>Погашение основной суммы задолженности</w:t>
            </w:r>
          </w:p>
        </w:tc>
        <w:tc>
          <w:tcPr>
            <w:tcW w:w="2148" w:type="dxa"/>
          </w:tcPr>
          <w:p w:rsidR="000B2BEC" w:rsidRPr="00AC2FEF" w:rsidRDefault="000B2BEC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:rsidR="000B2BEC" w:rsidRPr="00AC2FEF" w:rsidRDefault="000B2BEC" w:rsidP="00E927F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:rsidR="000B2BEC" w:rsidRPr="00AC2FEF" w:rsidRDefault="000B2BEC" w:rsidP="00E927F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</w:tr>
    </w:tbl>
    <w:p w:rsidR="000B2BEC" w:rsidRPr="00692D1C" w:rsidRDefault="000B2BEC" w:rsidP="006D654D">
      <w:pPr>
        <w:ind w:left="360"/>
        <w:jc w:val="center"/>
        <w:rPr>
          <w:b/>
          <w:sz w:val="26"/>
          <w:szCs w:val="26"/>
        </w:rPr>
      </w:pPr>
    </w:p>
    <w:p w:rsidR="000B2BEC" w:rsidRDefault="000B2BEC" w:rsidP="006D654D">
      <w:pPr>
        <w:ind w:left="360"/>
        <w:jc w:val="center"/>
        <w:rPr>
          <w:i/>
          <w:sz w:val="26"/>
          <w:szCs w:val="26"/>
        </w:rPr>
      </w:pPr>
    </w:p>
    <w:p w:rsidR="000B2BEC" w:rsidRDefault="000B2BEC" w:rsidP="006D654D">
      <w:pPr>
        <w:tabs>
          <w:tab w:val="left" w:pos="6375"/>
        </w:tabs>
      </w:pPr>
    </w:p>
    <w:p w:rsidR="000B2BEC" w:rsidRDefault="000B2BEC" w:rsidP="006D654D">
      <w:pPr>
        <w:tabs>
          <w:tab w:val="left" w:pos="6375"/>
        </w:tabs>
      </w:pPr>
    </w:p>
    <w:p w:rsidR="000B2BEC" w:rsidRDefault="000B2BEC" w:rsidP="006D654D">
      <w:pPr>
        <w:tabs>
          <w:tab w:val="left" w:pos="6375"/>
        </w:tabs>
      </w:pPr>
    </w:p>
    <w:p w:rsidR="000B2BEC" w:rsidRDefault="000B2BEC" w:rsidP="006D654D">
      <w:pPr>
        <w:tabs>
          <w:tab w:val="left" w:pos="6375"/>
        </w:tabs>
      </w:pPr>
    </w:p>
    <w:p w:rsidR="000B2BEC" w:rsidRDefault="000B2BEC" w:rsidP="006D654D">
      <w:pPr>
        <w:tabs>
          <w:tab w:val="left" w:pos="6375"/>
        </w:tabs>
      </w:pPr>
    </w:p>
    <w:p w:rsidR="000B2BEC" w:rsidRDefault="000B2BEC" w:rsidP="006D654D">
      <w:pPr>
        <w:tabs>
          <w:tab w:val="left" w:pos="6375"/>
        </w:tabs>
      </w:pPr>
    </w:p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/>
    <w:p w:rsidR="000B2BEC" w:rsidRDefault="000B2BEC" w:rsidP="00012D3B">
      <w:pPr>
        <w:tabs>
          <w:tab w:val="left" w:pos="6375"/>
        </w:tabs>
      </w:pPr>
    </w:p>
    <w:p w:rsidR="000B2BEC" w:rsidRDefault="000B2BEC" w:rsidP="00012D3B">
      <w:pPr>
        <w:tabs>
          <w:tab w:val="left" w:pos="6375"/>
        </w:tabs>
      </w:pPr>
    </w:p>
    <w:p w:rsidR="000B2BEC" w:rsidRDefault="000B2BEC" w:rsidP="00012D3B">
      <w:pPr>
        <w:tabs>
          <w:tab w:val="left" w:pos="6375"/>
        </w:tabs>
      </w:pPr>
    </w:p>
    <w:p w:rsidR="000B2BEC" w:rsidRDefault="000B2BEC" w:rsidP="00012D3B">
      <w:pPr>
        <w:tabs>
          <w:tab w:val="left" w:pos="6375"/>
        </w:tabs>
      </w:pPr>
    </w:p>
    <w:sectPr w:rsidR="000B2BEC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EC" w:rsidRDefault="000B2BEC" w:rsidP="00E92D85">
      <w:r>
        <w:separator/>
      </w:r>
    </w:p>
  </w:endnote>
  <w:endnote w:type="continuationSeparator" w:id="0">
    <w:p w:rsidR="000B2BEC" w:rsidRDefault="000B2BEC" w:rsidP="00E9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EC" w:rsidRDefault="000B2BEC" w:rsidP="00E92D85">
      <w:r>
        <w:separator/>
      </w:r>
    </w:p>
  </w:footnote>
  <w:footnote w:type="continuationSeparator" w:id="0">
    <w:p w:rsidR="000B2BEC" w:rsidRDefault="000B2BEC" w:rsidP="00E9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D7"/>
    <w:rsid w:val="00001033"/>
    <w:rsid w:val="00002133"/>
    <w:rsid w:val="000040C6"/>
    <w:rsid w:val="00004388"/>
    <w:rsid w:val="00005C25"/>
    <w:rsid w:val="000061BD"/>
    <w:rsid w:val="000063A8"/>
    <w:rsid w:val="00007E42"/>
    <w:rsid w:val="000105C2"/>
    <w:rsid w:val="00010A8E"/>
    <w:rsid w:val="00010AD2"/>
    <w:rsid w:val="000117D3"/>
    <w:rsid w:val="00012181"/>
    <w:rsid w:val="00012725"/>
    <w:rsid w:val="00012D3B"/>
    <w:rsid w:val="0001445C"/>
    <w:rsid w:val="00014D2C"/>
    <w:rsid w:val="00014F05"/>
    <w:rsid w:val="000153DD"/>
    <w:rsid w:val="00015F24"/>
    <w:rsid w:val="00016F25"/>
    <w:rsid w:val="0001783E"/>
    <w:rsid w:val="00017BFF"/>
    <w:rsid w:val="00020CC2"/>
    <w:rsid w:val="00020E37"/>
    <w:rsid w:val="000210B1"/>
    <w:rsid w:val="000218E9"/>
    <w:rsid w:val="00022782"/>
    <w:rsid w:val="00023249"/>
    <w:rsid w:val="00023277"/>
    <w:rsid w:val="000234D6"/>
    <w:rsid w:val="00025F97"/>
    <w:rsid w:val="00026728"/>
    <w:rsid w:val="00026D3D"/>
    <w:rsid w:val="00027103"/>
    <w:rsid w:val="0002747A"/>
    <w:rsid w:val="00030750"/>
    <w:rsid w:val="000309B2"/>
    <w:rsid w:val="00031160"/>
    <w:rsid w:val="000314E0"/>
    <w:rsid w:val="00031D00"/>
    <w:rsid w:val="0003386F"/>
    <w:rsid w:val="00034131"/>
    <w:rsid w:val="000361DD"/>
    <w:rsid w:val="00036FBE"/>
    <w:rsid w:val="00036FE1"/>
    <w:rsid w:val="000375A6"/>
    <w:rsid w:val="00037C62"/>
    <w:rsid w:val="000403F3"/>
    <w:rsid w:val="00040463"/>
    <w:rsid w:val="000408E1"/>
    <w:rsid w:val="000409CD"/>
    <w:rsid w:val="0004541B"/>
    <w:rsid w:val="00046B2E"/>
    <w:rsid w:val="00050F14"/>
    <w:rsid w:val="0005204E"/>
    <w:rsid w:val="000526B4"/>
    <w:rsid w:val="0005298E"/>
    <w:rsid w:val="00052DD8"/>
    <w:rsid w:val="00053469"/>
    <w:rsid w:val="000535B4"/>
    <w:rsid w:val="0005375C"/>
    <w:rsid w:val="00053CD1"/>
    <w:rsid w:val="00054CA0"/>
    <w:rsid w:val="0005595F"/>
    <w:rsid w:val="00056C19"/>
    <w:rsid w:val="00056D89"/>
    <w:rsid w:val="00057140"/>
    <w:rsid w:val="000602BE"/>
    <w:rsid w:val="0006111A"/>
    <w:rsid w:val="00061273"/>
    <w:rsid w:val="00061304"/>
    <w:rsid w:val="00062B99"/>
    <w:rsid w:val="00062E42"/>
    <w:rsid w:val="00062FB9"/>
    <w:rsid w:val="0006318B"/>
    <w:rsid w:val="000636A7"/>
    <w:rsid w:val="00066517"/>
    <w:rsid w:val="000665CE"/>
    <w:rsid w:val="000668CD"/>
    <w:rsid w:val="00066C3F"/>
    <w:rsid w:val="00070271"/>
    <w:rsid w:val="0007101B"/>
    <w:rsid w:val="000710BF"/>
    <w:rsid w:val="000722FD"/>
    <w:rsid w:val="0007245E"/>
    <w:rsid w:val="0007288E"/>
    <w:rsid w:val="000729A9"/>
    <w:rsid w:val="0007408B"/>
    <w:rsid w:val="00074938"/>
    <w:rsid w:val="0007624A"/>
    <w:rsid w:val="00076ECA"/>
    <w:rsid w:val="00077746"/>
    <w:rsid w:val="00080D4B"/>
    <w:rsid w:val="000825AE"/>
    <w:rsid w:val="00083852"/>
    <w:rsid w:val="00083BC7"/>
    <w:rsid w:val="00083C04"/>
    <w:rsid w:val="0008419E"/>
    <w:rsid w:val="000845C3"/>
    <w:rsid w:val="00085549"/>
    <w:rsid w:val="0008682D"/>
    <w:rsid w:val="000876AC"/>
    <w:rsid w:val="00090A15"/>
    <w:rsid w:val="0009108C"/>
    <w:rsid w:val="00092218"/>
    <w:rsid w:val="0009289D"/>
    <w:rsid w:val="000938FD"/>
    <w:rsid w:val="00093B89"/>
    <w:rsid w:val="00093D88"/>
    <w:rsid w:val="0009581D"/>
    <w:rsid w:val="00097A4E"/>
    <w:rsid w:val="000A2105"/>
    <w:rsid w:val="000A2290"/>
    <w:rsid w:val="000A2DA0"/>
    <w:rsid w:val="000A326A"/>
    <w:rsid w:val="000A3E04"/>
    <w:rsid w:val="000A4012"/>
    <w:rsid w:val="000A509E"/>
    <w:rsid w:val="000A5436"/>
    <w:rsid w:val="000A5D2F"/>
    <w:rsid w:val="000B1624"/>
    <w:rsid w:val="000B1669"/>
    <w:rsid w:val="000B1807"/>
    <w:rsid w:val="000B2006"/>
    <w:rsid w:val="000B2B99"/>
    <w:rsid w:val="000B2BEC"/>
    <w:rsid w:val="000B2FBA"/>
    <w:rsid w:val="000B38C9"/>
    <w:rsid w:val="000B403B"/>
    <w:rsid w:val="000B524E"/>
    <w:rsid w:val="000B595B"/>
    <w:rsid w:val="000B5B74"/>
    <w:rsid w:val="000B6E22"/>
    <w:rsid w:val="000B6EBA"/>
    <w:rsid w:val="000B7152"/>
    <w:rsid w:val="000C0C44"/>
    <w:rsid w:val="000C0D99"/>
    <w:rsid w:val="000C0E2C"/>
    <w:rsid w:val="000C0F9F"/>
    <w:rsid w:val="000C2356"/>
    <w:rsid w:val="000C23B9"/>
    <w:rsid w:val="000C3968"/>
    <w:rsid w:val="000C4DBB"/>
    <w:rsid w:val="000C5381"/>
    <w:rsid w:val="000C5494"/>
    <w:rsid w:val="000C55CE"/>
    <w:rsid w:val="000C56CC"/>
    <w:rsid w:val="000C6153"/>
    <w:rsid w:val="000C66A3"/>
    <w:rsid w:val="000C7F36"/>
    <w:rsid w:val="000D05FA"/>
    <w:rsid w:val="000D0978"/>
    <w:rsid w:val="000D148A"/>
    <w:rsid w:val="000D2C18"/>
    <w:rsid w:val="000D3686"/>
    <w:rsid w:val="000D39EE"/>
    <w:rsid w:val="000D3F82"/>
    <w:rsid w:val="000D4223"/>
    <w:rsid w:val="000D483E"/>
    <w:rsid w:val="000D5FAE"/>
    <w:rsid w:val="000D6115"/>
    <w:rsid w:val="000D654A"/>
    <w:rsid w:val="000D6654"/>
    <w:rsid w:val="000D7AF0"/>
    <w:rsid w:val="000D7F7E"/>
    <w:rsid w:val="000D7F9F"/>
    <w:rsid w:val="000E325C"/>
    <w:rsid w:val="000E344A"/>
    <w:rsid w:val="000E3ACE"/>
    <w:rsid w:val="000E4397"/>
    <w:rsid w:val="000E44DF"/>
    <w:rsid w:val="000E4D70"/>
    <w:rsid w:val="000E53FF"/>
    <w:rsid w:val="000E720B"/>
    <w:rsid w:val="000F1084"/>
    <w:rsid w:val="000F39F7"/>
    <w:rsid w:val="000F3AAA"/>
    <w:rsid w:val="000F3B2D"/>
    <w:rsid w:val="000F499F"/>
    <w:rsid w:val="000F5B03"/>
    <w:rsid w:val="000F781D"/>
    <w:rsid w:val="000F7EFB"/>
    <w:rsid w:val="001021B8"/>
    <w:rsid w:val="00102942"/>
    <w:rsid w:val="001029DC"/>
    <w:rsid w:val="00102D5A"/>
    <w:rsid w:val="00102F63"/>
    <w:rsid w:val="001032AF"/>
    <w:rsid w:val="001034C5"/>
    <w:rsid w:val="00103BC3"/>
    <w:rsid w:val="00103C82"/>
    <w:rsid w:val="00103D76"/>
    <w:rsid w:val="0010405D"/>
    <w:rsid w:val="00104184"/>
    <w:rsid w:val="001041C8"/>
    <w:rsid w:val="00104737"/>
    <w:rsid w:val="0010513A"/>
    <w:rsid w:val="00105579"/>
    <w:rsid w:val="001057C0"/>
    <w:rsid w:val="00106A6E"/>
    <w:rsid w:val="00106E97"/>
    <w:rsid w:val="00107515"/>
    <w:rsid w:val="00107973"/>
    <w:rsid w:val="001100E5"/>
    <w:rsid w:val="0011034A"/>
    <w:rsid w:val="0011078E"/>
    <w:rsid w:val="00111D57"/>
    <w:rsid w:val="001136FF"/>
    <w:rsid w:val="00115485"/>
    <w:rsid w:val="00115501"/>
    <w:rsid w:val="001164E5"/>
    <w:rsid w:val="00116E25"/>
    <w:rsid w:val="00117C53"/>
    <w:rsid w:val="00117E8B"/>
    <w:rsid w:val="0012027F"/>
    <w:rsid w:val="00120ECD"/>
    <w:rsid w:val="001211BF"/>
    <w:rsid w:val="001213BA"/>
    <w:rsid w:val="00121426"/>
    <w:rsid w:val="00122743"/>
    <w:rsid w:val="0012387A"/>
    <w:rsid w:val="00123AE3"/>
    <w:rsid w:val="00124248"/>
    <w:rsid w:val="00125B3F"/>
    <w:rsid w:val="00125CDE"/>
    <w:rsid w:val="00127206"/>
    <w:rsid w:val="00127DD0"/>
    <w:rsid w:val="0013276D"/>
    <w:rsid w:val="001344AB"/>
    <w:rsid w:val="00136CAB"/>
    <w:rsid w:val="001378DE"/>
    <w:rsid w:val="00137D7E"/>
    <w:rsid w:val="001401EE"/>
    <w:rsid w:val="00140626"/>
    <w:rsid w:val="001412A5"/>
    <w:rsid w:val="0014148C"/>
    <w:rsid w:val="00142087"/>
    <w:rsid w:val="001420AD"/>
    <w:rsid w:val="00142D0E"/>
    <w:rsid w:val="001432AB"/>
    <w:rsid w:val="001439A1"/>
    <w:rsid w:val="00143D67"/>
    <w:rsid w:val="001452DB"/>
    <w:rsid w:val="00145746"/>
    <w:rsid w:val="00146590"/>
    <w:rsid w:val="00147071"/>
    <w:rsid w:val="001475F3"/>
    <w:rsid w:val="001503BC"/>
    <w:rsid w:val="00150470"/>
    <w:rsid w:val="0015066C"/>
    <w:rsid w:val="00150F09"/>
    <w:rsid w:val="00151160"/>
    <w:rsid w:val="001515F6"/>
    <w:rsid w:val="0015165A"/>
    <w:rsid w:val="001516DD"/>
    <w:rsid w:val="00152053"/>
    <w:rsid w:val="00153762"/>
    <w:rsid w:val="0015394D"/>
    <w:rsid w:val="00153B19"/>
    <w:rsid w:val="00153D8B"/>
    <w:rsid w:val="0015415A"/>
    <w:rsid w:val="00155587"/>
    <w:rsid w:val="00155CD7"/>
    <w:rsid w:val="00155D73"/>
    <w:rsid w:val="00155FBB"/>
    <w:rsid w:val="00156821"/>
    <w:rsid w:val="001571AC"/>
    <w:rsid w:val="001614A2"/>
    <w:rsid w:val="001619A8"/>
    <w:rsid w:val="00161A18"/>
    <w:rsid w:val="00163350"/>
    <w:rsid w:val="00163964"/>
    <w:rsid w:val="00164080"/>
    <w:rsid w:val="00164174"/>
    <w:rsid w:val="001648A4"/>
    <w:rsid w:val="00164D67"/>
    <w:rsid w:val="00166AD5"/>
    <w:rsid w:val="00170DC4"/>
    <w:rsid w:val="0017309D"/>
    <w:rsid w:val="00175610"/>
    <w:rsid w:val="00175D33"/>
    <w:rsid w:val="00176738"/>
    <w:rsid w:val="0017700C"/>
    <w:rsid w:val="001775E9"/>
    <w:rsid w:val="00177A0B"/>
    <w:rsid w:val="0018186A"/>
    <w:rsid w:val="001834B2"/>
    <w:rsid w:val="00183A7D"/>
    <w:rsid w:val="00183B7D"/>
    <w:rsid w:val="001842E8"/>
    <w:rsid w:val="00184C60"/>
    <w:rsid w:val="00184D06"/>
    <w:rsid w:val="00184E17"/>
    <w:rsid w:val="00184F56"/>
    <w:rsid w:val="00185434"/>
    <w:rsid w:val="00185F85"/>
    <w:rsid w:val="00185FD5"/>
    <w:rsid w:val="001869E0"/>
    <w:rsid w:val="0019076B"/>
    <w:rsid w:val="001910A0"/>
    <w:rsid w:val="00191F0C"/>
    <w:rsid w:val="001929D2"/>
    <w:rsid w:val="00193356"/>
    <w:rsid w:val="001947F3"/>
    <w:rsid w:val="00194CE2"/>
    <w:rsid w:val="001951A6"/>
    <w:rsid w:val="00195364"/>
    <w:rsid w:val="00195957"/>
    <w:rsid w:val="00195E58"/>
    <w:rsid w:val="001A0820"/>
    <w:rsid w:val="001A0F91"/>
    <w:rsid w:val="001A0FDD"/>
    <w:rsid w:val="001A358E"/>
    <w:rsid w:val="001A3CC3"/>
    <w:rsid w:val="001A6068"/>
    <w:rsid w:val="001A6E51"/>
    <w:rsid w:val="001A7133"/>
    <w:rsid w:val="001A728F"/>
    <w:rsid w:val="001A778E"/>
    <w:rsid w:val="001A7A11"/>
    <w:rsid w:val="001B0CD3"/>
    <w:rsid w:val="001B0FBD"/>
    <w:rsid w:val="001B331D"/>
    <w:rsid w:val="001B3BFA"/>
    <w:rsid w:val="001B4657"/>
    <w:rsid w:val="001B5A2F"/>
    <w:rsid w:val="001B5CC3"/>
    <w:rsid w:val="001B5F72"/>
    <w:rsid w:val="001B73ED"/>
    <w:rsid w:val="001B77A4"/>
    <w:rsid w:val="001B7BA1"/>
    <w:rsid w:val="001C082A"/>
    <w:rsid w:val="001C0F8E"/>
    <w:rsid w:val="001C1951"/>
    <w:rsid w:val="001C4115"/>
    <w:rsid w:val="001C5922"/>
    <w:rsid w:val="001C66DD"/>
    <w:rsid w:val="001C69A7"/>
    <w:rsid w:val="001C6D92"/>
    <w:rsid w:val="001C7229"/>
    <w:rsid w:val="001C7D4D"/>
    <w:rsid w:val="001C7EFD"/>
    <w:rsid w:val="001D081B"/>
    <w:rsid w:val="001D0915"/>
    <w:rsid w:val="001D0EF6"/>
    <w:rsid w:val="001D0F1F"/>
    <w:rsid w:val="001D14BE"/>
    <w:rsid w:val="001D17C3"/>
    <w:rsid w:val="001D29F2"/>
    <w:rsid w:val="001D2A73"/>
    <w:rsid w:val="001D34B7"/>
    <w:rsid w:val="001D37D4"/>
    <w:rsid w:val="001D4DF5"/>
    <w:rsid w:val="001D70BF"/>
    <w:rsid w:val="001E003A"/>
    <w:rsid w:val="001E01D4"/>
    <w:rsid w:val="001E08B9"/>
    <w:rsid w:val="001E0D40"/>
    <w:rsid w:val="001E1994"/>
    <w:rsid w:val="001E2029"/>
    <w:rsid w:val="001E21CF"/>
    <w:rsid w:val="001E2E3D"/>
    <w:rsid w:val="001E2EEB"/>
    <w:rsid w:val="001E4343"/>
    <w:rsid w:val="001F0481"/>
    <w:rsid w:val="001F200C"/>
    <w:rsid w:val="001F29BF"/>
    <w:rsid w:val="001F2FF1"/>
    <w:rsid w:val="001F345C"/>
    <w:rsid w:val="001F3E35"/>
    <w:rsid w:val="001F3F00"/>
    <w:rsid w:val="001F63B3"/>
    <w:rsid w:val="00200189"/>
    <w:rsid w:val="002005E1"/>
    <w:rsid w:val="00201480"/>
    <w:rsid w:val="0020276F"/>
    <w:rsid w:val="00202CB6"/>
    <w:rsid w:val="0020485D"/>
    <w:rsid w:val="002049AC"/>
    <w:rsid w:val="00205617"/>
    <w:rsid w:val="00206806"/>
    <w:rsid w:val="00206C9C"/>
    <w:rsid w:val="00206D43"/>
    <w:rsid w:val="002077D2"/>
    <w:rsid w:val="002078BD"/>
    <w:rsid w:val="00210A05"/>
    <w:rsid w:val="00210FEA"/>
    <w:rsid w:val="00211993"/>
    <w:rsid w:val="002148B9"/>
    <w:rsid w:val="00215621"/>
    <w:rsid w:val="0021569E"/>
    <w:rsid w:val="002159D7"/>
    <w:rsid w:val="00215F10"/>
    <w:rsid w:val="00215F52"/>
    <w:rsid w:val="00215FAD"/>
    <w:rsid w:val="00216735"/>
    <w:rsid w:val="00216875"/>
    <w:rsid w:val="0021716B"/>
    <w:rsid w:val="0021732C"/>
    <w:rsid w:val="00217AC2"/>
    <w:rsid w:val="00220196"/>
    <w:rsid w:val="002211BE"/>
    <w:rsid w:val="0022125F"/>
    <w:rsid w:val="00222FC8"/>
    <w:rsid w:val="002238E4"/>
    <w:rsid w:val="00223941"/>
    <w:rsid w:val="00223AA3"/>
    <w:rsid w:val="00224212"/>
    <w:rsid w:val="0022421C"/>
    <w:rsid w:val="0022432D"/>
    <w:rsid w:val="00224C6D"/>
    <w:rsid w:val="00225B09"/>
    <w:rsid w:val="00226A64"/>
    <w:rsid w:val="00226DF5"/>
    <w:rsid w:val="0023180A"/>
    <w:rsid w:val="00231917"/>
    <w:rsid w:val="0023203A"/>
    <w:rsid w:val="00234C34"/>
    <w:rsid w:val="00234D9B"/>
    <w:rsid w:val="00236C6F"/>
    <w:rsid w:val="0023700F"/>
    <w:rsid w:val="002371B9"/>
    <w:rsid w:val="00237EE7"/>
    <w:rsid w:val="00240306"/>
    <w:rsid w:val="0024069C"/>
    <w:rsid w:val="00241390"/>
    <w:rsid w:val="002435D0"/>
    <w:rsid w:val="0024377D"/>
    <w:rsid w:val="0024407C"/>
    <w:rsid w:val="002447D9"/>
    <w:rsid w:val="00245263"/>
    <w:rsid w:val="00245B88"/>
    <w:rsid w:val="00246D19"/>
    <w:rsid w:val="00246DF0"/>
    <w:rsid w:val="00246F50"/>
    <w:rsid w:val="0024760F"/>
    <w:rsid w:val="00247C1A"/>
    <w:rsid w:val="00250EBC"/>
    <w:rsid w:val="00251E12"/>
    <w:rsid w:val="00251FEB"/>
    <w:rsid w:val="00252064"/>
    <w:rsid w:val="002520FD"/>
    <w:rsid w:val="002525AF"/>
    <w:rsid w:val="0025324F"/>
    <w:rsid w:val="00253909"/>
    <w:rsid w:val="0025576B"/>
    <w:rsid w:val="002559C4"/>
    <w:rsid w:val="00256C34"/>
    <w:rsid w:val="00260278"/>
    <w:rsid w:val="002614F6"/>
    <w:rsid w:val="00261EE4"/>
    <w:rsid w:val="002623A6"/>
    <w:rsid w:val="00263362"/>
    <w:rsid w:val="00263AC2"/>
    <w:rsid w:val="00263BCE"/>
    <w:rsid w:val="00264960"/>
    <w:rsid w:val="00265967"/>
    <w:rsid w:val="00265EB9"/>
    <w:rsid w:val="00266AE7"/>
    <w:rsid w:val="00266C6D"/>
    <w:rsid w:val="0026721F"/>
    <w:rsid w:val="00270BB2"/>
    <w:rsid w:val="0027162D"/>
    <w:rsid w:val="002725A9"/>
    <w:rsid w:val="00272B50"/>
    <w:rsid w:val="00272C92"/>
    <w:rsid w:val="00272FC0"/>
    <w:rsid w:val="00273893"/>
    <w:rsid w:val="002738A0"/>
    <w:rsid w:val="00273A64"/>
    <w:rsid w:val="00274035"/>
    <w:rsid w:val="00274F39"/>
    <w:rsid w:val="002774EC"/>
    <w:rsid w:val="0027760B"/>
    <w:rsid w:val="00280332"/>
    <w:rsid w:val="0028108D"/>
    <w:rsid w:val="0028117F"/>
    <w:rsid w:val="002821CF"/>
    <w:rsid w:val="0028304E"/>
    <w:rsid w:val="002843C0"/>
    <w:rsid w:val="00284A27"/>
    <w:rsid w:val="00285683"/>
    <w:rsid w:val="00286453"/>
    <w:rsid w:val="00287AAF"/>
    <w:rsid w:val="00287FA8"/>
    <w:rsid w:val="0029019F"/>
    <w:rsid w:val="002905CA"/>
    <w:rsid w:val="00291437"/>
    <w:rsid w:val="00291483"/>
    <w:rsid w:val="00291C93"/>
    <w:rsid w:val="00291FBD"/>
    <w:rsid w:val="0029278C"/>
    <w:rsid w:val="00293B28"/>
    <w:rsid w:val="00293CC1"/>
    <w:rsid w:val="002942DC"/>
    <w:rsid w:val="00296887"/>
    <w:rsid w:val="00297511"/>
    <w:rsid w:val="0029761F"/>
    <w:rsid w:val="002A0142"/>
    <w:rsid w:val="002A10FC"/>
    <w:rsid w:val="002A3A96"/>
    <w:rsid w:val="002A3CB3"/>
    <w:rsid w:val="002A4C88"/>
    <w:rsid w:val="002A4FB8"/>
    <w:rsid w:val="002A5272"/>
    <w:rsid w:val="002A5BF6"/>
    <w:rsid w:val="002A5D72"/>
    <w:rsid w:val="002A7310"/>
    <w:rsid w:val="002B0233"/>
    <w:rsid w:val="002B19B1"/>
    <w:rsid w:val="002B1A0E"/>
    <w:rsid w:val="002B220B"/>
    <w:rsid w:val="002B23A1"/>
    <w:rsid w:val="002B2ABD"/>
    <w:rsid w:val="002B394A"/>
    <w:rsid w:val="002B4572"/>
    <w:rsid w:val="002B4861"/>
    <w:rsid w:val="002B49DD"/>
    <w:rsid w:val="002B6051"/>
    <w:rsid w:val="002B64E3"/>
    <w:rsid w:val="002C0896"/>
    <w:rsid w:val="002C11C5"/>
    <w:rsid w:val="002C1D08"/>
    <w:rsid w:val="002C2894"/>
    <w:rsid w:val="002C2FD5"/>
    <w:rsid w:val="002C3DAC"/>
    <w:rsid w:val="002C3FCC"/>
    <w:rsid w:val="002C400C"/>
    <w:rsid w:val="002C45A1"/>
    <w:rsid w:val="002C4DD2"/>
    <w:rsid w:val="002C51D7"/>
    <w:rsid w:val="002C56DF"/>
    <w:rsid w:val="002C6136"/>
    <w:rsid w:val="002C650E"/>
    <w:rsid w:val="002C6549"/>
    <w:rsid w:val="002C7206"/>
    <w:rsid w:val="002C75F2"/>
    <w:rsid w:val="002D0169"/>
    <w:rsid w:val="002D0D46"/>
    <w:rsid w:val="002D0DC9"/>
    <w:rsid w:val="002D2025"/>
    <w:rsid w:val="002D26D8"/>
    <w:rsid w:val="002D41D6"/>
    <w:rsid w:val="002D58E0"/>
    <w:rsid w:val="002D6DE4"/>
    <w:rsid w:val="002D6EBE"/>
    <w:rsid w:val="002D70DF"/>
    <w:rsid w:val="002E03A0"/>
    <w:rsid w:val="002E05D0"/>
    <w:rsid w:val="002E0B28"/>
    <w:rsid w:val="002E1496"/>
    <w:rsid w:val="002E1AF4"/>
    <w:rsid w:val="002E331F"/>
    <w:rsid w:val="002E38F8"/>
    <w:rsid w:val="002E4F57"/>
    <w:rsid w:val="002E573B"/>
    <w:rsid w:val="002E69DB"/>
    <w:rsid w:val="002E6E37"/>
    <w:rsid w:val="002E6F65"/>
    <w:rsid w:val="002F0B87"/>
    <w:rsid w:val="002F0C44"/>
    <w:rsid w:val="002F1CB8"/>
    <w:rsid w:val="002F2D34"/>
    <w:rsid w:val="002F321F"/>
    <w:rsid w:val="002F3229"/>
    <w:rsid w:val="002F34BD"/>
    <w:rsid w:val="002F36BB"/>
    <w:rsid w:val="002F4AF6"/>
    <w:rsid w:val="002F5058"/>
    <w:rsid w:val="002F5D32"/>
    <w:rsid w:val="002F6EB7"/>
    <w:rsid w:val="002F6FEC"/>
    <w:rsid w:val="002F7F07"/>
    <w:rsid w:val="003028DD"/>
    <w:rsid w:val="00302C6F"/>
    <w:rsid w:val="00303213"/>
    <w:rsid w:val="00306347"/>
    <w:rsid w:val="0030662A"/>
    <w:rsid w:val="003066F4"/>
    <w:rsid w:val="0031005A"/>
    <w:rsid w:val="003105E8"/>
    <w:rsid w:val="003109AC"/>
    <w:rsid w:val="00310F40"/>
    <w:rsid w:val="00311035"/>
    <w:rsid w:val="0031114F"/>
    <w:rsid w:val="00311BF9"/>
    <w:rsid w:val="00311DB5"/>
    <w:rsid w:val="00311FCD"/>
    <w:rsid w:val="00312038"/>
    <w:rsid w:val="00312410"/>
    <w:rsid w:val="00312BD6"/>
    <w:rsid w:val="00315910"/>
    <w:rsid w:val="00315F58"/>
    <w:rsid w:val="00316712"/>
    <w:rsid w:val="00316BCD"/>
    <w:rsid w:val="00316EF0"/>
    <w:rsid w:val="003179FF"/>
    <w:rsid w:val="00320B3F"/>
    <w:rsid w:val="00321421"/>
    <w:rsid w:val="00321526"/>
    <w:rsid w:val="00321EF3"/>
    <w:rsid w:val="00322B52"/>
    <w:rsid w:val="0032355E"/>
    <w:rsid w:val="00323ACF"/>
    <w:rsid w:val="00324E7C"/>
    <w:rsid w:val="00324FC2"/>
    <w:rsid w:val="003254F0"/>
    <w:rsid w:val="003262E4"/>
    <w:rsid w:val="003266BB"/>
    <w:rsid w:val="00326E05"/>
    <w:rsid w:val="00327572"/>
    <w:rsid w:val="00330A5E"/>
    <w:rsid w:val="00331AB3"/>
    <w:rsid w:val="00332115"/>
    <w:rsid w:val="0033278A"/>
    <w:rsid w:val="00332E9B"/>
    <w:rsid w:val="00332F38"/>
    <w:rsid w:val="0033324C"/>
    <w:rsid w:val="0033382D"/>
    <w:rsid w:val="00333A5D"/>
    <w:rsid w:val="003345BE"/>
    <w:rsid w:val="00334C0C"/>
    <w:rsid w:val="00335338"/>
    <w:rsid w:val="0033564C"/>
    <w:rsid w:val="00335736"/>
    <w:rsid w:val="00335BB3"/>
    <w:rsid w:val="00337779"/>
    <w:rsid w:val="00341666"/>
    <w:rsid w:val="0034186B"/>
    <w:rsid w:val="003418E2"/>
    <w:rsid w:val="00342A7A"/>
    <w:rsid w:val="00342B78"/>
    <w:rsid w:val="0034361C"/>
    <w:rsid w:val="00343652"/>
    <w:rsid w:val="00343BCE"/>
    <w:rsid w:val="003458B9"/>
    <w:rsid w:val="00346783"/>
    <w:rsid w:val="00346E75"/>
    <w:rsid w:val="00347215"/>
    <w:rsid w:val="00347887"/>
    <w:rsid w:val="003506A2"/>
    <w:rsid w:val="00350EFC"/>
    <w:rsid w:val="0035101B"/>
    <w:rsid w:val="00351AC6"/>
    <w:rsid w:val="00353490"/>
    <w:rsid w:val="00353572"/>
    <w:rsid w:val="0035463B"/>
    <w:rsid w:val="0035567E"/>
    <w:rsid w:val="00355CBD"/>
    <w:rsid w:val="00356579"/>
    <w:rsid w:val="0036071E"/>
    <w:rsid w:val="00360EE4"/>
    <w:rsid w:val="00361DAD"/>
    <w:rsid w:val="00362388"/>
    <w:rsid w:val="00363308"/>
    <w:rsid w:val="003636FA"/>
    <w:rsid w:val="00365857"/>
    <w:rsid w:val="00367D0C"/>
    <w:rsid w:val="00370241"/>
    <w:rsid w:val="003719F3"/>
    <w:rsid w:val="00372106"/>
    <w:rsid w:val="00372399"/>
    <w:rsid w:val="00372485"/>
    <w:rsid w:val="003726A6"/>
    <w:rsid w:val="00372F35"/>
    <w:rsid w:val="00373931"/>
    <w:rsid w:val="00374304"/>
    <w:rsid w:val="00374320"/>
    <w:rsid w:val="0037432B"/>
    <w:rsid w:val="0037451C"/>
    <w:rsid w:val="0037587A"/>
    <w:rsid w:val="00375A5A"/>
    <w:rsid w:val="00375FA6"/>
    <w:rsid w:val="00376204"/>
    <w:rsid w:val="00376C11"/>
    <w:rsid w:val="00380C8E"/>
    <w:rsid w:val="0038141B"/>
    <w:rsid w:val="003817C1"/>
    <w:rsid w:val="0038293F"/>
    <w:rsid w:val="00383315"/>
    <w:rsid w:val="00383BF5"/>
    <w:rsid w:val="00384BC6"/>
    <w:rsid w:val="00385AAD"/>
    <w:rsid w:val="003864D0"/>
    <w:rsid w:val="00387251"/>
    <w:rsid w:val="00390DFB"/>
    <w:rsid w:val="00391440"/>
    <w:rsid w:val="00391840"/>
    <w:rsid w:val="00392024"/>
    <w:rsid w:val="0039238B"/>
    <w:rsid w:val="0039387C"/>
    <w:rsid w:val="00394291"/>
    <w:rsid w:val="00395386"/>
    <w:rsid w:val="0039544B"/>
    <w:rsid w:val="003959E7"/>
    <w:rsid w:val="003960EA"/>
    <w:rsid w:val="003970A4"/>
    <w:rsid w:val="00397282"/>
    <w:rsid w:val="00397AD9"/>
    <w:rsid w:val="00397F8A"/>
    <w:rsid w:val="003A1F8D"/>
    <w:rsid w:val="003A2E85"/>
    <w:rsid w:val="003A2FC0"/>
    <w:rsid w:val="003A3FC0"/>
    <w:rsid w:val="003A4DF5"/>
    <w:rsid w:val="003A4E9C"/>
    <w:rsid w:val="003A5801"/>
    <w:rsid w:val="003A6ACC"/>
    <w:rsid w:val="003A7116"/>
    <w:rsid w:val="003A7D5B"/>
    <w:rsid w:val="003A7DBE"/>
    <w:rsid w:val="003B06AB"/>
    <w:rsid w:val="003B06B2"/>
    <w:rsid w:val="003B1BA7"/>
    <w:rsid w:val="003B2BE6"/>
    <w:rsid w:val="003B47E0"/>
    <w:rsid w:val="003B4951"/>
    <w:rsid w:val="003B5048"/>
    <w:rsid w:val="003B5718"/>
    <w:rsid w:val="003B5977"/>
    <w:rsid w:val="003B65BD"/>
    <w:rsid w:val="003B72C1"/>
    <w:rsid w:val="003B7BF0"/>
    <w:rsid w:val="003C1F74"/>
    <w:rsid w:val="003C20B4"/>
    <w:rsid w:val="003C293D"/>
    <w:rsid w:val="003C4AF3"/>
    <w:rsid w:val="003C52E6"/>
    <w:rsid w:val="003C59BD"/>
    <w:rsid w:val="003C5BDE"/>
    <w:rsid w:val="003C5E24"/>
    <w:rsid w:val="003C603C"/>
    <w:rsid w:val="003C68E3"/>
    <w:rsid w:val="003C6C3E"/>
    <w:rsid w:val="003C6EE7"/>
    <w:rsid w:val="003C791A"/>
    <w:rsid w:val="003C7A5C"/>
    <w:rsid w:val="003C7D47"/>
    <w:rsid w:val="003C7D85"/>
    <w:rsid w:val="003D0683"/>
    <w:rsid w:val="003D0726"/>
    <w:rsid w:val="003D0CA8"/>
    <w:rsid w:val="003D0D2B"/>
    <w:rsid w:val="003D27DB"/>
    <w:rsid w:val="003D32EF"/>
    <w:rsid w:val="003D33A5"/>
    <w:rsid w:val="003D4E33"/>
    <w:rsid w:val="003D51DA"/>
    <w:rsid w:val="003D5634"/>
    <w:rsid w:val="003D5677"/>
    <w:rsid w:val="003D67D2"/>
    <w:rsid w:val="003D6B0E"/>
    <w:rsid w:val="003D6FEF"/>
    <w:rsid w:val="003D7882"/>
    <w:rsid w:val="003E1027"/>
    <w:rsid w:val="003E1F37"/>
    <w:rsid w:val="003E215A"/>
    <w:rsid w:val="003E2FFD"/>
    <w:rsid w:val="003E4AAA"/>
    <w:rsid w:val="003E507F"/>
    <w:rsid w:val="003E672A"/>
    <w:rsid w:val="003E7346"/>
    <w:rsid w:val="003E7F4F"/>
    <w:rsid w:val="003F0653"/>
    <w:rsid w:val="003F0AF3"/>
    <w:rsid w:val="003F105B"/>
    <w:rsid w:val="003F1910"/>
    <w:rsid w:val="003F19AA"/>
    <w:rsid w:val="003F3DB5"/>
    <w:rsid w:val="003F3E83"/>
    <w:rsid w:val="003F3E8B"/>
    <w:rsid w:val="003F4316"/>
    <w:rsid w:val="003F4BB9"/>
    <w:rsid w:val="003F5233"/>
    <w:rsid w:val="003F5540"/>
    <w:rsid w:val="003F5B12"/>
    <w:rsid w:val="003F6B1B"/>
    <w:rsid w:val="00400160"/>
    <w:rsid w:val="004005DE"/>
    <w:rsid w:val="00401867"/>
    <w:rsid w:val="004020CA"/>
    <w:rsid w:val="00402233"/>
    <w:rsid w:val="0040370D"/>
    <w:rsid w:val="00404117"/>
    <w:rsid w:val="00404CB3"/>
    <w:rsid w:val="00405117"/>
    <w:rsid w:val="00406B3E"/>
    <w:rsid w:val="00407361"/>
    <w:rsid w:val="00407BF0"/>
    <w:rsid w:val="00410499"/>
    <w:rsid w:val="00410522"/>
    <w:rsid w:val="0041083F"/>
    <w:rsid w:val="00410B12"/>
    <w:rsid w:val="00410BE4"/>
    <w:rsid w:val="004110BB"/>
    <w:rsid w:val="00414136"/>
    <w:rsid w:val="00414F58"/>
    <w:rsid w:val="004168BA"/>
    <w:rsid w:val="00416D7C"/>
    <w:rsid w:val="00417278"/>
    <w:rsid w:val="004175EA"/>
    <w:rsid w:val="004203C0"/>
    <w:rsid w:val="004219B0"/>
    <w:rsid w:val="00421FF2"/>
    <w:rsid w:val="00422C5C"/>
    <w:rsid w:val="0042305F"/>
    <w:rsid w:val="0042373F"/>
    <w:rsid w:val="00423BF9"/>
    <w:rsid w:val="00424B39"/>
    <w:rsid w:val="00424DCF"/>
    <w:rsid w:val="00427976"/>
    <w:rsid w:val="00430D60"/>
    <w:rsid w:val="00431104"/>
    <w:rsid w:val="00431637"/>
    <w:rsid w:val="0043163E"/>
    <w:rsid w:val="00433596"/>
    <w:rsid w:val="00433781"/>
    <w:rsid w:val="0043386C"/>
    <w:rsid w:val="0043471B"/>
    <w:rsid w:val="00435FB1"/>
    <w:rsid w:val="004378D7"/>
    <w:rsid w:val="00437BE3"/>
    <w:rsid w:val="00437C0F"/>
    <w:rsid w:val="00437D5C"/>
    <w:rsid w:val="00440230"/>
    <w:rsid w:val="004407DC"/>
    <w:rsid w:val="00440E34"/>
    <w:rsid w:val="004411FB"/>
    <w:rsid w:val="00441FCD"/>
    <w:rsid w:val="004425AD"/>
    <w:rsid w:val="00443836"/>
    <w:rsid w:val="0044387F"/>
    <w:rsid w:val="00443A58"/>
    <w:rsid w:val="004464F5"/>
    <w:rsid w:val="00446EBA"/>
    <w:rsid w:val="00450752"/>
    <w:rsid w:val="00450797"/>
    <w:rsid w:val="00451378"/>
    <w:rsid w:val="004515DC"/>
    <w:rsid w:val="00451B9B"/>
    <w:rsid w:val="00452031"/>
    <w:rsid w:val="0045490E"/>
    <w:rsid w:val="00454F7C"/>
    <w:rsid w:val="00455023"/>
    <w:rsid w:val="00455126"/>
    <w:rsid w:val="00457428"/>
    <w:rsid w:val="004606CA"/>
    <w:rsid w:val="0046115E"/>
    <w:rsid w:val="00462156"/>
    <w:rsid w:val="00462930"/>
    <w:rsid w:val="0046367D"/>
    <w:rsid w:val="00464170"/>
    <w:rsid w:val="0046555B"/>
    <w:rsid w:val="00465A74"/>
    <w:rsid w:val="00465E07"/>
    <w:rsid w:val="00466797"/>
    <w:rsid w:val="004668F0"/>
    <w:rsid w:val="00466CD1"/>
    <w:rsid w:val="004709FF"/>
    <w:rsid w:val="00470F1E"/>
    <w:rsid w:val="0047112F"/>
    <w:rsid w:val="004715F6"/>
    <w:rsid w:val="00471CAB"/>
    <w:rsid w:val="00472EE9"/>
    <w:rsid w:val="00473CEC"/>
    <w:rsid w:val="00474032"/>
    <w:rsid w:val="004745E7"/>
    <w:rsid w:val="0047491B"/>
    <w:rsid w:val="00474B60"/>
    <w:rsid w:val="00474DA9"/>
    <w:rsid w:val="00476C67"/>
    <w:rsid w:val="004806D7"/>
    <w:rsid w:val="00480FC1"/>
    <w:rsid w:val="00482F9A"/>
    <w:rsid w:val="00483991"/>
    <w:rsid w:val="00487D5F"/>
    <w:rsid w:val="00490384"/>
    <w:rsid w:val="004906C8"/>
    <w:rsid w:val="00490C67"/>
    <w:rsid w:val="00492A17"/>
    <w:rsid w:val="00493506"/>
    <w:rsid w:val="00493672"/>
    <w:rsid w:val="004946AA"/>
    <w:rsid w:val="00494BBD"/>
    <w:rsid w:val="00495522"/>
    <w:rsid w:val="0049560A"/>
    <w:rsid w:val="00495A42"/>
    <w:rsid w:val="0049697B"/>
    <w:rsid w:val="004976C0"/>
    <w:rsid w:val="004A157B"/>
    <w:rsid w:val="004A1E58"/>
    <w:rsid w:val="004A207A"/>
    <w:rsid w:val="004A2665"/>
    <w:rsid w:val="004A28AF"/>
    <w:rsid w:val="004A2DB0"/>
    <w:rsid w:val="004A329A"/>
    <w:rsid w:val="004A4728"/>
    <w:rsid w:val="004A4F98"/>
    <w:rsid w:val="004A5CAF"/>
    <w:rsid w:val="004A6348"/>
    <w:rsid w:val="004A6A30"/>
    <w:rsid w:val="004B1506"/>
    <w:rsid w:val="004B20AE"/>
    <w:rsid w:val="004B2194"/>
    <w:rsid w:val="004B2893"/>
    <w:rsid w:val="004B312E"/>
    <w:rsid w:val="004B43E9"/>
    <w:rsid w:val="004B4709"/>
    <w:rsid w:val="004B4D3B"/>
    <w:rsid w:val="004B4E2C"/>
    <w:rsid w:val="004B51D5"/>
    <w:rsid w:val="004B5FF9"/>
    <w:rsid w:val="004B6021"/>
    <w:rsid w:val="004B608A"/>
    <w:rsid w:val="004B6A5D"/>
    <w:rsid w:val="004B70BB"/>
    <w:rsid w:val="004C0427"/>
    <w:rsid w:val="004C0DA0"/>
    <w:rsid w:val="004C1277"/>
    <w:rsid w:val="004C1368"/>
    <w:rsid w:val="004C17F5"/>
    <w:rsid w:val="004C2758"/>
    <w:rsid w:val="004C2869"/>
    <w:rsid w:val="004C3DA3"/>
    <w:rsid w:val="004C4740"/>
    <w:rsid w:val="004C47D2"/>
    <w:rsid w:val="004C5549"/>
    <w:rsid w:val="004C6165"/>
    <w:rsid w:val="004C6378"/>
    <w:rsid w:val="004C648E"/>
    <w:rsid w:val="004C66C0"/>
    <w:rsid w:val="004C7C47"/>
    <w:rsid w:val="004C7E2B"/>
    <w:rsid w:val="004C7FFA"/>
    <w:rsid w:val="004D0085"/>
    <w:rsid w:val="004D0239"/>
    <w:rsid w:val="004D088D"/>
    <w:rsid w:val="004D0C2C"/>
    <w:rsid w:val="004D11AC"/>
    <w:rsid w:val="004D1688"/>
    <w:rsid w:val="004D17F4"/>
    <w:rsid w:val="004D2164"/>
    <w:rsid w:val="004D2623"/>
    <w:rsid w:val="004D2E01"/>
    <w:rsid w:val="004D3141"/>
    <w:rsid w:val="004D676E"/>
    <w:rsid w:val="004D6982"/>
    <w:rsid w:val="004D6F98"/>
    <w:rsid w:val="004D77C3"/>
    <w:rsid w:val="004D7A2B"/>
    <w:rsid w:val="004E0CC4"/>
    <w:rsid w:val="004E0EBE"/>
    <w:rsid w:val="004E184D"/>
    <w:rsid w:val="004E26C9"/>
    <w:rsid w:val="004E2AF3"/>
    <w:rsid w:val="004E2B3E"/>
    <w:rsid w:val="004E359E"/>
    <w:rsid w:val="004E3DE7"/>
    <w:rsid w:val="004E513F"/>
    <w:rsid w:val="004E5902"/>
    <w:rsid w:val="004E6037"/>
    <w:rsid w:val="004E624E"/>
    <w:rsid w:val="004E6A78"/>
    <w:rsid w:val="004E6CD9"/>
    <w:rsid w:val="004E74B0"/>
    <w:rsid w:val="004E7F22"/>
    <w:rsid w:val="004F0041"/>
    <w:rsid w:val="004F0D38"/>
    <w:rsid w:val="004F1127"/>
    <w:rsid w:val="004F327B"/>
    <w:rsid w:val="004F4650"/>
    <w:rsid w:val="004F490A"/>
    <w:rsid w:val="004F5BC8"/>
    <w:rsid w:val="004F62A7"/>
    <w:rsid w:val="004F641A"/>
    <w:rsid w:val="004F7116"/>
    <w:rsid w:val="004F77EE"/>
    <w:rsid w:val="00501A28"/>
    <w:rsid w:val="00501B0D"/>
    <w:rsid w:val="00502C1E"/>
    <w:rsid w:val="005030AC"/>
    <w:rsid w:val="005048D3"/>
    <w:rsid w:val="005053A1"/>
    <w:rsid w:val="00505505"/>
    <w:rsid w:val="0050565B"/>
    <w:rsid w:val="0050692F"/>
    <w:rsid w:val="005076DE"/>
    <w:rsid w:val="00507B50"/>
    <w:rsid w:val="0051041A"/>
    <w:rsid w:val="005114BB"/>
    <w:rsid w:val="0051156F"/>
    <w:rsid w:val="00512076"/>
    <w:rsid w:val="00512824"/>
    <w:rsid w:val="00513F31"/>
    <w:rsid w:val="00514EF9"/>
    <w:rsid w:val="005178B6"/>
    <w:rsid w:val="0052134E"/>
    <w:rsid w:val="0052262E"/>
    <w:rsid w:val="005246E2"/>
    <w:rsid w:val="0052471C"/>
    <w:rsid w:val="00524B19"/>
    <w:rsid w:val="00526171"/>
    <w:rsid w:val="005275B5"/>
    <w:rsid w:val="005276CB"/>
    <w:rsid w:val="0052770E"/>
    <w:rsid w:val="00527BF1"/>
    <w:rsid w:val="00527E21"/>
    <w:rsid w:val="005311F6"/>
    <w:rsid w:val="00533C4C"/>
    <w:rsid w:val="00534635"/>
    <w:rsid w:val="005347AD"/>
    <w:rsid w:val="005348AE"/>
    <w:rsid w:val="0053537A"/>
    <w:rsid w:val="00535C05"/>
    <w:rsid w:val="00536004"/>
    <w:rsid w:val="00536715"/>
    <w:rsid w:val="00537C28"/>
    <w:rsid w:val="00540B96"/>
    <w:rsid w:val="005418E5"/>
    <w:rsid w:val="00541E78"/>
    <w:rsid w:val="00541E88"/>
    <w:rsid w:val="00543B1E"/>
    <w:rsid w:val="00546114"/>
    <w:rsid w:val="00546674"/>
    <w:rsid w:val="005473EB"/>
    <w:rsid w:val="00550623"/>
    <w:rsid w:val="005506E2"/>
    <w:rsid w:val="00551533"/>
    <w:rsid w:val="0055189F"/>
    <w:rsid w:val="0055295B"/>
    <w:rsid w:val="00552EE4"/>
    <w:rsid w:val="00553C3C"/>
    <w:rsid w:val="0055444F"/>
    <w:rsid w:val="005544FD"/>
    <w:rsid w:val="0055547D"/>
    <w:rsid w:val="00555E48"/>
    <w:rsid w:val="00556646"/>
    <w:rsid w:val="005567CE"/>
    <w:rsid w:val="00561545"/>
    <w:rsid w:val="005618D0"/>
    <w:rsid w:val="00562EDB"/>
    <w:rsid w:val="00562F1A"/>
    <w:rsid w:val="00563F1A"/>
    <w:rsid w:val="00564D5E"/>
    <w:rsid w:val="005650C9"/>
    <w:rsid w:val="00565E3D"/>
    <w:rsid w:val="00565F14"/>
    <w:rsid w:val="005663B3"/>
    <w:rsid w:val="0056684C"/>
    <w:rsid w:val="005672F4"/>
    <w:rsid w:val="005675E2"/>
    <w:rsid w:val="00567BBB"/>
    <w:rsid w:val="00571C2B"/>
    <w:rsid w:val="005732B9"/>
    <w:rsid w:val="00575EBB"/>
    <w:rsid w:val="005760EE"/>
    <w:rsid w:val="00577404"/>
    <w:rsid w:val="00580382"/>
    <w:rsid w:val="00581BA1"/>
    <w:rsid w:val="00581BAE"/>
    <w:rsid w:val="00582753"/>
    <w:rsid w:val="005838FB"/>
    <w:rsid w:val="00584376"/>
    <w:rsid w:val="005844ED"/>
    <w:rsid w:val="005859E9"/>
    <w:rsid w:val="00585D6D"/>
    <w:rsid w:val="00586010"/>
    <w:rsid w:val="0058645A"/>
    <w:rsid w:val="0058751A"/>
    <w:rsid w:val="00587709"/>
    <w:rsid w:val="00587827"/>
    <w:rsid w:val="00587957"/>
    <w:rsid w:val="00590D37"/>
    <w:rsid w:val="00590FAF"/>
    <w:rsid w:val="00591025"/>
    <w:rsid w:val="005911DA"/>
    <w:rsid w:val="005913D0"/>
    <w:rsid w:val="00591557"/>
    <w:rsid w:val="005923A6"/>
    <w:rsid w:val="00592DBA"/>
    <w:rsid w:val="00593A86"/>
    <w:rsid w:val="005954E2"/>
    <w:rsid w:val="0059554C"/>
    <w:rsid w:val="00595818"/>
    <w:rsid w:val="005A053C"/>
    <w:rsid w:val="005A0BE5"/>
    <w:rsid w:val="005A0D08"/>
    <w:rsid w:val="005A18C2"/>
    <w:rsid w:val="005A20B3"/>
    <w:rsid w:val="005A2626"/>
    <w:rsid w:val="005A291F"/>
    <w:rsid w:val="005A33FC"/>
    <w:rsid w:val="005A4C78"/>
    <w:rsid w:val="005A4FA9"/>
    <w:rsid w:val="005A517B"/>
    <w:rsid w:val="005A5584"/>
    <w:rsid w:val="005A582C"/>
    <w:rsid w:val="005A5CA6"/>
    <w:rsid w:val="005A6237"/>
    <w:rsid w:val="005A6270"/>
    <w:rsid w:val="005A64EE"/>
    <w:rsid w:val="005A67F3"/>
    <w:rsid w:val="005A6952"/>
    <w:rsid w:val="005B0695"/>
    <w:rsid w:val="005B14CA"/>
    <w:rsid w:val="005B3089"/>
    <w:rsid w:val="005B434E"/>
    <w:rsid w:val="005B43F7"/>
    <w:rsid w:val="005B43FD"/>
    <w:rsid w:val="005B4578"/>
    <w:rsid w:val="005B56A5"/>
    <w:rsid w:val="005B6B10"/>
    <w:rsid w:val="005C27D4"/>
    <w:rsid w:val="005C4250"/>
    <w:rsid w:val="005C433A"/>
    <w:rsid w:val="005C5727"/>
    <w:rsid w:val="005C75D5"/>
    <w:rsid w:val="005C7F0E"/>
    <w:rsid w:val="005D0986"/>
    <w:rsid w:val="005D1034"/>
    <w:rsid w:val="005D17DE"/>
    <w:rsid w:val="005D1865"/>
    <w:rsid w:val="005D2715"/>
    <w:rsid w:val="005D27BC"/>
    <w:rsid w:val="005D4560"/>
    <w:rsid w:val="005D4D82"/>
    <w:rsid w:val="005D52F8"/>
    <w:rsid w:val="005D5792"/>
    <w:rsid w:val="005D59C1"/>
    <w:rsid w:val="005D62CB"/>
    <w:rsid w:val="005D6734"/>
    <w:rsid w:val="005D6E1C"/>
    <w:rsid w:val="005D6F4D"/>
    <w:rsid w:val="005D7360"/>
    <w:rsid w:val="005E1269"/>
    <w:rsid w:val="005E1464"/>
    <w:rsid w:val="005E2C66"/>
    <w:rsid w:val="005E3B3F"/>
    <w:rsid w:val="005E3D14"/>
    <w:rsid w:val="005E46C2"/>
    <w:rsid w:val="005E47AE"/>
    <w:rsid w:val="005E533D"/>
    <w:rsid w:val="005E53A3"/>
    <w:rsid w:val="005E588E"/>
    <w:rsid w:val="005E58F7"/>
    <w:rsid w:val="005E5A52"/>
    <w:rsid w:val="005E60CC"/>
    <w:rsid w:val="005E638A"/>
    <w:rsid w:val="005E72B8"/>
    <w:rsid w:val="005E75FB"/>
    <w:rsid w:val="005E76B8"/>
    <w:rsid w:val="005E7761"/>
    <w:rsid w:val="005E78C4"/>
    <w:rsid w:val="005E79AA"/>
    <w:rsid w:val="005E7BC1"/>
    <w:rsid w:val="005F005A"/>
    <w:rsid w:val="005F17D9"/>
    <w:rsid w:val="005F427E"/>
    <w:rsid w:val="005F55C7"/>
    <w:rsid w:val="005F5852"/>
    <w:rsid w:val="005F703A"/>
    <w:rsid w:val="005F76E2"/>
    <w:rsid w:val="00601465"/>
    <w:rsid w:val="00602E60"/>
    <w:rsid w:val="006038A1"/>
    <w:rsid w:val="0060617B"/>
    <w:rsid w:val="0060743F"/>
    <w:rsid w:val="006123CA"/>
    <w:rsid w:val="00613780"/>
    <w:rsid w:val="00614880"/>
    <w:rsid w:val="006148A6"/>
    <w:rsid w:val="0061541E"/>
    <w:rsid w:val="006210A8"/>
    <w:rsid w:val="00623731"/>
    <w:rsid w:val="0062394C"/>
    <w:rsid w:val="00623972"/>
    <w:rsid w:val="0062417B"/>
    <w:rsid w:val="006248AA"/>
    <w:rsid w:val="00624931"/>
    <w:rsid w:val="00624AB8"/>
    <w:rsid w:val="00624ABE"/>
    <w:rsid w:val="00625273"/>
    <w:rsid w:val="00625648"/>
    <w:rsid w:val="00625ADD"/>
    <w:rsid w:val="00626092"/>
    <w:rsid w:val="00626107"/>
    <w:rsid w:val="00626222"/>
    <w:rsid w:val="0063036A"/>
    <w:rsid w:val="006306FC"/>
    <w:rsid w:val="00630784"/>
    <w:rsid w:val="006322CF"/>
    <w:rsid w:val="00632FB9"/>
    <w:rsid w:val="00633CB6"/>
    <w:rsid w:val="0063456D"/>
    <w:rsid w:val="00634AFD"/>
    <w:rsid w:val="00635DDB"/>
    <w:rsid w:val="00640998"/>
    <w:rsid w:val="00640FEC"/>
    <w:rsid w:val="00642408"/>
    <w:rsid w:val="006426FF"/>
    <w:rsid w:val="006433E1"/>
    <w:rsid w:val="00643E78"/>
    <w:rsid w:val="00644767"/>
    <w:rsid w:val="00644B9F"/>
    <w:rsid w:val="0065010D"/>
    <w:rsid w:val="00650176"/>
    <w:rsid w:val="00650C8E"/>
    <w:rsid w:val="006515FB"/>
    <w:rsid w:val="00651A5D"/>
    <w:rsid w:val="00651D0C"/>
    <w:rsid w:val="0065337C"/>
    <w:rsid w:val="0065450C"/>
    <w:rsid w:val="006560D3"/>
    <w:rsid w:val="00656C4D"/>
    <w:rsid w:val="00657FB2"/>
    <w:rsid w:val="0066039B"/>
    <w:rsid w:val="00661012"/>
    <w:rsid w:val="006617B8"/>
    <w:rsid w:val="006621A1"/>
    <w:rsid w:val="006621EA"/>
    <w:rsid w:val="006626B7"/>
    <w:rsid w:val="006629E5"/>
    <w:rsid w:val="00663345"/>
    <w:rsid w:val="00663354"/>
    <w:rsid w:val="00664272"/>
    <w:rsid w:val="006647BC"/>
    <w:rsid w:val="00665235"/>
    <w:rsid w:val="006656F9"/>
    <w:rsid w:val="00665A02"/>
    <w:rsid w:val="00666910"/>
    <w:rsid w:val="00666E11"/>
    <w:rsid w:val="00667352"/>
    <w:rsid w:val="00667C82"/>
    <w:rsid w:val="00671315"/>
    <w:rsid w:val="006717F6"/>
    <w:rsid w:val="00671B02"/>
    <w:rsid w:val="00671C09"/>
    <w:rsid w:val="00671F5B"/>
    <w:rsid w:val="0067260A"/>
    <w:rsid w:val="00672961"/>
    <w:rsid w:val="00673560"/>
    <w:rsid w:val="00673F17"/>
    <w:rsid w:val="006744F2"/>
    <w:rsid w:val="00674592"/>
    <w:rsid w:val="006748C6"/>
    <w:rsid w:val="00674B0E"/>
    <w:rsid w:val="006759CF"/>
    <w:rsid w:val="00677797"/>
    <w:rsid w:val="006807E5"/>
    <w:rsid w:val="00680C4F"/>
    <w:rsid w:val="00681315"/>
    <w:rsid w:val="006823AF"/>
    <w:rsid w:val="00682431"/>
    <w:rsid w:val="00682526"/>
    <w:rsid w:val="00682637"/>
    <w:rsid w:val="00682A48"/>
    <w:rsid w:val="0068374D"/>
    <w:rsid w:val="006841AE"/>
    <w:rsid w:val="00684647"/>
    <w:rsid w:val="0068487B"/>
    <w:rsid w:val="00685B6F"/>
    <w:rsid w:val="006867DF"/>
    <w:rsid w:val="00686810"/>
    <w:rsid w:val="006873EB"/>
    <w:rsid w:val="00691051"/>
    <w:rsid w:val="00692C63"/>
    <w:rsid w:val="00692D1C"/>
    <w:rsid w:val="00692E30"/>
    <w:rsid w:val="0069636C"/>
    <w:rsid w:val="006963D4"/>
    <w:rsid w:val="006972C6"/>
    <w:rsid w:val="006A1477"/>
    <w:rsid w:val="006A201A"/>
    <w:rsid w:val="006A308A"/>
    <w:rsid w:val="006A3467"/>
    <w:rsid w:val="006A4292"/>
    <w:rsid w:val="006A5590"/>
    <w:rsid w:val="006A57CD"/>
    <w:rsid w:val="006A7DC6"/>
    <w:rsid w:val="006B07DD"/>
    <w:rsid w:val="006B080C"/>
    <w:rsid w:val="006B1058"/>
    <w:rsid w:val="006B16B3"/>
    <w:rsid w:val="006B2569"/>
    <w:rsid w:val="006B262F"/>
    <w:rsid w:val="006B3123"/>
    <w:rsid w:val="006B3D8D"/>
    <w:rsid w:val="006B4E05"/>
    <w:rsid w:val="006B4E56"/>
    <w:rsid w:val="006B5735"/>
    <w:rsid w:val="006B5926"/>
    <w:rsid w:val="006B6BB0"/>
    <w:rsid w:val="006B7A24"/>
    <w:rsid w:val="006B7BFB"/>
    <w:rsid w:val="006B7DF1"/>
    <w:rsid w:val="006B7DFC"/>
    <w:rsid w:val="006C0443"/>
    <w:rsid w:val="006C1539"/>
    <w:rsid w:val="006C3796"/>
    <w:rsid w:val="006C5420"/>
    <w:rsid w:val="006C5468"/>
    <w:rsid w:val="006C5D97"/>
    <w:rsid w:val="006C5DC7"/>
    <w:rsid w:val="006C67B8"/>
    <w:rsid w:val="006C6DE6"/>
    <w:rsid w:val="006C74CC"/>
    <w:rsid w:val="006D0822"/>
    <w:rsid w:val="006D113A"/>
    <w:rsid w:val="006D1988"/>
    <w:rsid w:val="006D1DDD"/>
    <w:rsid w:val="006D2713"/>
    <w:rsid w:val="006D29A5"/>
    <w:rsid w:val="006D46D7"/>
    <w:rsid w:val="006D4863"/>
    <w:rsid w:val="006D654D"/>
    <w:rsid w:val="006D68CA"/>
    <w:rsid w:val="006D6A26"/>
    <w:rsid w:val="006D7618"/>
    <w:rsid w:val="006D7689"/>
    <w:rsid w:val="006E0792"/>
    <w:rsid w:val="006E1677"/>
    <w:rsid w:val="006E1A2A"/>
    <w:rsid w:val="006E3335"/>
    <w:rsid w:val="006E36E7"/>
    <w:rsid w:val="006E40A6"/>
    <w:rsid w:val="006E52B6"/>
    <w:rsid w:val="006E56DA"/>
    <w:rsid w:val="006E6324"/>
    <w:rsid w:val="006E6C5B"/>
    <w:rsid w:val="006E71FA"/>
    <w:rsid w:val="006F13FB"/>
    <w:rsid w:val="006F242A"/>
    <w:rsid w:val="006F2863"/>
    <w:rsid w:val="006F2C34"/>
    <w:rsid w:val="006F5605"/>
    <w:rsid w:val="006F65FB"/>
    <w:rsid w:val="006F7432"/>
    <w:rsid w:val="006F74C9"/>
    <w:rsid w:val="0070023E"/>
    <w:rsid w:val="00701F8C"/>
    <w:rsid w:val="00702FB4"/>
    <w:rsid w:val="00703065"/>
    <w:rsid w:val="00704D38"/>
    <w:rsid w:val="00705795"/>
    <w:rsid w:val="0070641A"/>
    <w:rsid w:val="007066ED"/>
    <w:rsid w:val="0070697A"/>
    <w:rsid w:val="0070769C"/>
    <w:rsid w:val="00710542"/>
    <w:rsid w:val="00711E12"/>
    <w:rsid w:val="0071207A"/>
    <w:rsid w:val="00713B03"/>
    <w:rsid w:val="00714518"/>
    <w:rsid w:val="00714982"/>
    <w:rsid w:val="0071593F"/>
    <w:rsid w:val="0071626C"/>
    <w:rsid w:val="00717463"/>
    <w:rsid w:val="0071781B"/>
    <w:rsid w:val="00717D70"/>
    <w:rsid w:val="007215FF"/>
    <w:rsid w:val="0072162E"/>
    <w:rsid w:val="00721A4B"/>
    <w:rsid w:val="00722C2C"/>
    <w:rsid w:val="00722C53"/>
    <w:rsid w:val="007238F7"/>
    <w:rsid w:val="0072593E"/>
    <w:rsid w:val="00725C90"/>
    <w:rsid w:val="0073042D"/>
    <w:rsid w:val="007306BB"/>
    <w:rsid w:val="007307D7"/>
    <w:rsid w:val="00731259"/>
    <w:rsid w:val="0073168F"/>
    <w:rsid w:val="00731DDF"/>
    <w:rsid w:val="007329AD"/>
    <w:rsid w:val="007335C9"/>
    <w:rsid w:val="00734D17"/>
    <w:rsid w:val="00734D57"/>
    <w:rsid w:val="00735290"/>
    <w:rsid w:val="0073531F"/>
    <w:rsid w:val="00735DA9"/>
    <w:rsid w:val="00735F80"/>
    <w:rsid w:val="00736125"/>
    <w:rsid w:val="00736355"/>
    <w:rsid w:val="00736C40"/>
    <w:rsid w:val="0073799D"/>
    <w:rsid w:val="00741D2E"/>
    <w:rsid w:val="00743914"/>
    <w:rsid w:val="00743FCE"/>
    <w:rsid w:val="00745A2E"/>
    <w:rsid w:val="00746260"/>
    <w:rsid w:val="007469E2"/>
    <w:rsid w:val="00746A5E"/>
    <w:rsid w:val="00747437"/>
    <w:rsid w:val="00750574"/>
    <w:rsid w:val="00750EF1"/>
    <w:rsid w:val="00751393"/>
    <w:rsid w:val="00752DB3"/>
    <w:rsid w:val="0075319D"/>
    <w:rsid w:val="00753C75"/>
    <w:rsid w:val="00753FDE"/>
    <w:rsid w:val="00754925"/>
    <w:rsid w:val="00755250"/>
    <w:rsid w:val="007553E3"/>
    <w:rsid w:val="00756319"/>
    <w:rsid w:val="0076131D"/>
    <w:rsid w:val="007614CD"/>
    <w:rsid w:val="007616D0"/>
    <w:rsid w:val="00762294"/>
    <w:rsid w:val="007622EE"/>
    <w:rsid w:val="00763A7A"/>
    <w:rsid w:val="007645F0"/>
    <w:rsid w:val="00765596"/>
    <w:rsid w:val="00766646"/>
    <w:rsid w:val="0076753D"/>
    <w:rsid w:val="007702F0"/>
    <w:rsid w:val="00770795"/>
    <w:rsid w:val="00770AC6"/>
    <w:rsid w:val="00770B15"/>
    <w:rsid w:val="00771192"/>
    <w:rsid w:val="00772682"/>
    <w:rsid w:val="00772CD9"/>
    <w:rsid w:val="00774171"/>
    <w:rsid w:val="007756A7"/>
    <w:rsid w:val="00775760"/>
    <w:rsid w:val="00777065"/>
    <w:rsid w:val="0078058B"/>
    <w:rsid w:val="007806AE"/>
    <w:rsid w:val="0078095B"/>
    <w:rsid w:val="007812CF"/>
    <w:rsid w:val="00781BC6"/>
    <w:rsid w:val="00783914"/>
    <w:rsid w:val="00783F31"/>
    <w:rsid w:val="0078491E"/>
    <w:rsid w:val="00784B65"/>
    <w:rsid w:val="007877C6"/>
    <w:rsid w:val="00787B93"/>
    <w:rsid w:val="00790659"/>
    <w:rsid w:val="007918EE"/>
    <w:rsid w:val="00791A31"/>
    <w:rsid w:val="00791EAB"/>
    <w:rsid w:val="0079233D"/>
    <w:rsid w:val="00792A0E"/>
    <w:rsid w:val="00792B17"/>
    <w:rsid w:val="00795921"/>
    <w:rsid w:val="007965E1"/>
    <w:rsid w:val="007965EE"/>
    <w:rsid w:val="00796E4C"/>
    <w:rsid w:val="00797BB4"/>
    <w:rsid w:val="00797E65"/>
    <w:rsid w:val="007A1B82"/>
    <w:rsid w:val="007A26D6"/>
    <w:rsid w:val="007A2DBA"/>
    <w:rsid w:val="007A2EAB"/>
    <w:rsid w:val="007A3A52"/>
    <w:rsid w:val="007A59D8"/>
    <w:rsid w:val="007A6022"/>
    <w:rsid w:val="007A670C"/>
    <w:rsid w:val="007A6714"/>
    <w:rsid w:val="007A6C61"/>
    <w:rsid w:val="007A7089"/>
    <w:rsid w:val="007A79B2"/>
    <w:rsid w:val="007A7D7F"/>
    <w:rsid w:val="007B1104"/>
    <w:rsid w:val="007B2DF1"/>
    <w:rsid w:val="007B3504"/>
    <w:rsid w:val="007B3A8D"/>
    <w:rsid w:val="007B4305"/>
    <w:rsid w:val="007B4509"/>
    <w:rsid w:val="007B49C5"/>
    <w:rsid w:val="007B5323"/>
    <w:rsid w:val="007B5626"/>
    <w:rsid w:val="007C0306"/>
    <w:rsid w:val="007C1311"/>
    <w:rsid w:val="007C2766"/>
    <w:rsid w:val="007C2922"/>
    <w:rsid w:val="007C3EE1"/>
    <w:rsid w:val="007C4961"/>
    <w:rsid w:val="007C4B42"/>
    <w:rsid w:val="007C5726"/>
    <w:rsid w:val="007C5AD4"/>
    <w:rsid w:val="007C6307"/>
    <w:rsid w:val="007D0A2F"/>
    <w:rsid w:val="007D10C7"/>
    <w:rsid w:val="007D3349"/>
    <w:rsid w:val="007D5175"/>
    <w:rsid w:val="007D56AE"/>
    <w:rsid w:val="007D641E"/>
    <w:rsid w:val="007D7889"/>
    <w:rsid w:val="007E01F6"/>
    <w:rsid w:val="007E07DD"/>
    <w:rsid w:val="007E15C0"/>
    <w:rsid w:val="007E161F"/>
    <w:rsid w:val="007E1B6B"/>
    <w:rsid w:val="007E2EFA"/>
    <w:rsid w:val="007E2FC7"/>
    <w:rsid w:val="007E2FF3"/>
    <w:rsid w:val="007E3C4D"/>
    <w:rsid w:val="007E3F1E"/>
    <w:rsid w:val="007E45AD"/>
    <w:rsid w:val="007E4A19"/>
    <w:rsid w:val="007E4FA6"/>
    <w:rsid w:val="007E504E"/>
    <w:rsid w:val="007E5CD9"/>
    <w:rsid w:val="007E5D02"/>
    <w:rsid w:val="007E6371"/>
    <w:rsid w:val="007F0373"/>
    <w:rsid w:val="007F1D95"/>
    <w:rsid w:val="007F2523"/>
    <w:rsid w:val="007F543A"/>
    <w:rsid w:val="007F5A29"/>
    <w:rsid w:val="007F60A3"/>
    <w:rsid w:val="007F636C"/>
    <w:rsid w:val="007F6C0D"/>
    <w:rsid w:val="007F7DF1"/>
    <w:rsid w:val="007F7E6B"/>
    <w:rsid w:val="00800469"/>
    <w:rsid w:val="008004DA"/>
    <w:rsid w:val="008014CC"/>
    <w:rsid w:val="008021BB"/>
    <w:rsid w:val="008031F8"/>
    <w:rsid w:val="00804FAC"/>
    <w:rsid w:val="008073D0"/>
    <w:rsid w:val="00810817"/>
    <w:rsid w:val="00811E8C"/>
    <w:rsid w:val="00811F7B"/>
    <w:rsid w:val="008121C0"/>
    <w:rsid w:val="00813667"/>
    <w:rsid w:val="0081418C"/>
    <w:rsid w:val="0081529E"/>
    <w:rsid w:val="00815E88"/>
    <w:rsid w:val="00816A49"/>
    <w:rsid w:val="008172B2"/>
    <w:rsid w:val="0081742B"/>
    <w:rsid w:val="0082025A"/>
    <w:rsid w:val="00820758"/>
    <w:rsid w:val="00821C00"/>
    <w:rsid w:val="00823CD9"/>
    <w:rsid w:val="0082462D"/>
    <w:rsid w:val="00824D3F"/>
    <w:rsid w:val="008262AE"/>
    <w:rsid w:val="008268AD"/>
    <w:rsid w:val="00827343"/>
    <w:rsid w:val="0083009E"/>
    <w:rsid w:val="008313BC"/>
    <w:rsid w:val="00831B6C"/>
    <w:rsid w:val="00831F91"/>
    <w:rsid w:val="00832FED"/>
    <w:rsid w:val="008335BF"/>
    <w:rsid w:val="00833838"/>
    <w:rsid w:val="0083511A"/>
    <w:rsid w:val="0083521C"/>
    <w:rsid w:val="0083632F"/>
    <w:rsid w:val="00836563"/>
    <w:rsid w:val="00836600"/>
    <w:rsid w:val="0083668B"/>
    <w:rsid w:val="008366C0"/>
    <w:rsid w:val="00837C43"/>
    <w:rsid w:val="00840699"/>
    <w:rsid w:val="00840CAB"/>
    <w:rsid w:val="00841185"/>
    <w:rsid w:val="00841268"/>
    <w:rsid w:val="00841FB3"/>
    <w:rsid w:val="00842D1D"/>
    <w:rsid w:val="008437C1"/>
    <w:rsid w:val="008437E5"/>
    <w:rsid w:val="00843D1E"/>
    <w:rsid w:val="0084441A"/>
    <w:rsid w:val="00845BD3"/>
    <w:rsid w:val="0084650E"/>
    <w:rsid w:val="00847E6F"/>
    <w:rsid w:val="0085029D"/>
    <w:rsid w:val="0085078D"/>
    <w:rsid w:val="00850DA0"/>
    <w:rsid w:val="008512CD"/>
    <w:rsid w:val="00853AF8"/>
    <w:rsid w:val="00853D35"/>
    <w:rsid w:val="00854656"/>
    <w:rsid w:val="008546FA"/>
    <w:rsid w:val="00854984"/>
    <w:rsid w:val="00854A90"/>
    <w:rsid w:val="00854CFC"/>
    <w:rsid w:val="00855426"/>
    <w:rsid w:val="00855F8F"/>
    <w:rsid w:val="008576B8"/>
    <w:rsid w:val="00857DFA"/>
    <w:rsid w:val="008601AC"/>
    <w:rsid w:val="008605CF"/>
    <w:rsid w:val="008609AD"/>
    <w:rsid w:val="00860C9D"/>
    <w:rsid w:val="00861CCB"/>
    <w:rsid w:val="00861DB9"/>
    <w:rsid w:val="00862263"/>
    <w:rsid w:val="00864177"/>
    <w:rsid w:val="0086605F"/>
    <w:rsid w:val="00866C0B"/>
    <w:rsid w:val="00866C23"/>
    <w:rsid w:val="00867D21"/>
    <w:rsid w:val="00871A61"/>
    <w:rsid w:val="00871B4C"/>
    <w:rsid w:val="0087314F"/>
    <w:rsid w:val="00873CE2"/>
    <w:rsid w:val="00874478"/>
    <w:rsid w:val="00874B89"/>
    <w:rsid w:val="00874C38"/>
    <w:rsid w:val="00875B59"/>
    <w:rsid w:val="0087614D"/>
    <w:rsid w:val="008770B3"/>
    <w:rsid w:val="00877838"/>
    <w:rsid w:val="00877A67"/>
    <w:rsid w:val="00877AC8"/>
    <w:rsid w:val="00880D04"/>
    <w:rsid w:val="00880EEC"/>
    <w:rsid w:val="008811B2"/>
    <w:rsid w:val="00882530"/>
    <w:rsid w:val="008827B2"/>
    <w:rsid w:val="0088379F"/>
    <w:rsid w:val="00884530"/>
    <w:rsid w:val="00884EC3"/>
    <w:rsid w:val="00884F1A"/>
    <w:rsid w:val="008852DE"/>
    <w:rsid w:val="00886CC6"/>
    <w:rsid w:val="00886D0F"/>
    <w:rsid w:val="00886EE4"/>
    <w:rsid w:val="00886EFB"/>
    <w:rsid w:val="0089002D"/>
    <w:rsid w:val="00891A21"/>
    <w:rsid w:val="00891C48"/>
    <w:rsid w:val="00891CCC"/>
    <w:rsid w:val="00892D07"/>
    <w:rsid w:val="008934FE"/>
    <w:rsid w:val="00893EB7"/>
    <w:rsid w:val="008942A8"/>
    <w:rsid w:val="008946F1"/>
    <w:rsid w:val="00894C30"/>
    <w:rsid w:val="008952CA"/>
    <w:rsid w:val="008966EC"/>
    <w:rsid w:val="00896C57"/>
    <w:rsid w:val="0089731E"/>
    <w:rsid w:val="0089739C"/>
    <w:rsid w:val="008A0247"/>
    <w:rsid w:val="008A065A"/>
    <w:rsid w:val="008A0BE9"/>
    <w:rsid w:val="008A1ECF"/>
    <w:rsid w:val="008A272F"/>
    <w:rsid w:val="008A2DB8"/>
    <w:rsid w:val="008A2DD8"/>
    <w:rsid w:val="008A2E39"/>
    <w:rsid w:val="008A3030"/>
    <w:rsid w:val="008A54CB"/>
    <w:rsid w:val="008A576D"/>
    <w:rsid w:val="008A5E92"/>
    <w:rsid w:val="008A5F42"/>
    <w:rsid w:val="008A6B4E"/>
    <w:rsid w:val="008A7393"/>
    <w:rsid w:val="008B0608"/>
    <w:rsid w:val="008B0BC6"/>
    <w:rsid w:val="008B0E06"/>
    <w:rsid w:val="008B130F"/>
    <w:rsid w:val="008B1469"/>
    <w:rsid w:val="008B1D48"/>
    <w:rsid w:val="008B1E77"/>
    <w:rsid w:val="008B2829"/>
    <w:rsid w:val="008B2D26"/>
    <w:rsid w:val="008B3DDB"/>
    <w:rsid w:val="008B3E65"/>
    <w:rsid w:val="008B41AF"/>
    <w:rsid w:val="008B5A20"/>
    <w:rsid w:val="008B65BB"/>
    <w:rsid w:val="008B6CB7"/>
    <w:rsid w:val="008C13A6"/>
    <w:rsid w:val="008C1C6F"/>
    <w:rsid w:val="008C1ECF"/>
    <w:rsid w:val="008C208F"/>
    <w:rsid w:val="008C2491"/>
    <w:rsid w:val="008C2EDC"/>
    <w:rsid w:val="008C53D6"/>
    <w:rsid w:val="008C5B8A"/>
    <w:rsid w:val="008C618A"/>
    <w:rsid w:val="008D04DE"/>
    <w:rsid w:val="008D248D"/>
    <w:rsid w:val="008D2672"/>
    <w:rsid w:val="008D27FF"/>
    <w:rsid w:val="008D3970"/>
    <w:rsid w:val="008D4EF7"/>
    <w:rsid w:val="008E0A82"/>
    <w:rsid w:val="008E0CA2"/>
    <w:rsid w:val="008E23CC"/>
    <w:rsid w:val="008E38FE"/>
    <w:rsid w:val="008E4090"/>
    <w:rsid w:val="008E66E0"/>
    <w:rsid w:val="008E6EF5"/>
    <w:rsid w:val="008E764E"/>
    <w:rsid w:val="008E77D1"/>
    <w:rsid w:val="008F041B"/>
    <w:rsid w:val="008F0CA1"/>
    <w:rsid w:val="008F1717"/>
    <w:rsid w:val="008F2AC5"/>
    <w:rsid w:val="008F2AE3"/>
    <w:rsid w:val="008F4B03"/>
    <w:rsid w:val="008F4DB6"/>
    <w:rsid w:val="008F5D2E"/>
    <w:rsid w:val="008F6B04"/>
    <w:rsid w:val="008F7016"/>
    <w:rsid w:val="00900BF0"/>
    <w:rsid w:val="00902544"/>
    <w:rsid w:val="00902A19"/>
    <w:rsid w:val="0090367C"/>
    <w:rsid w:val="0090405B"/>
    <w:rsid w:val="0090449E"/>
    <w:rsid w:val="00904F29"/>
    <w:rsid w:val="0090504B"/>
    <w:rsid w:val="0090654A"/>
    <w:rsid w:val="009113C7"/>
    <w:rsid w:val="009125AC"/>
    <w:rsid w:val="0091517E"/>
    <w:rsid w:val="00915999"/>
    <w:rsid w:val="00915E0A"/>
    <w:rsid w:val="00916B30"/>
    <w:rsid w:val="0091778D"/>
    <w:rsid w:val="00917A1C"/>
    <w:rsid w:val="00917B99"/>
    <w:rsid w:val="00920B49"/>
    <w:rsid w:val="0092152B"/>
    <w:rsid w:val="009222CE"/>
    <w:rsid w:val="00922A53"/>
    <w:rsid w:val="00922C16"/>
    <w:rsid w:val="009238D9"/>
    <w:rsid w:val="0092583A"/>
    <w:rsid w:val="00925C28"/>
    <w:rsid w:val="0092799C"/>
    <w:rsid w:val="0093024E"/>
    <w:rsid w:val="009303D1"/>
    <w:rsid w:val="00930E86"/>
    <w:rsid w:val="00931CF2"/>
    <w:rsid w:val="0093253B"/>
    <w:rsid w:val="00934503"/>
    <w:rsid w:val="00934BFA"/>
    <w:rsid w:val="0093535C"/>
    <w:rsid w:val="00937323"/>
    <w:rsid w:val="009376DB"/>
    <w:rsid w:val="00940160"/>
    <w:rsid w:val="009403CD"/>
    <w:rsid w:val="00940B31"/>
    <w:rsid w:val="00941678"/>
    <w:rsid w:val="00941DA0"/>
    <w:rsid w:val="0094231E"/>
    <w:rsid w:val="009446E8"/>
    <w:rsid w:val="00944BFE"/>
    <w:rsid w:val="00944DE2"/>
    <w:rsid w:val="00945548"/>
    <w:rsid w:val="00946316"/>
    <w:rsid w:val="009466F2"/>
    <w:rsid w:val="00946CD6"/>
    <w:rsid w:val="009504F3"/>
    <w:rsid w:val="00951220"/>
    <w:rsid w:val="0095138A"/>
    <w:rsid w:val="00951C66"/>
    <w:rsid w:val="00951FAB"/>
    <w:rsid w:val="009521AF"/>
    <w:rsid w:val="0095231C"/>
    <w:rsid w:val="00952749"/>
    <w:rsid w:val="00952BAE"/>
    <w:rsid w:val="00953D08"/>
    <w:rsid w:val="009543F2"/>
    <w:rsid w:val="009545B5"/>
    <w:rsid w:val="009546A4"/>
    <w:rsid w:val="00954F8E"/>
    <w:rsid w:val="0095519E"/>
    <w:rsid w:val="00955463"/>
    <w:rsid w:val="00955805"/>
    <w:rsid w:val="00956209"/>
    <w:rsid w:val="009568B6"/>
    <w:rsid w:val="00956A95"/>
    <w:rsid w:val="00957352"/>
    <w:rsid w:val="00960423"/>
    <w:rsid w:val="009609F0"/>
    <w:rsid w:val="009610B4"/>
    <w:rsid w:val="0096137D"/>
    <w:rsid w:val="009617B8"/>
    <w:rsid w:val="00962101"/>
    <w:rsid w:val="00962C51"/>
    <w:rsid w:val="00963267"/>
    <w:rsid w:val="00963A4F"/>
    <w:rsid w:val="00963DCD"/>
    <w:rsid w:val="0096651A"/>
    <w:rsid w:val="00970D2D"/>
    <w:rsid w:val="0097481F"/>
    <w:rsid w:val="009750E8"/>
    <w:rsid w:val="00975621"/>
    <w:rsid w:val="00975699"/>
    <w:rsid w:val="00976CF8"/>
    <w:rsid w:val="009772AC"/>
    <w:rsid w:val="00977E91"/>
    <w:rsid w:val="0098056F"/>
    <w:rsid w:val="009812F1"/>
    <w:rsid w:val="009815A6"/>
    <w:rsid w:val="009821E6"/>
    <w:rsid w:val="009823C8"/>
    <w:rsid w:val="00982402"/>
    <w:rsid w:val="00982895"/>
    <w:rsid w:val="00982BC1"/>
    <w:rsid w:val="00982F82"/>
    <w:rsid w:val="00983551"/>
    <w:rsid w:val="0098417F"/>
    <w:rsid w:val="009841CC"/>
    <w:rsid w:val="00984D2D"/>
    <w:rsid w:val="009863EB"/>
    <w:rsid w:val="0098654D"/>
    <w:rsid w:val="00986761"/>
    <w:rsid w:val="009868DE"/>
    <w:rsid w:val="0098691F"/>
    <w:rsid w:val="00987071"/>
    <w:rsid w:val="00987921"/>
    <w:rsid w:val="00991FB8"/>
    <w:rsid w:val="009921A9"/>
    <w:rsid w:val="00993412"/>
    <w:rsid w:val="00996941"/>
    <w:rsid w:val="00996BC1"/>
    <w:rsid w:val="00996C64"/>
    <w:rsid w:val="00997245"/>
    <w:rsid w:val="009972D1"/>
    <w:rsid w:val="009A0059"/>
    <w:rsid w:val="009A1641"/>
    <w:rsid w:val="009A1F19"/>
    <w:rsid w:val="009A23AB"/>
    <w:rsid w:val="009A2E83"/>
    <w:rsid w:val="009A3461"/>
    <w:rsid w:val="009A38A0"/>
    <w:rsid w:val="009A5669"/>
    <w:rsid w:val="009A6921"/>
    <w:rsid w:val="009A6DF7"/>
    <w:rsid w:val="009A6E25"/>
    <w:rsid w:val="009A7026"/>
    <w:rsid w:val="009A76A8"/>
    <w:rsid w:val="009B0426"/>
    <w:rsid w:val="009B05F5"/>
    <w:rsid w:val="009B1049"/>
    <w:rsid w:val="009B11EA"/>
    <w:rsid w:val="009B1B3E"/>
    <w:rsid w:val="009B1CED"/>
    <w:rsid w:val="009B1FDF"/>
    <w:rsid w:val="009B2C25"/>
    <w:rsid w:val="009B33EE"/>
    <w:rsid w:val="009B3804"/>
    <w:rsid w:val="009B45F7"/>
    <w:rsid w:val="009B6C2C"/>
    <w:rsid w:val="009C0361"/>
    <w:rsid w:val="009C118D"/>
    <w:rsid w:val="009C13CC"/>
    <w:rsid w:val="009C29FB"/>
    <w:rsid w:val="009C2F21"/>
    <w:rsid w:val="009C3141"/>
    <w:rsid w:val="009C38FD"/>
    <w:rsid w:val="009C396B"/>
    <w:rsid w:val="009C3F55"/>
    <w:rsid w:val="009C3F5E"/>
    <w:rsid w:val="009C3F65"/>
    <w:rsid w:val="009C3FF2"/>
    <w:rsid w:val="009C74AB"/>
    <w:rsid w:val="009C778C"/>
    <w:rsid w:val="009D081A"/>
    <w:rsid w:val="009D248E"/>
    <w:rsid w:val="009D24CA"/>
    <w:rsid w:val="009D2925"/>
    <w:rsid w:val="009D3CC6"/>
    <w:rsid w:val="009D5843"/>
    <w:rsid w:val="009D6A6F"/>
    <w:rsid w:val="009D7AF0"/>
    <w:rsid w:val="009E112C"/>
    <w:rsid w:val="009E166E"/>
    <w:rsid w:val="009E27FF"/>
    <w:rsid w:val="009E29A7"/>
    <w:rsid w:val="009E2DC1"/>
    <w:rsid w:val="009E2ED7"/>
    <w:rsid w:val="009E511F"/>
    <w:rsid w:val="009E60B6"/>
    <w:rsid w:val="009E71D8"/>
    <w:rsid w:val="009E7A1F"/>
    <w:rsid w:val="009F01C9"/>
    <w:rsid w:val="009F621F"/>
    <w:rsid w:val="009F6637"/>
    <w:rsid w:val="009F68BF"/>
    <w:rsid w:val="009F730E"/>
    <w:rsid w:val="00A01C58"/>
    <w:rsid w:val="00A02DFB"/>
    <w:rsid w:val="00A043BF"/>
    <w:rsid w:val="00A049D0"/>
    <w:rsid w:val="00A054AA"/>
    <w:rsid w:val="00A05516"/>
    <w:rsid w:val="00A05733"/>
    <w:rsid w:val="00A06ED8"/>
    <w:rsid w:val="00A118AC"/>
    <w:rsid w:val="00A11DF7"/>
    <w:rsid w:val="00A11F40"/>
    <w:rsid w:val="00A12306"/>
    <w:rsid w:val="00A12702"/>
    <w:rsid w:val="00A1273F"/>
    <w:rsid w:val="00A135A9"/>
    <w:rsid w:val="00A13961"/>
    <w:rsid w:val="00A139A0"/>
    <w:rsid w:val="00A13CF2"/>
    <w:rsid w:val="00A13D52"/>
    <w:rsid w:val="00A13E3A"/>
    <w:rsid w:val="00A13FA2"/>
    <w:rsid w:val="00A147AC"/>
    <w:rsid w:val="00A14E63"/>
    <w:rsid w:val="00A15578"/>
    <w:rsid w:val="00A156C4"/>
    <w:rsid w:val="00A15925"/>
    <w:rsid w:val="00A161B4"/>
    <w:rsid w:val="00A16E57"/>
    <w:rsid w:val="00A16F81"/>
    <w:rsid w:val="00A170C5"/>
    <w:rsid w:val="00A172D1"/>
    <w:rsid w:val="00A17838"/>
    <w:rsid w:val="00A17ED6"/>
    <w:rsid w:val="00A21144"/>
    <w:rsid w:val="00A2219E"/>
    <w:rsid w:val="00A22BC8"/>
    <w:rsid w:val="00A23E1E"/>
    <w:rsid w:val="00A253B1"/>
    <w:rsid w:val="00A256BB"/>
    <w:rsid w:val="00A264E6"/>
    <w:rsid w:val="00A26BE5"/>
    <w:rsid w:val="00A30C12"/>
    <w:rsid w:val="00A3122F"/>
    <w:rsid w:val="00A3168B"/>
    <w:rsid w:val="00A31AE0"/>
    <w:rsid w:val="00A3390C"/>
    <w:rsid w:val="00A34184"/>
    <w:rsid w:val="00A34E0C"/>
    <w:rsid w:val="00A3543D"/>
    <w:rsid w:val="00A358B1"/>
    <w:rsid w:val="00A362DE"/>
    <w:rsid w:val="00A36AB9"/>
    <w:rsid w:val="00A37254"/>
    <w:rsid w:val="00A400D2"/>
    <w:rsid w:val="00A402F8"/>
    <w:rsid w:val="00A4067C"/>
    <w:rsid w:val="00A40F96"/>
    <w:rsid w:val="00A41FA9"/>
    <w:rsid w:val="00A43149"/>
    <w:rsid w:val="00A44DEC"/>
    <w:rsid w:val="00A46FFB"/>
    <w:rsid w:val="00A50CFD"/>
    <w:rsid w:val="00A510A2"/>
    <w:rsid w:val="00A52FE4"/>
    <w:rsid w:val="00A537F2"/>
    <w:rsid w:val="00A53B17"/>
    <w:rsid w:val="00A55401"/>
    <w:rsid w:val="00A564F2"/>
    <w:rsid w:val="00A56750"/>
    <w:rsid w:val="00A57A8A"/>
    <w:rsid w:val="00A606B5"/>
    <w:rsid w:val="00A60A34"/>
    <w:rsid w:val="00A61CB0"/>
    <w:rsid w:val="00A6443B"/>
    <w:rsid w:val="00A645D1"/>
    <w:rsid w:val="00A655FD"/>
    <w:rsid w:val="00A66628"/>
    <w:rsid w:val="00A66837"/>
    <w:rsid w:val="00A67F55"/>
    <w:rsid w:val="00A70150"/>
    <w:rsid w:val="00A70CC8"/>
    <w:rsid w:val="00A71DED"/>
    <w:rsid w:val="00A71DF1"/>
    <w:rsid w:val="00A71F14"/>
    <w:rsid w:val="00A723A3"/>
    <w:rsid w:val="00A77973"/>
    <w:rsid w:val="00A779A8"/>
    <w:rsid w:val="00A825C8"/>
    <w:rsid w:val="00A85DC3"/>
    <w:rsid w:val="00A86DFC"/>
    <w:rsid w:val="00A902DF"/>
    <w:rsid w:val="00A9082B"/>
    <w:rsid w:val="00A908E5"/>
    <w:rsid w:val="00A90CF1"/>
    <w:rsid w:val="00A90D2D"/>
    <w:rsid w:val="00A91EFA"/>
    <w:rsid w:val="00A93012"/>
    <w:rsid w:val="00A9316C"/>
    <w:rsid w:val="00A944D7"/>
    <w:rsid w:val="00A95C7A"/>
    <w:rsid w:val="00AA040F"/>
    <w:rsid w:val="00AA16E8"/>
    <w:rsid w:val="00AA27F7"/>
    <w:rsid w:val="00AA289B"/>
    <w:rsid w:val="00AA3592"/>
    <w:rsid w:val="00AA40CD"/>
    <w:rsid w:val="00AA4173"/>
    <w:rsid w:val="00AA444A"/>
    <w:rsid w:val="00AA499B"/>
    <w:rsid w:val="00AA4FB7"/>
    <w:rsid w:val="00AA52E5"/>
    <w:rsid w:val="00AA5A91"/>
    <w:rsid w:val="00AA5F28"/>
    <w:rsid w:val="00AB20F5"/>
    <w:rsid w:val="00AB2248"/>
    <w:rsid w:val="00AB2CAE"/>
    <w:rsid w:val="00AB324B"/>
    <w:rsid w:val="00AB3BBB"/>
    <w:rsid w:val="00AB40F5"/>
    <w:rsid w:val="00AB4828"/>
    <w:rsid w:val="00AB4BE6"/>
    <w:rsid w:val="00AB4D45"/>
    <w:rsid w:val="00AB5963"/>
    <w:rsid w:val="00AB5B3B"/>
    <w:rsid w:val="00AB7155"/>
    <w:rsid w:val="00AB76FE"/>
    <w:rsid w:val="00AB7A52"/>
    <w:rsid w:val="00AB7B1F"/>
    <w:rsid w:val="00AC0065"/>
    <w:rsid w:val="00AC0460"/>
    <w:rsid w:val="00AC04C0"/>
    <w:rsid w:val="00AC0B3F"/>
    <w:rsid w:val="00AC1099"/>
    <w:rsid w:val="00AC283A"/>
    <w:rsid w:val="00AC2F17"/>
    <w:rsid w:val="00AC2FEF"/>
    <w:rsid w:val="00AC3828"/>
    <w:rsid w:val="00AC42B8"/>
    <w:rsid w:val="00AC46ED"/>
    <w:rsid w:val="00AC60DA"/>
    <w:rsid w:val="00AC7912"/>
    <w:rsid w:val="00AD0C97"/>
    <w:rsid w:val="00AD1035"/>
    <w:rsid w:val="00AD1B5F"/>
    <w:rsid w:val="00AD1F1D"/>
    <w:rsid w:val="00AD258F"/>
    <w:rsid w:val="00AD297A"/>
    <w:rsid w:val="00AD2EB7"/>
    <w:rsid w:val="00AD34E5"/>
    <w:rsid w:val="00AD4C5C"/>
    <w:rsid w:val="00AD4FC3"/>
    <w:rsid w:val="00AD5287"/>
    <w:rsid w:val="00AD5AF4"/>
    <w:rsid w:val="00AD6297"/>
    <w:rsid w:val="00AD62BC"/>
    <w:rsid w:val="00AD6603"/>
    <w:rsid w:val="00AD6FE4"/>
    <w:rsid w:val="00AE0365"/>
    <w:rsid w:val="00AE07EB"/>
    <w:rsid w:val="00AE0EFA"/>
    <w:rsid w:val="00AE1611"/>
    <w:rsid w:val="00AE20C2"/>
    <w:rsid w:val="00AE27C4"/>
    <w:rsid w:val="00AE3D14"/>
    <w:rsid w:val="00AE42AF"/>
    <w:rsid w:val="00AE551C"/>
    <w:rsid w:val="00AE58A6"/>
    <w:rsid w:val="00AE5E89"/>
    <w:rsid w:val="00AE65F3"/>
    <w:rsid w:val="00AE6D45"/>
    <w:rsid w:val="00AE7835"/>
    <w:rsid w:val="00AF0871"/>
    <w:rsid w:val="00AF0DB3"/>
    <w:rsid w:val="00AF14AE"/>
    <w:rsid w:val="00AF4D75"/>
    <w:rsid w:val="00AF7F78"/>
    <w:rsid w:val="00B009B6"/>
    <w:rsid w:val="00B0138E"/>
    <w:rsid w:val="00B02064"/>
    <w:rsid w:val="00B02317"/>
    <w:rsid w:val="00B0297A"/>
    <w:rsid w:val="00B039A0"/>
    <w:rsid w:val="00B03F65"/>
    <w:rsid w:val="00B03FDF"/>
    <w:rsid w:val="00B04132"/>
    <w:rsid w:val="00B04D86"/>
    <w:rsid w:val="00B06166"/>
    <w:rsid w:val="00B06A28"/>
    <w:rsid w:val="00B07525"/>
    <w:rsid w:val="00B07C5E"/>
    <w:rsid w:val="00B07C75"/>
    <w:rsid w:val="00B10CDB"/>
    <w:rsid w:val="00B10EA2"/>
    <w:rsid w:val="00B11E84"/>
    <w:rsid w:val="00B11F97"/>
    <w:rsid w:val="00B133DA"/>
    <w:rsid w:val="00B15D81"/>
    <w:rsid w:val="00B17BC2"/>
    <w:rsid w:val="00B204A9"/>
    <w:rsid w:val="00B2235E"/>
    <w:rsid w:val="00B22632"/>
    <w:rsid w:val="00B226BF"/>
    <w:rsid w:val="00B229B1"/>
    <w:rsid w:val="00B22AC7"/>
    <w:rsid w:val="00B22E2D"/>
    <w:rsid w:val="00B23B7D"/>
    <w:rsid w:val="00B23D7F"/>
    <w:rsid w:val="00B24C05"/>
    <w:rsid w:val="00B24C5A"/>
    <w:rsid w:val="00B25305"/>
    <w:rsid w:val="00B26581"/>
    <w:rsid w:val="00B276A8"/>
    <w:rsid w:val="00B2777E"/>
    <w:rsid w:val="00B300E7"/>
    <w:rsid w:val="00B313AC"/>
    <w:rsid w:val="00B31581"/>
    <w:rsid w:val="00B33BB8"/>
    <w:rsid w:val="00B3442A"/>
    <w:rsid w:val="00B34AAF"/>
    <w:rsid w:val="00B35111"/>
    <w:rsid w:val="00B355F6"/>
    <w:rsid w:val="00B3586E"/>
    <w:rsid w:val="00B35D23"/>
    <w:rsid w:val="00B36A2E"/>
    <w:rsid w:val="00B37598"/>
    <w:rsid w:val="00B4030F"/>
    <w:rsid w:val="00B404ED"/>
    <w:rsid w:val="00B40847"/>
    <w:rsid w:val="00B40E25"/>
    <w:rsid w:val="00B41B4E"/>
    <w:rsid w:val="00B41E04"/>
    <w:rsid w:val="00B42A3D"/>
    <w:rsid w:val="00B43A1B"/>
    <w:rsid w:val="00B43CC7"/>
    <w:rsid w:val="00B459AB"/>
    <w:rsid w:val="00B45EE0"/>
    <w:rsid w:val="00B460B5"/>
    <w:rsid w:val="00B46F8A"/>
    <w:rsid w:val="00B47E1E"/>
    <w:rsid w:val="00B5012F"/>
    <w:rsid w:val="00B5074B"/>
    <w:rsid w:val="00B507DD"/>
    <w:rsid w:val="00B50AA1"/>
    <w:rsid w:val="00B524A9"/>
    <w:rsid w:val="00B52523"/>
    <w:rsid w:val="00B529D1"/>
    <w:rsid w:val="00B52E49"/>
    <w:rsid w:val="00B54757"/>
    <w:rsid w:val="00B57210"/>
    <w:rsid w:val="00B57D78"/>
    <w:rsid w:val="00B60792"/>
    <w:rsid w:val="00B608CE"/>
    <w:rsid w:val="00B617EB"/>
    <w:rsid w:val="00B628BA"/>
    <w:rsid w:val="00B62958"/>
    <w:rsid w:val="00B64413"/>
    <w:rsid w:val="00B6498A"/>
    <w:rsid w:val="00B652D3"/>
    <w:rsid w:val="00B65E06"/>
    <w:rsid w:val="00B66C10"/>
    <w:rsid w:val="00B67631"/>
    <w:rsid w:val="00B67A25"/>
    <w:rsid w:val="00B70E7C"/>
    <w:rsid w:val="00B718D3"/>
    <w:rsid w:val="00B718F2"/>
    <w:rsid w:val="00B72264"/>
    <w:rsid w:val="00B752A6"/>
    <w:rsid w:val="00B766BE"/>
    <w:rsid w:val="00B76E5C"/>
    <w:rsid w:val="00B8093A"/>
    <w:rsid w:val="00B82871"/>
    <w:rsid w:val="00B8346C"/>
    <w:rsid w:val="00B8482E"/>
    <w:rsid w:val="00B858A0"/>
    <w:rsid w:val="00B86226"/>
    <w:rsid w:val="00B86A70"/>
    <w:rsid w:val="00B86D34"/>
    <w:rsid w:val="00B877A5"/>
    <w:rsid w:val="00B87E3D"/>
    <w:rsid w:val="00B87ED4"/>
    <w:rsid w:val="00B9001F"/>
    <w:rsid w:val="00B90190"/>
    <w:rsid w:val="00B9064D"/>
    <w:rsid w:val="00B91772"/>
    <w:rsid w:val="00B91948"/>
    <w:rsid w:val="00B92607"/>
    <w:rsid w:val="00B94128"/>
    <w:rsid w:val="00B94F34"/>
    <w:rsid w:val="00B956F1"/>
    <w:rsid w:val="00B95860"/>
    <w:rsid w:val="00B964D3"/>
    <w:rsid w:val="00B96C71"/>
    <w:rsid w:val="00B97480"/>
    <w:rsid w:val="00B975E1"/>
    <w:rsid w:val="00B97FDA"/>
    <w:rsid w:val="00BA18AC"/>
    <w:rsid w:val="00BA288F"/>
    <w:rsid w:val="00BA3DF6"/>
    <w:rsid w:val="00BA3E43"/>
    <w:rsid w:val="00BA450A"/>
    <w:rsid w:val="00BA69D8"/>
    <w:rsid w:val="00BB10B6"/>
    <w:rsid w:val="00BB14A2"/>
    <w:rsid w:val="00BB1680"/>
    <w:rsid w:val="00BB1752"/>
    <w:rsid w:val="00BB2187"/>
    <w:rsid w:val="00BB2B93"/>
    <w:rsid w:val="00BB3B4A"/>
    <w:rsid w:val="00BB4C0A"/>
    <w:rsid w:val="00BB5FB5"/>
    <w:rsid w:val="00BB6CFE"/>
    <w:rsid w:val="00BC0DB5"/>
    <w:rsid w:val="00BC0FB8"/>
    <w:rsid w:val="00BC2858"/>
    <w:rsid w:val="00BC2ECD"/>
    <w:rsid w:val="00BC40DF"/>
    <w:rsid w:val="00BC42DC"/>
    <w:rsid w:val="00BC4302"/>
    <w:rsid w:val="00BC4363"/>
    <w:rsid w:val="00BC4505"/>
    <w:rsid w:val="00BC45A9"/>
    <w:rsid w:val="00BC4CCF"/>
    <w:rsid w:val="00BC788D"/>
    <w:rsid w:val="00BD0295"/>
    <w:rsid w:val="00BD0346"/>
    <w:rsid w:val="00BD0586"/>
    <w:rsid w:val="00BD0588"/>
    <w:rsid w:val="00BD0621"/>
    <w:rsid w:val="00BD1646"/>
    <w:rsid w:val="00BD351C"/>
    <w:rsid w:val="00BD45EB"/>
    <w:rsid w:val="00BD60D8"/>
    <w:rsid w:val="00BD629B"/>
    <w:rsid w:val="00BD6E7C"/>
    <w:rsid w:val="00BD7464"/>
    <w:rsid w:val="00BE06F5"/>
    <w:rsid w:val="00BE0928"/>
    <w:rsid w:val="00BE37D4"/>
    <w:rsid w:val="00BE447E"/>
    <w:rsid w:val="00BE6407"/>
    <w:rsid w:val="00BE6710"/>
    <w:rsid w:val="00BE679B"/>
    <w:rsid w:val="00BE73FD"/>
    <w:rsid w:val="00BE7423"/>
    <w:rsid w:val="00BF05D7"/>
    <w:rsid w:val="00BF0D07"/>
    <w:rsid w:val="00BF14CF"/>
    <w:rsid w:val="00BF24A0"/>
    <w:rsid w:val="00BF2BB5"/>
    <w:rsid w:val="00BF3711"/>
    <w:rsid w:val="00BF415F"/>
    <w:rsid w:val="00BF51E5"/>
    <w:rsid w:val="00BF5516"/>
    <w:rsid w:val="00BF5C89"/>
    <w:rsid w:val="00BF5D95"/>
    <w:rsid w:val="00BF6534"/>
    <w:rsid w:val="00BF7189"/>
    <w:rsid w:val="00C0019A"/>
    <w:rsid w:val="00C0057C"/>
    <w:rsid w:val="00C01D8C"/>
    <w:rsid w:val="00C01E48"/>
    <w:rsid w:val="00C02D0A"/>
    <w:rsid w:val="00C03057"/>
    <w:rsid w:val="00C03241"/>
    <w:rsid w:val="00C03676"/>
    <w:rsid w:val="00C03C9B"/>
    <w:rsid w:val="00C05C7F"/>
    <w:rsid w:val="00C05E4A"/>
    <w:rsid w:val="00C067E3"/>
    <w:rsid w:val="00C072EF"/>
    <w:rsid w:val="00C07633"/>
    <w:rsid w:val="00C125AB"/>
    <w:rsid w:val="00C12D6D"/>
    <w:rsid w:val="00C149BF"/>
    <w:rsid w:val="00C14B43"/>
    <w:rsid w:val="00C150EA"/>
    <w:rsid w:val="00C167A3"/>
    <w:rsid w:val="00C16AF2"/>
    <w:rsid w:val="00C16D58"/>
    <w:rsid w:val="00C2021B"/>
    <w:rsid w:val="00C20B7E"/>
    <w:rsid w:val="00C20C07"/>
    <w:rsid w:val="00C20C92"/>
    <w:rsid w:val="00C23ED9"/>
    <w:rsid w:val="00C242FB"/>
    <w:rsid w:val="00C24836"/>
    <w:rsid w:val="00C25424"/>
    <w:rsid w:val="00C27501"/>
    <w:rsid w:val="00C278DB"/>
    <w:rsid w:val="00C3137E"/>
    <w:rsid w:val="00C319D7"/>
    <w:rsid w:val="00C31FFD"/>
    <w:rsid w:val="00C3222A"/>
    <w:rsid w:val="00C33143"/>
    <w:rsid w:val="00C36C78"/>
    <w:rsid w:val="00C36E0D"/>
    <w:rsid w:val="00C401E5"/>
    <w:rsid w:val="00C412DD"/>
    <w:rsid w:val="00C41604"/>
    <w:rsid w:val="00C417C3"/>
    <w:rsid w:val="00C41B7D"/>
    <w:rsid w:val="00C4216E"/>
    <w:rsid w:val="00C43647"/>
    <w:rsid w:val="00C440C1"/>
    <w:rsid w:val="00C44841"/>
    <w:rsid w:val="00C44AED"/>
    <w:rsid w:val="00C44B0A"/>
    <w:rsid w:val="00C44B90"/>
    <w:rsid w:val="00C44DBA"/>
    <w:rsid w:val="00C44F85"/>
    <w:rsid w:val="00C45EBA"/>
    <w:rsid w:val="00C517AB"/>
    <w:rsid w:val="00C51F81"/>
    <w:rsid w:val="00C52362"/>
    <w:rsid w:val="00C52A0C"/>
    <w:rsid w:val="00C5451B"/>
    <w:rsid w:val="00C549AD"/>
    <w:rsid w:val="00C54B01"/>
    <w:rsid w:val="00C55241"/>
    <w:rsid w:val="00C5540B"/>
    <w:rsid w:val="00C561FD"/>
    <w:rsid w:val="00C5653B"/>
    <w:rsid w:val="00C56C16"/>
    <w:rsid w:val="00C56D09"/>
    <w:rsid w:val="00C57DA2"/>
    <w:rsid w:val="00C619CE"/>
    <w:rsid w:val="00C61F16"/>
    <w:rsid w:val="00C62146"/>
    <w:rsid w:val="00C62324"/>
    <w:rsid w:val="00C6333A"/>
    <w:rsid w:val="00C63FE5"/>
    <w:rsid w:val="00C644DC"/>
    <w:rsid w:val="00C65F96"/>
    <w:rsid w:val="00C662D5"/>
    <w:rsid w:val="00C728E6"/>
    <w:rsid w:val="00C7432A"/>
    <w:rsid w:val="00C76242"/>
    <w:rsid w:val="00C77A5E"/>
    <w:rsid w:val="00C77B42"/>
    <w:rsid w:val="00C77BC2"/>
    <w:rsid w:val="00C77C98"/>
    <w:rsid w:val="00C80A6E"/>
    <w:rsid w:val="00C80B34"/>
    <w:rsid w:val="00C837B0"/>
    <w:rsid w:val="00C839E5"/>
    <w:rsid w:val="00C84010"/>
    <w:rsid w:val="00C859BF"/>
    <w:rsid w:val="00C85EBE"/>
    <w:rsid w:val="00C868B7"/>
    <w:rsid w:val="00C86F3E"/>
    <w:rsid w:val="00C87876"/>
    <w:rsid w:val="00C90545"/>
    <w:rsid w:val="00C90AF5"/>
    <w:rsid w:val="00C90BCB"/>
    <w:rsid w:val="00C91B23"/>
    <w:rsid w:val="00C92111"/>
    <w:rsid w:val="00C92395"/>
    <w:rsid w:val="00C92BE4"/>
    <w:rsid w:val="00C933C3"/>
    <w:rsid w:val="00C94FB1"/>
    <w:rsid w:val="00C95333"/>
    <w:rsid w:val="00C95497"/>
    <w:rsid w:val="00C95B12"/>
    <w:rsid w:val="00C95B76"/>
    <w:rsid w:val="00C95D36"/>
    <w:rsid w:val="00C9615E"/>
    <w:rsid w:val="00C97925"/>
    <w:rsid w:val="00CA02A4"/>
    <w:rsid w:val="00CA1042"/>
    <w:rsid w:val="00CA14F8"/>
    <w:rsid w:val="00CA15C4"/>
    <w:rsid w:val="00CA1649"/>
    <w:rsid w:val="00CA2257"/>
    <w:rsid w:val="00CA3BA6"/>
    <w:rsid w:val="00CA3D15"/>
    <w:rsid w:val="00CA3FAF"/>
    <w:rsid w:val="00CA6063"/>
    <w:rsid w:val="00CA64C0"/>
    <w:rsid w:val="00CA6E4A"/>
    <w:rsid w:val="00CB04D5"/>
    <w:rsid w:val="00CB1935"/>
    <w:rsid w:val="00CB1E39"/>
    <w:rsid w:val="00CB300D"/>
    <w:rsid w:val="00CB3234"/>
    <w:rsid w:val="00CB34B9"/>
    <w:rsid w:val="00CB3C9A"/>
    <w:rsid w:val="00CB3DCF"/>
    <w:rsid w:val="00CB3FFE"/>
    <w:rsid w:val="00CB463A"/>
    <w:rsid w:val="00CB5314"/>
    <w:rsid w:val="00CB56E0"/>
    <w:rsid w:val="00CB6131"/>
    <w:rsid w:val="00CB6878"/>
    <w:rsid w:val="00CB7485"/>
    <w:rsid w:val="00CB7F11"/>
    <w:rsid w:val="00CB7F71"/>
    <w:rsid w:val="00CC438E"/>
    <w:rsid w:val="00CC4AAB"/>
    <w:rsid w:val="00CC67C8"/>
    <w:rsid w:val="00CC7621"/>
    <w:rsid w:val="00CC7A57"/>
    <w:rsid w:val="00CC7B44"/>
    <w:rsid w:val="00CC7DE2"/>
    <w:rsid w:val="00CD192B"/>
    <w:rsid w:val="00CD2020"/>
    <w:rsid w:val="00CD2C80"/>
    <w:rsid w:val="00CD315D"/>
    <w:rsid w:val="00CD5AEC"/>
    <w:rsid w:val="00CD715B"/>
    <w:rsid w:val="00CD732B"/>
    <w:rsid w:val="00CD766A"/>
    <w:rsid w:val="00CD7F32"/>
    <w:rsid w:val="00CE0DBA"/>
    <w:rsid w:val="00CE134A"/>
    <w:rsid w:val="00CE1390"/>
    <w:rsid w:val="00CE214F"/>
    <w:rsid w:val="00CE2F5C"/>
    <w:rsid w:val="00CE4F0B"/>
    <w:rsid w:val="00CE51EA"/>
    <w:rsid w:val="00CE5557"/>
    <w:rsid w:val="00CE57CF"/>
    <w:rsid w:val="00CE5ED7"/>
    <w:rsid w:val="00CE6313"/>
    <w:rsid w:val="00CE635C"/>
    <w:rsid w:val="00CE6670"/>
    <w:rsid w:val="00CE7436"/>
    <w:rsid w:val="00CF0003"/>
    <w:rsid w:val="00CF0B70"/>
    <w:rsid w:val="00CF1594"/>
    <w:rsid w:val="00CF1EE0"/>
    <w:rsid w:val="00CF35A7"/>
    <w:rsid w:val="00CF4301"/>
    <w:rsid w:val="00CF4DC2"/>
    <w:rsid w:val="00CF5FE7"/>
    <w:rsid w:val="00CF691E"/>
    <w:rsid w:val="00CF7BED"/>
    <w:rsid w:val="00CF7D39"/>
    <w:rsid w:val="00D0002F"/>
    <w:rsid w:val="00D0076A"/>
    <w:rsid w:val="00D00816"/>
    <w:rsid w:val="00D00EB6"/>
    <w:rsid w:val="00D012EF"/>
    <w:rsid w:val="00D02AD0"/>
    <w:rsid w:val="00D0302F"/>
    <w:rsid w:val="00D046D1"/>
    <w:rsid w:val="00D04CBE"/>
    <w:rsid w:val="00D04E03"/>
    <w:rsid w:val="00D0544D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48"/>
    <w:rsid w:val="00D11481"/>
    <w:rsid w:val="00D11FB6"/>
    <w:rsid w:val="00D1284E"/>
    <w:rsid w:val="00D13005"/>
    <w:rsid w:val="00D13A27"/>
    <w:rsid w:val="00D1488C"/>
    <w:rsid w:val="00D14AB1"/>
    <w:rsid w:val="00D15DA3"/>
    <w:rsid w:val="00D16669"/>
    <w:rsid w:val="00D20750"/>
    <w:rsid w:val="00D21303"/>
    <w:rsid w:val="00D2145E"/>
    <w:rsid w:val="00D21E73"/>
    <w:rsid w:val="00D22C08"/>
    <w:rsid w:val="00D23CDE"/>
    <w:rsid w:val="00D247A9"/>
    <w:rsid w:val="00D24E1E"/>
    <w:rsid w:val="00D2546B"/>
    <w:rsid w:val="00D2559E"/>
    <w:rsid w:val="00D25D54"/>
    <w:rsid w:val="00D2655F"/>
    <w:rsid w:val="00D26576"/>
    <w:rsid w:val="00D26F65"/>
    <w:rsid w:val="00D30AB3"/>
    <w:rsid w:val="00D31AEE"/>
    <w:rsid w:val="00D31C8C"/>
    <w:rsid w:val="00D321D9"/>
    <w:rsid w:val="00D3354B"/>
    <w:rsid w:val="00D342A3"/>
    <w:rsid w:val="00D344B9"/>
    <w:rsid w:val="00D357E4"/>
    <w:rsid w:val="00D36134"/>
    <w:rsid w:val="00D3717E"/>
    <w:rsid w:val="00D37FE4"/>
    <w:rsid w:val="00D424BE"/>
    <w:rsid w:val="00D43390"/>
    <w:rsid w:val="00D44024"/>
    <w:rsid w:val="00D457E0"/>
    <w:rsid w:val="00D4624E"/>
    <w:rsid w:val="00D466CA"/>
    <w:rsid w:val="00D467C1"/>
    <w:rsid w:val="00D46ED0"/>
    <w:rsid w:val="00D4705A"/>
    <w:rsid w:val="00D4787E"/>
    <w:rsid w:val="00D504FD"/>
    <w:rsid w:val="00D5096C"/>
    <w:rsid w:val="00D50C18"/>
    <w:rsid w:val="00D54778"/>
    <w:rsid w:val="00D55DEE"/>
    <w:rsid w:val="00D5643D"/>
    <w:rsid w:val="00D602FA"/>
    <w:rsid w:val="00D606C8"/>
    <w:rsid w:val="00D6076F"/>
    <w:rsid w:val="00D60901"/>
    <w:rsid w:val="00D60B97"/>
    <w:rsid w:val="00D611AC"/>
    <w:rsid w:val="00D62913"/>
    <w:rsid w:val="00D63B76"/>
    <w:rsid w:val="00D64CC3"/>
    <w:rsid w:val="00D65551"/>
    <w:rsid w:val="00D65B9E"/>
    <w:rsid w:val="00D66EEF"/>
    <w:rsid w:val="00D67431"/>
    <w:rsid w:val="00D70095"/>
    <w:rsid w:val="00D70834"/>
    <w:rsid w:val="00D710EA"/>
    <w:rsid w:val="00D7150C"/>
    <w:rsid w:val="00D71602"/>
    <w:rsid w:val="00D719EF"/>
    <w:rsid w:val="00D72541"/>
    <w:rsid w:val="00D74820"/>
    <w:rsid w:val="00D7516D"/>
    <w:rsid w:val="00D77207"/>
    <w:rsid w:val="00D775BA"/>
    <w:rsid w:val="00D80CF5"/>
    <w:rsid w:val="00D822DD"/>
    <w:rsid w:val="00D82F55"/>
    <w:rsid w:val="00D83086"/>
    <w:rsid w:val="00D83223"/>
    <w:rsid w:val="00D837C8"/>
    <w:rsid w:val="00D83A0A"/>
    <w:rsid w:val="00D8435C"/>
    <w:rsid w:val="00D84D7E"/>
    <w:rsid w:val="00D8557E"/>
    <w:rsid w:val="00D85D25"/>
    <w:rsid w:val="00D86331"/>
    <w:rsid w:val="00D86390"/>
    <w:rsid w:val="00D86ADC"/>
    <w:rsid w:val="00D8787E"/>
    <w:rsid w:val="00D900ED"/>
    <w:rsid w:val="00D9065E"/>
    <w:rsid w:val="00D90BE9"/>
    <w:rsid w:val="00D90CA2"/>
    <w:rsid w:val="00D90F88"/>
    <w:rsid w:val="00D9142D"/>
    <w:rsid w:val="00D91991"/>
    <w:rsid w:val="00D930EE"/>
    <w:rsid w:val="00D9419F"/>
    <w:rsid w:val="00D94597"/>
    <w:rsid w:val="00D9478A"/>
    <w:rsid w:val="00D95981"/>
    <w:rsid w:val="00D95D51"/>
    <w:rsid w:val="00D96D6F"/>
    <w:rsid w:val="00D9738E"/>
    <w:rsid w:val="00D97BDD"/>
    <w:rsid w:val="00DA1558"/>
    <w:rsid w:val="00DA1AE9"/>
    <w:rsid w:val="00DA2B12"/>
    <w:rsid w:val="00DA3892"/>
    <w:rsid w:val="00DA3C49"/>
    <w:rsid w:val="00DA3FBA"/>
    <w:rsid w:val="00DA4464"/>
    <w:rsid w:val="00DA5718"/>
    <w:rsid w:val="00DA696B"/>
    <w:rsid w:val="00DA77E1"/>
    <w:rsid w:val="00DB01C6"/>
    <w:rsid w:val="00DB020D"/>
    <w:rsid w:val="00DB061B"/>
    <w:rsid w:val="00DB18A1"/>
    <w:rsid w:val="00DB2B26"/>
    <w:rsid w:val="00DB2BCD"/>
    <w:rsid w:val="00DB3447"/>
    <w:rsid w:val="00DB43DF"/>
    <w:rsid w:val="00DB4CA1"/>
    <w:rsid w:val="00DB4CD5"/>
    <w:rsid w:val="00DB53FD"/>
    <w:rsid w:val="00DB5580"/>
    <w:rsid w:val="00DB55E5"/>
    <w:rsid w:val="00DB57D0"/>
    <w:rsid w:val="00DB588F"/>
    <w:rsid w:val="00DB652A"/>
    <w:rsid w:val="00DB65BB"/>
    <w:rsid w:val="00DB68C2"/>
    <w:rsid w:val="00DB6933"/>
    <w:rsid w:val="00DB6965"/>
    <w:rsid w:val="00DB6CA4"/>
    <w:rsid w:val="00DB7996"/>
    <w:rsid w:val="00DC09A5"/>
    <w:rsid w:val="00DC0AE8"/>
    <w:rsid w:val="00DC0D90"/>
    <w:rsid w:val="00DC1F47"/>
    <w:rsid w:val="00DC2C82"/>
    <w:rsid w:val="00DC3527"/>
    <w:rsid w:val="00DC48CB"/>
    <w:rsid w:val="00DC4DFD"/>
    <w:rsid w:val="00DC4EDF"/>
    <w:rsid w:val="00DC54FD"/>
    <w:rsid w:val="00DC5879"/>
    <w:rsid w:val="00DC5B10"/>
    <w:rsid w:val="00DC5F3E"/>
    <w:rsid w:val="00DC6193"/>
    <w:rsid w:val="00DD082A"/>
    <w:rsid w:val="00DD0892"/>
    <w:rsid w:val="00DD1500"/>
    <w:rsid w:val="00DD1979"/>
    <w:rsid w:val="00DD1B14"/>
    <w:rsid w:val="00DD1CAF"/>
    <w:rsid w:val="00DD1CB9"/>
    <w:rsid w:val="00DD235B"/>
    <w:rsid w:val="00DD2B03"/>
    <w:rsid w:val="00DD423C"/>
    <w:rsid w:val="00DD426E"/>
    <w:rsid w:val="00DD4638"/>
    <w:rsid w:val="00DD48E1"/>
    <w:rsid w:val="00DD4B34"/>
    <w:rsid w:val="00DD4B97"/>
    <w:rsid w:val="00DD5021"/>
    <w:rsid w:val="00DD6BF3"/>
    <w:rsid w:val="00DD6CF3"/>
    <w:rsid w:val="00DE087D"/>
    <w:rsid w:val="00DE1372"/>
    <w:rsid w:val="00DE152E"/>
    <w:rsid w:val="00DE19C7"/>
    <w:rsid w:val="00DE29EF"/>
    <w:rsid w:val="00DE3073"/>
    <w:rsid w:val="00DE43C0"/>
    <w:rsid w:val="00DE4404"/>
    <w:rsid w:val="00DE545D"/>
    <w:rsid w:val="00DE5513"/>
    <w:rsid w:val="00DE572A"/>
    <w:rsid w:val="00DE59DE"/>
    <w:rsid w:val="00DE5F48"/>
    <w:rsid w:val="00DE638D"/>
    <w:rsid w:val="00DE650C"/>
    <w:rsid w:val="00DE67FF"/>
    <w:rsid w:val="00DE69EC"/>
    <w:rsid w:val="00DE7BBC"/>
    <w:rsid w:val="00DF16D6"/>
    <w:rsid w:val="00DF289A"/>
    <w:rsid w:val="00DF28EB"/>
    <w:rsid w:val="00DF37B8"/>
    <w:rsid w:val="00DF3ED1"/>
    <w:rsid w:val="00DF48C0"/>
    <w:rsid w:val="00DF4C4E"/>
    <w:rsid w:val="00DF4CB7"/>
    <w:rsid w:val="00DF5DD0"/>
    <w:rsid w:val="00DF6155"/>
    <w:rsid w:val="00DF7B73"/>
    <w:rsid w:val="00DF7B8E"/>
    <w:rsid w:val="00DF7EE2"/>
    <w:rsid w:val="00E011DD"/>
    <w:rsid w:val="00E0164C"/>
    <w:rsid w:val="00E01FC0"/>
    <w:rsid w:val="00E020AF"/>
    <w:rsid w:val="00E0263B"/>
    <w:rsid w:val="00E03F2A"/>
    <w:rsid w:val="00E04517"/>
    <w:rsid w:val="00E04630"/>
    <w:rsid w:val="00E04CCD"/>
    <w:rsid w:val="00E050D5"/>
    <w:rsid w:val="00E052F3"/>
    <w:rsid w:val="00E0648A"/>
    <w:rsid w:val="00E06C8E"/>
    <w:rsid w:val="00E06F25"/>
    <w:rsid w:val="00E07C9A"/>
    <w:rsid w:val="00E1164B"/>
    <w:rsid w:val="00E13827"/>
    <w:rsid w:val="00E13A98"/>
    <w:rsid w:val="00E13B34"/>
    <w:rsid w:val="00E14F03"/>
    <w:rsid w:val="00E150BE"/>
    <w:rsid w:val="00E153D1"/>
    <w:rsid w:val="00E15793"/>
    <w:rsid w:val="00E15EE2"/>
    <w:rsid w:val="00E1629F"/>
    <w:rsid w:val="00E167B2"/>
    <w:rsid w:val="00E1717D"/>
    <w:rsid w:val="00E173D4"/>
    <w:rsid w:val="00E176D2"/>
    <w:rsid w:val="00E17ED9"/>
    <w:rsid w:val="00E201B5"/>
    <w:rsid w:val="00E20888"/>
    <w:rsid w:val="00E2113E"/>
    <w:rsid w:val="00E216E5"/>
    <w:rsid w:val="00E21835"/>
    <w:rsid w:val="00E2262F"/>
    <w:rsid w:val="00E22AC8"/>
    <w:rsid w:val="00E230E5"/>
    <w:rsid w:val="00E2340F"/>
    <w:rsid w:val="00E23B51"/>
    <w:rsid w:val="00E24EA8"/>
    <w:rsid w:val="00E25978"/>
    <w:rsid w:val="00E26647"/>
    <w:rsid w:val="00E26A6F"/>
    <w:rsid w:val="00E26F95"/>
    <w:rsid w:val="00E278E3"/>
    <w:rsid w:val="00E30792"/>
    <w:rsid w:val="00E31005"/>
    <w:rsid w:val="00E31200"/>
    <w:rsid w:val="00E31620"/>
    <w:rsid w:val="00E322F7"/>
    <w:rsid w:val="00E32761"/>
    <w:rsid w:val="00E329EB"/>
    <w:rsid w:val="00E32F3A"/>
    <w:rsid w:val="00E33C3F"/>
    <w:rsid w:val="00E33C4E"/>
    <w:rsid w:val="00E340D4"/>
    <w:rsid w:val="00E3414A"/>
    <w:rsid w:val="00E34D46"/>
    <w:rsid w:val="00E353EB"/>
    <w:rsid w:val="00E359AF"/>
    <w:rsid w:val="00E36719"/>
    <w:rsid w:val="00E36D1A"/>
    <w:rsid w:val="00E4192E"/>
    <w:rsid w:val="00E42FA8"/>
    <w:rsid w:val="00E44874"/>
    <w:rsid w:val="00E4496F"/>
    <w:rsid w:val="00E45390"/>
    <w:rsid w:val="00E45415"/>
    <w:rsid w:val="00E45D3B"/>
    <w:rsid w:val="00E46B94"/>
    <w:rsid w:val="00E502CF"/>
    <w:rsid w:val="00E5039A"/>
    <w:rsid w:val="00E51F04"/>
    <w:rsid w:val="00E534BB"/>
    <w:rsid w:val="00E56224"/>
    <w:rsid w:val="00E56F1B"/>
    <w:rsid w:val="00E572FC"/>
    <w:rsid w:val="00E57524"/>
    <w:rsid w:val="00E578A6"/>
    <w:rsid w:val="00E601D3"/>
    <w:rsid w:val="00E60207"/>
    <w:rsid w:val="00E607F7"/>
    <w:rsid w:val="00E609AB"/>
    <w:rsid w:val="00E6213A"/>
    <w:rsid w:val="00E626C5"/>
    <w:rsid w:val="00E64122"/>
    <w:rsid w:val="00E64BC0"/>
    <w:rsid w:val="00E65B03"/>
    <w:rsid w:val="00E66ECA"/>
    <w:rsid w:val="00E70ECB"/>
    <w:rsid w:val="00E710D8"/>
    <w:rsid w:val="00E716D8"/>
    <w:rsid w:val="00E719F4"/>
    <w:rsid w:val="00E71BD2"/>
    <w:rsid w:val="00E724A3"/>
    <w:rsid w:val="00E72C14"/>
    <w:rsid w:val="00E72E12"/>
    <w:rsid w:val="00E73936"/>
    <w:rsid w:val="00E7398E"/>
    <w:rsid w:val="00E765F8"/>
    <w:rsid w:val="00E767C9"/>
    <w:rsid w:val="00E81528"/>
    <w:rsid w:val="00E81EE8"/>
    <w:rsid w:val="00E8247C"/>
    <w:rsid w:val="00E832EA"/>
    <w:rsid w:val="00E83793"/>
    <w:rsid w:val="00E845D8"/>
    <w:rsid w:val="00E84EBB"/>
    <w:rsid w:val="00E850BB"/>
    <w:rsid w:val="00E853DB"/>
    <w:rsid w:val="00E857D1"/>
    <w:rsid w:val="00E85AAE"/>
    <w:rsid w:val="00E85D26"/>
    <w:rsid w:val="00E864FA"/>
    <w:rsid w:val="00E86528"/>
    <w:rsid w:val="00E86D30"/>
    <w:rsid w:val="00E87290"/>
    <w:rsid w:val="00E90226"/>
    <w:rsid w:val="00E90812"/>
    <w:rsid w:val="00E91425"/>
    <w:rsid w:val="00E91B3C"/>
    <w:rsid w:val="00E91C15"/>
    <w:rsid w:val="00E91F0C"/>
    <w:rsid w:val="00E9251F"/>
    <w:rsid w:val="00E927FF"/>
    <w:rsid w:val="00E92D85"/>
    <w:rsid w:val="00E92DFB"/>
    <w:rsid w:val="00E930D5"/>
    <w:rsid w:val="00E93130"/>
    <w:rsid w:val="00E94578"/>
    <w:rsid w:val="00E94DCF"/>
    <w:rsid w:val="00E96FF6"/>
    <w:rsid w:val="00EA025D"/>
    <w:rsid w:val="00EA063C"/>
    <w:rsid w:val="00EA1F85"/>
    <w:rsid w:val="00EA28FB"/>
    <w:rsid w:val="00EA420C"/>
    <w:rsid w:val="00EA445E"/>
    <w:rsid w:val="00EA4F93"/>
    <w:rsid w:val="00EA557B"/>
    <w:rsid w:val="00EA59A6"/>
    <w:rsid w:val="00EA6B42"/>
    <w:rsid w:val="00EA6D86"/>
    <w:rsid w:val="00EB03F2"/>
    <w:rsid w:val="00EB06C1"/>
    <w:rsid w:val="00EB0935"/>
    <w:rsid w:val="00EB0CE2"/>
    <w:rsid w:val="00EB0F1C"/>
    <w:rsid w:val="00EB158B"/>
    <w:rsid w:val="00EB2DBA"/>
    <w:rsid w:val="00EB475F"/>
    <w:rsid w:val="00EB4BE0"/>
    <w:rsid w:val="00EB506A"/>
    <w:rsid w:val="00EB6697"/>
    <w:rsid w:val="00EB6CD3"/>
    <w:rsid w:val="00EB7465"/>
    <w:rsid w:val="00EB77F9"/>
    <w:rsid w:val="00EC166B"/>
    <w:rsid w:val="00EC1A9A"/>
    <w:rsid w:val="00EC2F84"/>
    <w:rsid w:val="00EC4BD8"/>
    <w:rsid w:val="00EC57F1"/>
    <w:rsid w:val="00EC60FC"/>
    <w:rsid w:val="00EC67AC"/>
    <w:rsid w:val="00EC6ED8"/>
    <w:rsid w:val="00EC7DF2"/>
    <w:rsid w:val="00ED0216"/>
    <w:rsid w:val="00ED028D"/>
    <w:rsid w:val="00ED064F"/>
    <w:rsid w:val="00ED0719"/>
    <w:rsid w:val="00ED11BA"/>
    <w:rsid w:val="00ED185A"/>
    <w:rsid w:val="00ED19B8"/>
    <w:rsid w:val="00ED1E71"/>
    <w:rsid w:val="00ED22B2"/>
    <w:rsid w:val="00ED2660"/>
    <w:rsid w:val="00ED3018"/>
    <w:rsid w:val="00ED38D5"/>
    <w:rsid w:val="00ED3CEF"/>
    <w:rsid w:val="00ED4A29"/>
    <w:rsid w:val="00ED6659"/>
    <w:rsid w:val="00ED7C93"/>
    <w:rsid w:val="00EE0CD3"/>
    <w:rsid w:val="00EE1FC7"/>
    <w:rsid w:val="00EE2141"/>
    <w:rsid w:val="00EE2A56"/>
    <w:rsid w:val="00EE40C8"/>
    <w:rsid w:val="00EE41E2"/>
    <w:rsid w:val="00EE48C6"/>
    <w:rsid w:val="00EE5088"/>
    <w:rsid w:val="00EE55A0"/>
    <w:rsid w:val="00EE574B"/>
    <w:rsid w:val="00EE76D1"/>
    <w:rsid w:val="00EE7AD3"/>
    <w:rsid w:val="00EF1730"/>
    <w:rsid w:val="00EF2970"/>
    <w:rsid w:val="00EF2AF6"/>
    <w:rsid w:val="00EF3674"/>
    <w:rsid w:val="00EF3BDD"/>
    <w:rsid w:val="00EF4002"/>
    <w:rsid w:val="00EF4276"/>
    <w:rsid w:val="00EF479E"/>
    <w:rsid w:val="00EF633F"/>
    <w:rsid w:val="00EF689E"/>
    <w:rsid w:val="00EF6CB8"/>
    <w:rsid w:val="00EF7575"/>
    <w:rsid w:val="00EF7739"/>
    <w:rsid w:val="00F004E3"/>
    <w:rsid w:val="00F01EC3"/>
    <w:rsid w:val="00F025E1"/>
    <w:rsid w:val="00F03015"/>
    <w:rsid w:val="00F032F9"/>
    <w:rsid w:val="00F0345C"/>
    <w:rsid w:val="00F035C9"/>
    <w:rsid w:val="00F04141"/>
    <w:rsid w:val="00F04B15"/>
    <w:rsid w:val="00F05500"/>
    <w:rsid w:val="00F055EB"/>
    <w:rsid w:val="00F05BA1"/>
    <w:rsid w:val="00F05D63"/>
    <w:rsid w:val="00F06B7E"/>
    <w:rsid w:val="00F0775D"/>
    <w:rsid w:val="00F10634"/>
    <w:rsid w:val="00F10815"/>
    <w:rsid w:val="00F11165"/>
    <w:rsid w:val="00F112FD"/>
    <w:rsid w:val="00F1210C"/>
    <w:rsid w:val="00F1234B"/>
    <w:rsid w:val="00F12AE7"/>
    <w:rsid w:val="00F12D6E"/>
    <w:rsid w:val="00F131A4"/>
    <w:rsid w:val="00F15220"/>
    <w:rsid w:val="00F15483"/>
    <w:rsid w:val="00F15AA4"/>
    <w:rsid w:val="00F166C9"/>
    <w:rsid w:val="00F17B27"/>
    <w:rsid w:val="00F21C56"/>
    <w:rsid w:val="00F22F80"/>
    <w:rsid w:val="00F2352E"/>
    <w:rsid w:val="00F23F16"/>
    <w:rsid w:val="00F242D1"/>
    <w:rsid w:val="00F24A74"/>
    <w:rsid w:val="00F257F6"/>
    <w:rsid w:val="00F278B3"/>
    <w:rsid w:val="00F30303"/>
    <w:rsid w:val="00F3080B"/>
    <w:rsid w:val="00F33571"/>
    <w:rsid w:val="00F33AA9"/>
    <w:rsid w:val="00F34D39"/>
    <w:rsid w:val="00F34F76"/>
    <w:rsid w:val="00F362DA"/>
    <w:rsid w:val="00F3644B"/>
    <w:rsid w:val="00F3742C"/>
    <w:rsid w:val="00F40BF4"/>
    <w:rsid w:val="00F40C4A"/>
    <w:rsid w:val="00F414F4"/>
    <w:rsid w:val="00F45945"/>
    <w:rsid w:val="00F45A9F"/>
    <w:rsid w:val="00F46029"/>
    <w:rsid w:val="00F4621C"/>
    <w:rsid w:val="00F470F4"/>
    <w:rsid w:val="00F471B1"/>
    <w:rsid w:val="00F509FF"/>
    <w:rsid w:val="00F50F86"/>
    <w:rsid w:val="00F5242D"/>
    <w:rsid w:val="00F533F3"/>
    <w:rsid w:val="00F54125"/>
    <w:rsid w:val="00F579AA"/>
    <w:rsid w:val="00F61CDC"/>
    <w:rsid w:val="00F61FBB"/>
    <w:rsid w:val="00F62768"/>
    <w:rsid w:val="00F63122"/>
    <w:rsid w:val="00F647D3"/>
    <w:rsid w:val="00F651A5"/>
    <w:rsid w:val="00F6652A"/>
    <w:rsid w:val="00F66F1F"/>
    <w:rsid w:val="00F67E4A"/>
    <w:rsid w:val="00F70AAA"/>
    <w:rsid w:val="00F70FF1"/>
    <w:rsid w:val="00F7104B"/>
    <w:rsid w:val="00F7141E"/>
    <w:rsid w:val="00F71C76"/>
    <w:rsid w:val="00F71EE0"/>
    <w:rsid w:val="00F725DB"/>
    <w:rsid w:val="00F736A9"/>
    <w:rsid w:val="00F73962"/>
    <w:rsid w:val="00F740FD"/>
    <w:rsid w:val="00F74EB4"/>
    <w:rsid w:val="00F75EE5"/>
    <w:rsid w:val="00F75FC0"/>
    <w:rsid w:val="00F7658F"/>
    <w:rsid w:val="00F76D3D"/>
    <w:rsid w:val="00F76E45"/>
    <w:rsid w:val="00F80154"/>
    <w:rsid w:val="00F8041E"/>
    <w:rsid w:val="00F81C08"/>
    <w:rsid w:val="00F82244"/>
    <w:rsid w:val="00F846D6"/>
    <w:rsid w:val="00F85A9A"/>
    <w:rsid w:val="00F85C0A"/>
    <w:rsid w:val="00F86FBF"/>
    <w:rsid w:val="00F91580"/>
    <w:rsid w:val="00F915AB"/>
    <w:rsid w:val="00F92065"/>
    <w:rsid w:val="00F92268"/>
    <w:rsid w:val="00F9313D"/>
    <w:rsid w:val="00F931D8"/>
    <w:rsid w:val="00F95339"/>
    <w:rsid w:val="00F9631A"/>
    <w:rsid w:val="00F971A1"/>
    <w:rsid w:val="00FA0E2D"/>
    <w:rsid w:val="00FA1724"/>
    <w:rsid w:val="00FA1CF9"/>
    <w:rsid w:val="00FA1D7B"/>
    <w:rsid w:val="00FA2908"/>
    <w:rsid w:val="00FA39E0"/>
    <w:rsid w:val="00FA43E9"/>
    <w:rsid w:val="00FA5630"/>
    <w:rsid w:val="00FA6575"/>
    <w:rsid w:val="00FA777F"/>
    <w:rsid w:val="00FB0B9B"/>
    <w:rsid w:val="00FB2DD0"/>
    <w:rsid w:val="00FB30EA"/>
    <w:rsid w:val="00FB34E1"/>
    <w:rsid w:val="00FB3E47"/>
    <w:rsid w:val="00FB443F"/>
    <w:rsid w:val="00FB4EE7"/>
    <w:rsid w:val="00FC20A3"/>
    <w:rsid w:val="00FC4465"/>
    <w:rsid w:val="00FC4EDD"/>
    <w:rsid w:val="00FC6938"/>
    <w:rsid w:val="00FC6C5E"/>
    <w:rsid w:val="00FC76C4"/>
    <w:rsid w:val="00FD159D"/>
    <w:rsid w:val="00FD1B94"/>
    <w:rsid w:val="00FD202A"/>
    <w:rsid w:val="00FD2865"/>
    <w:rsid w:val="00FD3DC1"/>
    <w:rsid w:val="00FD420D"/>
    <w:rsid w:val="00FD4A54"/>
    <w:rsid w:val="00FD5EE7"/>
    <w:rsid w:val="00FD6362"/>
    <w:rsid w:val="00FD6983"/>
    <w:rsid w:val="00FD6B7E"/>
    <w:rsid w:val="00FD6DF9"/>
    <w:rsid w:val="00FE032E"/>
    <w:rsid w:val="00FE04B4"/>
    <w:rsid w:val="00FE0A6C"/>
    <w:rsid w:val="00FE15E2"/>
    <w:rsid w:val="00FE17BA"/>
    <w:rsid w:val="00FE218D"/>
    <w:rsid w:val="00FE2409"/>
    <w:rsid w:val="00FE427A"/>
    <w:rsid w:val="00FE493F"/>
    <w:rsid w:val="00FE4C21"/>
    <w:rsid w:val="00FE4CE4"/>
    <w:rsid w:val="00FE5621"/>
    <w:rsid w:val="00FE5F53"/>
    <w:rsid w:val="00FE6035"/>
    <w:rsid w:val="00FE6569"/>
    <w:rsid w:val="00FE6974"/>
    <w:rsid w:val="00FE69DF"/>
    <w:rsid w:val="00FE79C2"/>
    <w:rsid w:val="00FE7DFD"/>
    <w:rsid w:val="00FE7E3C"/>
    <w:rsid w:val="00FF0314"/>
    <w:rsid w:val="00FF0352"/>
    <w:rsid w:val="00FF0B0B"/>
    <w:rsid w:val="00FF122D"/>
    <w:rsid w:val="00FF15BF"/>
    <w:rsid w:val="00FF1C4E"/>
    <w:rsid w:val="00FF3078"/>
    <w:rsid w:val="00FF3174"/>
    <w:rsid w:val="00FF320F"/>
    <w:rsid w:val="00FF3A03"/>
    <w:rsid w:val="00FF46D2"/>
    <w:rsid w:val="00FF4B94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8D7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78D7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78D7"/>
    <w:rPr>
      <w:rFonts w:ascii="Arial" w:hAnsi="Arial" w:cs="Times New Roman"/>
      <w:b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4378D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4378D7"/>
    <w:pPr>
      <w:jc w:val="right"/>
    </w:pPr>
    <w:rPr>
      <w:b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378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78D7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4378D7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37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4378D7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4378D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uiPriority w:val="99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4378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4378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1C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C0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37D7E"/>
    <w:pPr>
      <w:ind w:left="720"/>
      <w:contextualSpacing/>
    </w:pPr>
  </w:style>
  <w:style w:type="table" w:styleId="TableGrid">
    <w:name w:val="Table Grid"/>
    <w:basedOn w:val="TableNormal"/>
    <w:uiPriority w:val="99"/>
    <w:rsid w:val="00424D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D85"/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0EF4A18B320E5F1326BC613AD86D99968BC45B1758A312933C7B8935EDB9D691DAC00C7BE44B7ACX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80EF4A18B320E5F1326BC613AD86D99968BC45B1758A312933C7B8935EDB9D691DAC02C2B5A4X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0EF4A18B320E5F1326BC613AD86D99968BC45B1758A312933C7B8935EDB9D691DAC02C2B5A4X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21237</TotalTime>
  <Pages>116</Pages>
  <Words>30538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папап</cp:lastModifiedBy>
  <cp:revision>214</cp:revision>
  <cp:lastPrinted>2019-12-11T10:16:00Z</cp:lastPrinted>
  <dcterms:created xsi:type="dcterms:W3CDTF">2015-12-25T12:34:00Z</dcterms:created>
  <dcterms:modified xsi:type="dcterms:W3CDTF">2019-12-11T10:17:00Z</dcterms:modified>
</cp:coreProperties>
</file>